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8023" w14:textId="6C52C30B" w:rsidR="00516ED8" w:rsidRPr="00883A55" w:rsidRDefault="00516ED8" w:rsidP="00890016">
      <w:pPr>
        <w:pStyle w:val="Rubrik2"/>
        <w:rPr>
          <w:rStyle w:val="Rubrik1Char"/>
          <w:b/>
          <w:sz w:val="27"/>
          <w:szCs w:val="28"/>
        </w:rPr>
      </w:pPr>
      <w:r>
        <w:rPr>
          <w:rStyle w:val="Rubrik1Char"/>
          <w:lang w:eastAsia="sv-SE"/>
        </w:rPr>
        <w:br/>
      </w:r>
      <w:sdt>
        <w:sdtPr>
          <w:rPr>
            <w:rStyle w:val="Rubrik1Char"/>
            <w:b/>
            <w:sz w:val="27"/>
            <w:szCs w:val="28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ubrik1Char"/>
          </w:rPr>
        </w:sdtEndPr>
        <w:sdtContent>
          <w:r w:rsidRPr="00890016">
            <w:rPr>
              <w:rStyle w:val="Rubrik1Char"/>
              <w:b/>
              <w:sz w:val="27"/>
              <w:szCs w:val="28"/>
            </w:rPr>
            <w:t xml:space="preserve">Detaljplan för </w:t>
          </w:r>
          <w:r w:rsidR="00CC533A">
            <w:rPr>
              <w:rStyle w:val="Rubrik1Char"/>
              <w:b/>
              <w:sz w:val="27"/>
              <w:szCs w:val="28"/>
            </w:rPr>
            <w:t>spårväg</w:t>
          </w:r>
          <w:r w:rsidRPr="00890016">
            <w:rPr>
              <w:rStyle w:val="Rubrik1Char"/>
              <w:b/>
              <w:sz w:val="27"/>
              <w:szCs w:val="28"/>
            </w:rPr>
            <w:t xml:space="preserve"> vid </w:t>
          </w:r>
          <w:r w:rsidR="00CC533A">
            <w:rPr>
              <w:rStyle w:val="Rubrik1Char"/>
              <w:b/>
              <w:sz w:val="27"/>
              <w:szCs w:val="28"/>
            </w:rPr>
            <w:t>Engelbrektsgatan mellan Södra Vägen och Skånegatan</w:t>
          </w:r>
          <w:r w:rsidRPr="00890016">
            <w:rPr>
              <w:rStyle w:val="Rubrik1Char"/>
              <w:b/>
              <w:sz w:val="27"/>
              <w:szCs w:val="28"/>
            </w:rPr>
            <w:t xml:space="preserve"> inom stadsdel</w:t>
          </w:r>
          <w:r w:rsidR="00CC533A">
            <w:rPr>
              <w:rStyle w:val="Rubrik1Char"/>
              <w:b/>
              <w:sz w:val="27"/>
              <w:szCs w:val="28"/>
            </w:rPr>
            <w:t>arna</w:t>
          </w:r>
          <w:r w:rsidRPr="00890016">
            <w:rPr>
              <w:rStyle w:val="Rubrik1Char"/>
              <w:b/>
              <w:sz w:val="27"/>
              <w:szCs w:val="28"/>
            </w:rPr>
            <w:t xml:space="preserve"> </w:t>
          </w:r>
          <w:r w:rsidR="00CC533A">
            <w:rPr>
              <w:rStyle w:val="Rubrik1Char"/>
              <w:b/>
              <w:sz w:val="27"/>
              <w:szCs w:val="28"/>
            </w:rPr>
            <w:t>Heden och Lorensberg</w:t>
          </w:r>
          <w:r w:rsidRPr="00890016">
            <w:rPr>
              <w:rStyle w:val="Rubrik1Char"/>
              <w:b/>
              <w:sz w:val="27"/>
              <w:szCs w:val="28"/>
            </w:rPr>
            <w:t xml:space="preserve"> i Göteborg</w:t>
          </w:r>
        </w:sdtContent>
      </w:sdt>
      <w:r w:rsidRPr="00883A55">
        <w:rPr>
          <w:rStyle w:val="Rubrik1Char"/>
          <w:b/>
          <w:sz w:val="27"/>
          <w:szCs w:val="28"/>
        </w:rPr>
        <w:t xml:space="preserve"> </w:t>
      </w:r>
    </w:p>
    <w:p w14:paraId="5A5DDEAA" w14:textId="3B8171FB" w:rsidR="00735DE7" w:rsidRDefault="00CC533A" w:rsidP="00890016">
      <w:pPr>
        <w:pStyle w:val="Rubrik3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G</w:t>
      </w:r>
      <w:r w:rsidR="00735DE7">
        <w:rPr>
          <w:rFonts w:eastAsia="Times New Roman"/>
          <w:lang w:eastAsia="sv-SE"/>
        </w:rPr>
        <w:t>ranskning</w:t>
      </w:r>
    </w:p>
    <w:p w14:paraId="7B7A1D3E" w14:textId="77777777" w:rsidR="00CC533A" w:rsidRDefault="00CC533A" w:rsidP="00CC533A">
      <w:pPr>
        <w:rPr>
          <w:sz w:val="24"/>
        </w:rPr>
      </w:pPr>
      <w:r w:rsidRPr="0092659B">
        <w:rPr>
          <w:sz w:val="24"/>
        </w:rPr>
        <w:t>Förslaget till detaljplan innebär att</w:t>
      </w:r>
      <w:r w:rsidRPr="0092659B">
        <w:rPr>
          <w:rFonts w:ascii="Times New Roman" w:eastAsia="Times New Roman" w:hAnsi="Times New Roman" w:cs="Times New Roman"/>
          <w:bCs/>
          <w:sz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sv-SE"/>
        </w:rPr>
        <w:t xml:space="preserve">en ny </w:t>
      </w:r>
      <w:r w:rsidRPr="0092659B">
        <w:rPr>
          <w:rFonts w:ascii="Times New Roman" w:eastAsia="Times New Roman" w:hAnsi="Times New Roman" w:cs="Times New Roman"/>
          <w:bCs/>
          <w:sz w:val="24"/>
          <w:lang w:eastAsia="sv-SE"/>
        </w:rPr>
        <w:t>spårv</w:t>
      </w:r>
      <w:r>
        <w:rPr>
          <w:rFonts w:ascii="Times New Roman" w:eastAsia="Times New Roman" w:hAnsi="Times New Roman" w:cs="Times New Roman"/>
          <w:bCs/>
          <w:sz w:val="24"/>
          <w:lang w:eastAsia="sv-SE"/>
        </w:rPr>
        <w:t>äg får byggas i</w:t>
      </w:r>
      <w:r w:rsidRPr="0092659B">
        <w:rPr>
          <w:rFonts w:ascii="Times New Roman" w:eastAsia="Times New Roman" w:hAnsi="Times New Roman" w:cs="Times New Roman"/>
          <w:bCs/>
          <w:sz w:val="24"/>
          <w:lang w:eastAsia="sv-SE"/>
        </w:rPr>
        <w:t xml:space="preserve"> Engelbrektsgatan </w:t>
      </w:r>
      <w:r w:rsidRPr="0092659B">
        <w:rPr>
          <w:sz w:val="24"/>
        </w:rPr>
        <w:t>mellan Södra Vägen och Skånegatan – Engelbrektslänken</w:t>
      </w:r>
      <w:r w:rsidRPr="0092659B">
        <w:rPr>
          <w:rFonts w:ascii="Times New Roman" w:eastAsia="Times New Roman" w:hAnsi="Times New Roman" w:cs="Times New Roman"/>
          <w:bCs/>
          <w:sz w:val="24"/>
          <w:lang w:eastAsia="sv-SE"/>
        </w:rPr>
        <w:t xml:space="preserve">. </w:t>
      </w:r>
      <w:r w:rsidRPr="0092659B">
        <w:rPr>
          <w:sz w:val="24"/>
        </w:rPr>
        <w:t>Med denna nya länk blir spårvägsnätet i centrala Göteborg mer robust och trafiken enklare att leda om vid tillfälliga stopp och längre planerade trafikomläggningar, så som vid renove</w:t>
      </w:r>
      <w:r w:rsidRPr="0092659B">
        <w:rPr>
          <w:sz w:val="24"/>
        </w:rPr>
        <w:softHyphen/>
        <w:t>ring av kanalmurarn</w:t>
      </w:r>
      <w:r>
        <w:rPr>
          <w:sz w:val="24"/>
        </w:rPr>
        <w:t>a.</w:t>
      </w:r>
    </w:p>
    <w:p w14:paraId="16C0BE60" w14:textId="77777777" w:rsidR="00CC533A" w:rsidRPr="00741440" w:rsidRDefault="00CC533A" w:rsidP="00CC533A">
      <w:pPr>
        <w:rPr>
          <w:strike/>
          <w:sz w:val="24"/>
          <w:u w:val="single"/>
        </w:rPr>
      </w:pPr>
      <w:r w:rsidRPr="006316E0">
        <w:rPr>
          <w:sz w:val="24"/>
        </w:rPr>
        <w:t xml:space="preserve">Planen ska också säkerställa stadsbyggnadskvaliteter och kulturmiljövärden. Bättre kopplingar, gångstråk och en ny cykelbana planeras längs med gatan. </w:t>
      </w:r>
    </w:p>
    <w:p w14:paraId="7B9E516B" w14:textId="1148C802" w:rsidR="00CC533A" w:rsidRPr="00D64433" w:rsidRDefault="00CC533A" w:rsidP="00CC533A">
      <w:pPr>
        <w:rPr>
          <w:rFonts w:ascii="Times New Roman" w:eastAsia="Times New Roman" w:hAnsi="Times New Roman" w:cs="Times New Roman"/>
          <w:sz w:val="24"/>
          <w:lang w:eastAsia="sv-SE"/>
        </w:rPr>
      </w:pPr>
      <w:r w:rsidRPr="00D64433">
        <w:rPr>
          <w:rFonts w:ascii="Times New Roman" w:eastAsia="Times New Roman" w:hAnsi="Times New Roman" w:cs="Times New Roman"/>
          <w:sz w:val="24"/>
          <w:lang w:eastAsia="sv-SE"/>
        </w:rPr>
        <w:t>Förslaget överensstämmer med</w:t>
      </w:r>
      <w:r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>kommunens översiktsplan. Förslaget är upprättad enligt PBL</w:t>
      </w:r>
      <w:r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>(</w:t>
      </w:r>
      <w:bookmarkStart w:id="0" w:name="_Hlk75329745"/>
      <w:r w:rsidRPr="00D64433">
        <w:rPr>
          <w:rFonts w:ascii="Times New Roman" w:eastAsia="Times New Roman" w:hAnsi="Times New Roman" w:cs="Times New Roman"/>
          <w:sz w:val="24"/>
          <w:lang w:eastAsia="sv-SE"/>
        </w:rPr>
        <w:t>2010:900, SFS 2014:900</w:t>
      </w:r>
      <w:bookmarkEnd w:id="0"/>
      <w:r w:rsidRPr="00D64433">
        <w:rPr>
          <w:rFonts w:ascii="Times New Roman" w:eastAsia="Times New Roman" w:hAnsi="Times New Roman" w:cs="Times New Roman"/>
          <w:sz w:val="24"/>
          <w:lang w:eastAsia="sv-SE"/>
        </w:rPr>
        <w:t>)</w:t>
      </w:r>
      <w:r>
        <w:rPr>
          <w:rFonts w:ascii="Times New Roman" w:eastAsia="Times New Roman" w:hAnsi="Times New Roman" w:cs="Times New Roman"/>
          <w:sz w:val="24"/>
          <w:lang w:eastAsia="sv-SE"/>
        </w:rPr>
        <w:t xml:space="preserve"> med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  <w:r w:rsidRPr="00CA1FAC">
        <w:rPr>
          <w:rFonts w:ascii="Times New Roman" w:eastAsia="Times New Roman" w:hAnsi="Times New Roman" w:cs="Times New Roman"/>
          <w:sz w:val="24"/>
          <w:lang w:eastAsia="sv-SE"/>
        </w:rPr>
        <w:t>utökat planförfarande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.  </w:t>
      </w:r>
    </w:p>
    <w:p w14:paraId="3C58E447" w14:textId="6B544568" w:rsidR="00301B53" w:rsidRPr="00D64433" w:rsidRDefault="00301B53" w:rsidP="00890016">
      <w:pPr>
        <w:rPr>
          <w:rFonts w:ascii="Times New Roman" w:eastAsia="Times New Roman" w:hAnsi="Times New Roman" w:cs="Times New Roman"/>
          <w:sz w:val="24"/>
          <w:lang w:eastAsia="sv-SE"/>
        </w:rPr>
      </w:pP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Förslaget finns tillgängligt på stadens hemsida </w:t>
      </w:r>
      <w:hyperlink r:id="rId7" w:history="1">
        <w:r w:rsidRPr="00D64433">
          <w:rPr>
            <w:rStyle w:val="Hyperlnk"/>
            <w:rFonts w:ascii="Times New Roman" w:eastAsia="Times New Roman" w:hAnsi="Times New Roman" w:cs="Times New Roman"/>
            <w:sz w:val="24"/>
            <w:lang w:eastAsia="sv-SE"/>
          </w:rPr>
          <w:t>www.goteborg.se/planochbyggprojekt</w:t>
        </w:r>
      </w:hyperlink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. </w:t>
      </w:r>
      <w:r w:rsidR="00516ED8"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Förslaget finns 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också </w:t>
      </w:r>
      <w:r w:rsidR="00735DE7"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tillgängligt </w:t>
      </w:r>
      <w:r w:rsidR="00516ED8"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på </w:t>
      </w:r>
    </w:p>
    <w:p w14:paraId="61AF617B" w14:textId="19E54D5B" w:rsidR="00301B53" w:rsidRPr="00D64433" w:rsidRDefault="00301B53" w:rsidP="00890016">
      <w:pPr>
        <w:pStyle w:val="Liststycke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lang w:eastAsia="sv-SE"/>
        </w:rPr>
      </w:pPr>
      <w:r w:rsidRPr="00D64433">
        <w:rPr>
          <w:rFonts w:ascii="Times New Roman" w:eastAsia="Times New Roman" w:hAnsi="Times New Roman" w:cs="Times New Roman"/>
          <w:sz w:val="24"/>
          <w:lang w:eastAsia="sv-SE"/>
        </w:rPr>
        <w:t>S</w:t>
      </w:r>
      <w:r w:rsidR="00516ED8" w:rsidRPr="00D64433">
        <w:rPr>
          <w:rFonts w:ascii="Times New Roman" w:eastAsia="Times New Roman" w:hAnsi="Times New Roman" w:cs="Times New Roman"/>
          <w:sz w:val="24"/>
          <w:lang w:eastAsia="sv-SE"/>
        </w:rPr>
        <w:t>tadsby</w:t>
      </w:r>
      <w:r w:rsidR="00735DE7" w:rsidRPr="00D64433">
        <w:rPr>
          <w:rFonts w:ascii="Times New Roman" w:eastAsia="Times New Roman" w:hAnsi="Times New Roman" w:cs="Times New Roman"/>
          <w:sz w:val="24"/>
          <w:lang w:eastAsia="sv-SE"/>
        </w:rPr>
        <w:t>ggnadskontoret, Köpmansgatan 20</w:t>
      </w:r>
      <w:r w:rsidR="00514385" w:rsidRPr="00D64433">
        <w:rPr>
          <w:rFonts w:ascii="Times New Roman" w:eastAsia="Times New Roman" w:hAnsi="Times New Roman" w:cs="Times New Roman"/>
          <w:sz w:val="24"/>
          <w:lang w:eastAsia="sv-SE"/>
        </w:rPr>
        <w:t>.</w:t>
      </w:r>
      <w:r w:rsidR="008632E8"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</w:p>
    <w:p w14:paraId="436C530A" w14:textId="3EEA442E" w:rsidR="00516ED8" w:rsidRPr="00D64433" w:rsidRDefault="00735DE7" w:rsidP="00890016">
      <w:pPr>
        <w:rPr>
          <w:rFonts w:ascii="Times New Roman" w:eastAsia="Times New Roman" w:hAnsi="Times New Roman" w:cs="Times New Roman"/>
          <w:sz w:val="24"/>
          <w:lang w:eastAsia="sv-SE"/>
        </w:rPr>
      </w:pP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Granskningstiden </w:t>
      </w:r>
      <w:r w:rsidRPr="00680762">
        <w:rPr>
          <w:rFonts w:ascii="Times New Roman" w:eastAsia="Times New Roman" w:hAnsi="Times New Roman" w:cs="Times New Roman"/>
          <w:sz w:val="24"/>
          <w:lang w:eastAsia="sv-SE"/>
        </w:rPr>
        <w:t xml:space="preserve">är </w:t>
      </w:r>
      <w:r w:rsidR="00CC533A" w:rsidRPr="00680762">
        <w:rPr>
          <w:b/>
          <w:sz w:val="24"/>
        </w:rPr>
        <w:t>7 juli 2021 – 25 augusti 2021</w:t>
      </w:r>
      <w:r w:rsidRPr="00680762">
        <w:rPr>
          <w:rFonts w:ascii="Times New Roman" w:eastAsia="Times New Roman" w:hAnsi="Times New Roman" w:cs="Times New Roman"/>
          <w:sz w:val="24"/>
          <w:lang w:eastAsia="sv-SE"/>
        </w:rPr>
        <w:t>.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</w:p>
    <w:p w14:paraId="5080EBBA" w14:textId="66FBA146" w:rsidR="00CC533A" w:rsidRPr="00D64433" w:rsidRDefault="00CC533A" w:rsidP="00CC533A">
      <w:pPr>
        <w:rPr>
          <w:b/>
          <w:noProof/>
          <w:sz w:val="24"/>
        </w:rPr>
      </w:pPr>
      <w:r w:rsidRPr="00D64433">
        <w:rPr>
          <w:rFonts w:ascii="Times New Roman" w:eastAsia="Times New Roman" w:hAnsi="Times New Roman" w:cs="Times New Roman"/>
          <w:sz w:val="24"/>
          <w:lang w:eastAsia="sv-SE"/>
        </w:rPr>
        <w:t>Den som vill lämna synpunkter på förslaget ska göra det under</w:t>
      </w:r>
      <w:r>
        <w:rPr>
          <w:rFonts w:ascii="Times New Roman" w:eastAsia="Times New Roman" w:hAnsi="Times New Roman" w:cs="Times New Roman"/>
          <w:sz w:val="24"/>
          <w:lang w:eastAsia="sv-SE"/>
        </w:rPr>
        <w:t xml:space="preserve"> 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>samrådstiden. Synpunkter på förslaget skickas skriftligt till Byggnadsnämnden, Box 2554, 403 17 Göteborg, via e-post till sbk@</w:t>
      </w:r>
      <w:r>
        <w:rPr>
          <w:rFonts w:ascii="Times New Roman" w:eastAsia="Times New Roman" w:hAnsi="Times New Roman" w:cs="Times New Roman"/>
          <w:sz w:val="24"/>
          <w:lang w:eastAsia="sv-SE"/>
        </w:rPr>
        <w:t>sbk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.goteborg.se eller lämnas via synpunktshanterare på stadens hemsida </w:t>
      </w:r>
      <w:r w:rsidRPr="00D64433">
        <w:rPr>
          <w:rFonts w:ascii="Times New Roman" w:eastAsia="Times New Roman" w:hAnsi="Times New Roman" w:cs="Times New Roman"/>
          <w:b/>
          <w:sz w:val="24"/>
          <w:lang w:eastAsia="sv-SE"/>
        </w:rPr>
        <w:t xml:space="preserve">senast </w:t>
      </w:r>
      <w:r w:rsidRPr="00680762">
        <w:rPr>
          <w:rFonts w:ascii="Times New Roman" w:eastAsia="Times New Roman" w:hAnsi="Times New Roman" w:cs="Times New Roman"/>
          <w:b/>
          <w:sz w:val="24"/>
          <w:lang w:eastAsia="sv-SE"/>
        </w:rPr>
        <w:t xml:space="preserve">den </w:t>
      </w:r>
      <w:r w:rsidRPr="00680762">
        <w:rPr>
          <w:b/>
          <w:sz w:val="24"/>
        </w:rPr>
        <w:t>25 augusti 2021</w:t>
      </w:r>
      <w:r w:rsidRPr="00680762">
        <w:rPr>
          <w:rFonts w:ascii="Times New Roman" w:eastAsia="Times New Roman" w:hAnsi="Times New Roman" w:cs="Times New Roman"/>
          <w:sz w:val="24"/>
          <w:lang w:eastAsia="sv-SE"/>
        </w:rPr>
        <w:t>.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 Ange </w:t>
      </w:r>
      <w:r w:rsidRPr="00680762">
        <w:rPr>
          <w:rFonts w:ascii="Times New Roman" w:eastAsia="Times New Roman" w:hAnsi="Times New Roman" w:cs="Times New Roman"/>
          <w:sz w:val="24"/>
          <w:lang w:eastAsia="sv-SE"/>
        </w:rPr>
        <w:t xml:space="preserve">diarienummer </w:t>
      </w:r>
      <w:r w:rsidRPr="00680762">
        <w:rPr>
          <w:sz w:val="24"/>
        </w:rPr>
        <w:t>0233/19</w:t>
      </w:r>
      <w:r w:rsidRPr="00680762">
        <w:rPr>
          <w:rFonts w:ascii="Times New Roman" w:eastAsia="Times New Roman" w:hAnsi="Times New Roman" w:cs="Times New Roman"/>
          <w:sz w:val="24"/>
          <w:lang w:eastAsia="sv-SE"/>
        </w:rPr>
        <w:t>.</w:t>
      </w:r>
    </w:p>
    <w:p w14:paraId="5AB550A9" w14:textId="389527DB" w:rsidR="00735DE7" w:rsidRPr="00D64433" w:rsidRDefault="00735DE7" w:rsidP="00890016">
      <w:pPr>
        <w:rPr>
          <w:rFonts w:ascii="Times New Roman" w:eastAsia="Times New Roman" w:hAnsi="Times New Roman" w:cs="Times New Roman"/>
          <w:sz w:val="24"/>
          <w:lang w:eastAsia="sv-SE"/>
        </w:rPr>
      </w:pP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Den som inte senast under granskningstiden </w:t>
      </w:r>
      <w:r w:rsidR="007176BA"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har lämnat någon skriftlig synpunkt på </w:t>
      </w:r>
      <w:r w:rsidRPr="00D64433">
        <w:rPr>
          <w:rFonts w:ascii="Times New Roman" w:eastAsia="Times New Roman" w:hAnsi="Times New Roman" w:cs="Times New Roman"/>
          <w:sz w:val="24"/>
          <w:lang w:eastAsia="sv-SE"/>
        </w:rPr>
        <w:t xml:space="preserve">förslaget kan förlora rätten att överklaga beslut att anta planen. </w:t>
      </w:r>
    </w:p>
    <w:p w14:paraId="1D027FC0" w14:textId="04AF2263" w:rsidR="00BA6642" w:rsidRDefault="00301B53" w:rsidP="00BA6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lang w:eastAsia="sv-SE"/>
        </w:rPr>
        <w:t>Information</w:t>
      </w:r>
      <w:r w:rsidRPr="002F34FE">
        <w:rPr>
          <w:rFonts w:ascii="Times New Roman" w:eastAsia="Times New Roman" w:hAnsi="Times New Roman" w:cs="Times New Roman"/>
          <w:sz w:val="24"/>
          <w:lang w:eastAsia="sv-SE"/>
        </w:rPr>
        <w:t xml:space="preserve"> om förslaget </w:t>
      </w:r>
      <w:r>
        <w:rPr>
          <w:rFonts w:ascii="Times New Roman" w:eastAsia="Times New Roman" w:hAnsi="Times New Roman" w:cs="Times New Roman"/>
          <w:sz w:val="24"/>
          <w:lang w:eastAsia="sv-SE"/>
        </w:rPr>
        <w:t xml:space="preserve">kan </w:t>
      </w:r>
      <w:r w:rsidRPr="002F34FE">
        <w:rPr>
          <w:rFonts w:ascii="Times New Roman" w:eastAsia="Times New Roman" w:hAnsi="Times New Roman" w:cs="Times New Roman"/>
          <w:sz w:val="24"/>
          <w:lang w:eastAsia="sv-SE"/>
        </w:rPr>
        <w:t>lämnas av</w:t>
      </w:r>
      <w:r w:rsidR="00BA6642">
        <w:rPr>
          <w:rFonts w:ascii="Times New Roman" w:eastAsia="Times New Roman" w:hAnsi="Times New Roman" w:cs="Times New Roman"/>
          <w:sz w:val="24"/>
          <w:lang w:eastAsia="sv-SE"/>
        </w:rPr>
        <w:t>:</w:t>
      </w:r>
    </w:p>
    <w:p w14:paraId="2B14F4ED" w14:textId="36F38CB9" w:rsidR="00BA6642" w:rsidRPr="00BA6642" w:rsidRDefault="00BA6642" w:rsidP="00BA6642">
      <w:pPr>
        <w:autoSpaceDE w:val="0"/>
        <w:autoSpaceDN w:val="0"/>
        <w:adjustRightInd w:val="0"/>
        <w:rPr>
          <w:rFonts w:cstheme="minorHAnsi"/>
          <w:color w:val="000000"/>
          <w:sz w:val="24"/>
        </w:rPr>
      </w:pPr>
      <w:r w:rsidRPr="00BA6642">
        <w:rPr>
          <w:rFonts w:cstheme="minorHAnsi"/>
          <w:color w:val="000000"/>
          <w:sz w:val="24"/>
        </w:rPr>
        <w:t>Vecka 27, 33 och 34</w:t>
      </w:r>
      <w:r w:rsidR="00837862">
        <w:rPr>
          <w:rFonts w:cstheme="minorHAnsi"/>
          <w:color w:val="000000"/>
          <w:sz w:val="24"/>
        </w:rPr>
        <w:t>:</w:t>
      </w:r>
      <w:r w:rsidRPr="00BA6642">
        <w:rPr>
          <w:rFonts w:cstheme="minorHAnsi"/>
          <w:color w:val="000000"/>
          <w:sz w:val="24"/>
        </w:rPr>
        <w:t xml:space="preserve"> Sandra Trzil</w:t>
      </w:r>
      <w:r w:rsidR="00680762">
        <w:rPr>
          <w:rFonts w:cstheme="minorHAnsi"/>
          <w:color w:val="000000"/>
          <w:sz w:val="24"/>
        </w:rPr>
        <w:t>, telefon</w:t>
      </w:r>
      <w:r w:rsidRPr="00BA6642">
        <w:rPr>
          <w:rFonts w:cstheme="minorHAnsi"/>
          <w:color w:val="000000"/>
          <w:sz w:val="24"/>
        </w:rPr>
        <w:t xml:space="preserve"> 031-368 15 51</w:t>
      </w:r>
    </w:p>
    <w:p w14:paraId="124514FB" w14:textId="43D488D3" w:rsidR="00BA6642" w:rsidRPr="00BA6642" w:rsidRDefault="00BA6642" w:rsidP="00BA6642">
      <w:pPr>
        <w:autoSpaceDE w:val="0"/>
        <w:autoSpaceDN w:val="0"/>
        <w:adjustRightInd w:val="0"/>
        <w:rPr>
          <w:rFonts w:cstheme="minorHAnsi"/>
          <w:color w:val="000000"/>
          <w:sz w:val="24"/>
        </w:rPr>
      </w:pPr>
      <w:r w:rsidRPr="00BA6642">
        <w:rPr>
          <w:rFonts w:cstheme="minorHAnsi"/>
          <w:color w:val="000000"/>
          <w:sz w:val="24"/>
        </w:rPr>
        <w:t>Vecka 28</w:t>
      </w:r>
      <w:r w:rsidR="00837862">
        <w:rPr>
          <w:rFonts w:cstheme="minorHAnsi"/>
          <w:color w:val="000000"/>
          <w:sz w:val="24"/>
        </w:rPr>
        <w:t>:</w:t>
      </w:r>
      <w:r w:rsidRPr="00BA6642">
        <w:rPr>
          <w:rFonts w:cstheme="minorHAnsi"/>
          <w:color w:val="000000"/>
          <w:sz w:val="24"/>
        </w:rPr>
        <w:t xml:space="preserve"> Miranda Boëthius</w:t>
      </w:r>
      <w:r w:rsidR="00680762">
        <w:rPr>
          <w:rFonts w:cstheme="minorHAnsi"/>
          <w:color w:val="000000"/>
          <w:sz w:val="24"/>
        </w:rPr>
        <w:t>, telefon</w:t>
      </w:r>
      <w:r w:rsidRPr="00BA6642">
        <w:rPr>
          <w:rFonts w:cstheme="minorHAnsi"/>
          <w:color w:val="000000"/>
          <w:sz w:val="24"/>
        </w:rPr>
        <w:t xml:space="preserve"> 031-368 19 82</w:t>
      </w:r>
    </w:p>
    <w:p w14:paraId="5DC7CCE7" w14:textId="4C76EE8E" w:rsidR="00735DE7" w:rsidRPr="00BA6642" w:rsidRDefault="00BA6642" w:rsidP="00BA6642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</w:rPr>
      </w:pPr>
      <w:r w:rsidRPr="00BA6642">
        <w:rPr>
          <w:rFonts w:cstheme="minorHAnsi"/>
          <w:color w:val="000000"/>
          <w:sz w:val="24"/>
        </w:rPr>
        <w:t xml:space="preserve">Vi har </w:t>
      </w:r>
      <w:proofErr w:type="gramStart"/>
      <w:r w:rsidRPr="00BA6642">
        <w:rPr>
          <w:rFonts w:cstheme="minorHAnsi"/>
          <w:color w:val="000000"/>
          <w:sz w:val="24"/>
        </w:rPr>
        <w:t>semester vecka</w:t>
      </w:r>
      <w:proofErr w:type="gramEnd"/>
      <w:r w:rsidRPr="00BA6642">
        <w:rPr>
          <w:rFonts w:cstheme="minorHAnsi"/>
          <w:color w:val="000000"/>
          <w:sz w:val="24"/>
        </w:rPr>
        <w:t xml:space="preserve"> 29–32</w:t>
      </w:r>
      <w:r w:rsidR="00680762">
        <w:rPr>
          <w:rFonts w:cstheme="minorHAnsi"/>
          <w:color w:val="000000"/>
          <w:sz w:val="24"/>
        </w:rPr>
        <w:t>.</w:t>
      </w:r>
    </w:p>
    <w:sectPr w:rsidR="00735DE7" w:rsidRPr="00BA6642" w:rsidSect="00BA132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DCBB" w14:textId="77777777" w:rsidR="00B7146E" w:rsidRDefault="00B7146E" w:rsidP="00BF282B">
      <w:pPr>
        <w:spacing w:after="0" w:line="240" w:lineRule="auto"/>
      </w:pPr>
      <w:r>
        <w:separator/>
      </w:r>
    </w:p>
  </w:endnote>
  <w:endnote w:type="continuationSeparator" w:id="0">
    <w:p w14:paraId="5A3D8B49" w14:textId="77777777" w:rsidR="00B7146E" w:rsidRDefault="00B7146E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EA99690" w14:textId="77777777" w:rsidTr="00986A1D">
      <w:tc>
        <w:tcPr>
          <w:tcW w:w="5812" w:type="dxa"/>
        </w:tcPr>
        <w:p w14:paraId="7E15CD44" w14:textId="1503174A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C533A">
                <w:t>Detaljplan för spårväg vid Engelbrektsgatan mellan Södra Vägen och Skånegatan inom stadsdelarna Heden och Lorensberg i Göteborg</w:t>
              </w:r>
            </w:sdtContent>
          </w:sdt>
        </w:p>
      </w:tc>
      <w:tc>
        <w:tcPr>
          <w:tcW w:w="1343" w:type="dxa"/>
        </w:tcPr>
        <w:p w14:paraId="2570A124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6CE2AA3B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2429AB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5A51741F" w14:textId="77777777" w:rsidTr="00986A1D">
      <w:tc>
        <w:tcPr>
          <w:tcW w:w="5812" w:type="dxa"/>
        </w:tcPr>
        <w:p w14:paraId="5B01F95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5C74F13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A318F40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602CB6A5" w14:textId="77777777" w:rsidTr="00986A1D">
      <w:tc>
        <w:tcPr>
          <w:tcW w:w="5812" w:type="dxa"/>
        </w:tcPr>
        <w:p w14:paraId="01E0BC6E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25A98268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2FC9D55" w14:textId="77777777" w:rsidR="00986A1D" w:rsidRDefault="00986A1D" w:rsidP="00986A1D">
          <w:pPr>
            <w:pStyle w:val="Sidfot"/>
            <w:jc w:val="right"/>
          </w:pPr>
        </w:p>
      </w:tc>
    </w:tr>
  </w:tbl>
  <w:p w14:paraId="2E67C005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53C01362" w14:textId="77777777" w:rsidTr="00986A1D">
      <w:tc>
        <w:tcPr>
          <w:tcW w:w="5812" w:type="dxa"/>
        </w:tcPr>
        <w:p w14:paraId="37FA6222" w14:textId="77777777" w:rsidR="00752CBB" w:rsidRDefault="00752CBB">
          <w:pPr>
            <w:pStyle w:val="Sidfot"/>
          </w:pPr>
        </w:p>
      </w:tc>
      <w:tc>
        <w:tcPr>
          <w:tcW w:w="1343" w:type="dxa"/>
        </w:tcPr>
        <w:p w14:paraId="1B937B09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03E3C318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2F34FE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2429AB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0708A5AA" w14:textId="77777777" w:rsidTr="00986A1D">
      <w:tc>
        <w:tcPr>
          <w:tcW w:w="5812" w:type="dxa"/>
        </w:tcPr>
        <w:p w14:paraId="0AB48221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49F0D234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36BCE0C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6D696F44" w14:textId="77777777" w:rsidTr="00986A1D">
      <w:tc>
        <w:tcPr>
          <w:tcW w:w="5812" w:type="dxa"/>
        </w:tcPr>
        <w:p w14:paraId="71C81D08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250EB78A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40A3F7E2" w14:textId="77777777" w:rsidR="00986A1D" w:rsidRDefault="00986A1D" w:rsidP="00986A1D">
          <w:pPr>
            <w:pStyle w:val="Sidfot"/>
            <w:jc w:val="right"/>
          </w:pPr>
        </w:p>
      </w:tc>
    </w:tr>
  </w:tbl>
  <w:p w14:paraId="00DE7F9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33A9F772" w14:textId="77777777" w:rsidTr="00FB3384">
      <w:tc>
        <w:tcPr>
          <w:tcW w:w="7118" w:type="dxa"/>
          <w:gridSpan w:val="2"/>
        </w:tcPr>
        <w:p w14:paraId="31723499" w14:textId="77777777" w:rsidR="00752CBB" w:rsidRPr="00516ED8" w:rsidRDefault="0087328B">
          <w:pPr>
            <w:pStyle w:val="Sidfot"/>
          </w:pPr>
          <w:r w:rsidRPr="00516ED8">
            <w:t>Göteborgs Stad</w:t>
          </w:r>
          <w:r w:rsidR="00516ED8">
            <w:t xml:space="preserve">, </w:t>
          </w:r>
          <w:r w:rsidR="00516ED8" w:rsidRPr="00516ED8">
            <w:t>stadsbyggnadskontoret</w:t>
          </w:r>
        </w:p>
      </w:tc>
      <w:tc>
        <w:tcPr>
          <w:tcW w:w="1954" w:type="dxa"/>
        </w:tcPr>
        <w:p w14:paraId="05589DCA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8632E8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8632E8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FB3384" w14:paraId="650A6704" w14:textId="77777777" w:rsidTr="00FB3384">
      <w:tc>
        <w:tcPr>
          <w:tcW w:w="3319" w:type="dxa"/>
        </w:tcPr>
        <w:p w14:paraId="1A869893" w14:textId="77777777" w:rsidR="00FB3384" w:rsidRPr="00516ED8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897EFCF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7D798B7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6C92C9E2" w14:textId="77777777" w:rsidTr="00FB3384">
      <w:tc>
        <w:tcPr>
          <w:tcW w:w="3319" w:type="dxa"/>
        </w:tcPr>
        <w:p w14:paraId="5B1EE9AE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4BF7A143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75F25423" w14:textId="77777777" w:rsidR="00FB3384" w:rsidRDefault="00FB3384" w:rsidP="00BD0663">
          <w:pPr>
            <w:pStyle w:val="Sidfot"/>
            <w:jc w:val="right"/>
          </w:pPr>
        </w:p>
      </w:tc>
    </w:tr>
  </w:tbl>
  <w:p w14:paraId="5657D704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93A0" w14:textId="77777777" w:rsidR="00B7146E" w:rsidRDefault="00B7146E" w:rsidP="00BF282B">
      <w:pPr>
        <w:spacing w:after="0" w:line="240" w:lineRule="auto"/>
      </w:pPr>
      <w:r>
        <w:separator/>
      </w:r>
    </w:p>
  </w:footnote>
  <w:footnote w:type="continuationSeparator" w:id="0">
    <w:p w14:paraId="27B6CD5F" w14:textId="77777777" w:rsidR="00B7146E" w:rsidRDefault="00B7146E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12A687FE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4213483E" w14:textId="1B9BBF79" w:rsidR="00752CBB" w:rsidRDefault="00516ED8">
          <w:pPr>
            <w:pStyle w:val="Sidhuvud"/>
            <w:spacing w:after="100"/>
          </w:pPr>
          <w:r>
            <w:t>Stadsbyggnadskontoret</w:t>
          </w:r>
        </w:p>
      </w:tc>
      <w:tc>
        <w:tcPr>
          <w:tcW w:w="3969" w:type="dxa"/>
          <w:tcBorders>
            <w:bottom w:val="nil"/>
          </w:tcBorders>
        </w:tcPr>
        <w:p w14:paraId="78C758CC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226A4C4" wp14:editId="1F8BB212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92EB8E1" w14:textId="77777777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9BBD4BF" w14:textId="77777777" w:rsidR="00FB3B58" w:rsidRDefault="001E42A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5DD6313" w14:textId="77777777" w:rsidR="00FB3B58" w:rsidRDefault="001E42A2" w:rsidP="00FB3B58">
          <w:pPr>
            <w:pStyle w:val="Sidhuvud"/>
            <w:spacing w:after="100"/>
            <w:jc w:val="right"/>
          </w:pPr>
        </w:p>
      </w:tc>
    </w:tr>
  </w:tbl>
  <w:p w14:paraId="00775593" w14:textId="77777777" w:rsidR="00176AF5" w:rsidRDefault="001E42A2">
    <w:pPr>
      <w:pStyle w:val="Sidhuvud"/>
    </w:pPr>
  </w:p>
  <w:p w14:paraId="7D1AA6F7" w14:textId="77777777" w:rsidR="00516ED8" w:rsidRDefault="00516ED8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3B1F3A" wp14:editId="7029D7DF">
              <wp:simplePos x="0" y="0"/>
              <wp:positionH relativeFrom="margin">
                <wp:posOffset>2077720</wp:posOffset>
              </wp:positionH>
              <wp:positionV relativeFrom="paragraph">
                <wp:posOffset>43815</wp:posOffset>
              </wp:positionV>
              <wp:extent cx="3689350" cy="1346200"/>
              <wp:effectExtent l="0" t="0" r="25400" b="254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134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B841F" w14:textId="77777777" w:rsidR="00516ED8" w:rsidRDefault="00516ED8" w:rsidP="00516ED8">
                          <w:r>
                            <w:t>Har anslagits på kommunens anslagstavla och finns tillgänglig till den &lt;dag månad år&gt;</w:t>
                          </w:r>
                        </w:p>
                        <w:p w14:paraId="3C184159" w14:textId="77777777" w:rsidR="00516ED8" w:rsidRDefault="00516ED8" w:rsidP="00516ED8">
                          <w:r>
                            <w:t xml:space="preserve">Stadsledningskontoret den &lt;dag månad år&gt; </w:t>
                          </w:r>
                        </w:p>
                        <w:p w14:paraId="098FD3FE" w14:textId="77777777" w:rsidR="00516ED8" w:rsidRDefault="00516ED8" w:rsidP="00516ED8"/>
                        <w:p w14:paraId="6DC476E3" w14:textId="77777777" w:rsidR="00516ED8" w:rsidRDefault="00516ED8" w:rsidP="00516ED8">
                          <w:r>
                            <w:t>(anslagsförrättare)</w:t>
                          </w:r>
                        </w:p>
                        <w:p w14:paraId="2511C479" w14:textId="77777777" w:rsidR="00516ED8" w:rsidRDefault="00516ED8" w:rsidP="00516E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B1F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3.6pt;margin-top:3.45pt;width:290.5pt;height:1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">
              <v:textbox>
                <w:txbxContent>
                  <w:p w14:paraId="104B841F" w14:textId="77777777" w:rsidR="00516ED8" w:rsidRDefault="00516ED8" w:rsidP="00516ED8">
                    <w:r>
                      <w:t>Har anslagits på kommunens anslagstavla och finns tillgänglig till den &lt;dag månad år&gt;</w:t>
                    </w:r>
                  </w:p>
                  <w:p w14:paraId="3C184159" w14:textId="77777777" w:rsidR="00516ED8" w:rsidRDefault="00516ED8" w:rsidP="00516ED8">
                    <w:r>
                      <w:t xml:space="preserve">Stadsledningskontoret den &lt;dag månad år&gt; </w:t>
                    </w:r>
                  </w:p>
                  <w:p w14:paraId="098FD3FE" w14:textId="77777777" w:rsidR="00516ED8" w:rsidRDefault="00516ED8" w:rsidP="00516ED8"/>
                  <w:p w14:paraId="6DC476E3" w14:textId="77777777" w:rsidR="00516ED8" w:rsidRDefault="00516ED8" w:rsidP="00516ED8">
                    <w:r>
                      <w:t>(anslagsförrättare)</w:t>
                    </w:r>
                  </w:p>
                  <w:p w14:paraId="2511C479" w14:textId="77777777" w:rsidR="00516ED8" w:rsidRDefault="00516ED8" w:rsidP="00516ED8"/>
                </w:txbxContent>
              </v:textbox>
              <w10:wrap type="square" anchorx="margin"/>
            </v:shape>
          </w:pict>
        </mc:Fallback>
      </mc:AlternateContent>
    </w:r>
  </w:p>
  <w:p w14:paraId="02844546" w14:textId="61A9B1D9" w:rsidR="00516ED8" w:rsidRDefault="00516ED8">
    <w:pPr>
      <w:pStyle w:val="Sidhuvud"/>
    </w:pPr>
    <w:r>
      <w:t>Underrättelse</w:t>
    </w:r>
  </w:p>
  <w:p w14:paraId="51095982" w14:textId="5CC77B34" w:rsidR="00516ED8" w:rsidRDefault="00516ED8">
    <w:pPr>
      <w:pStyle w:val="Sidhuvud"/>
    </w:pPr>
  </w:p>
  <w:p w14:paraId="6BCE70F3" w14:textId="69D00C2B" w:rsidR="00706414" w:rsidRDefault="00706414">
    <w:pPr>
      <w:pStyle w:val="Sidhuvud"/>
    </w:pPr>
  </w:p>
  <w:p w14:paraId="6D6FAB0E" w14:textId="70022554" w:rsidR="00706414" w:rsidRDefault="00706414">
    <w:pPr>
      <w:pStyle w:val="Sidhuvud"/>
    </w:pPr>
  </w:p>
  <w:p w14:paraId="39549566" w14:textId="7CF43B0C" w:rsidR="00706414" w:rsidRDefault="00706414">
    <w:pPr>
      <w:pStyle w:val="Sidhuvud"/>
    </w:pPr>
  </w:p>
  <w:p w14:paraId="408A4920" w14:textId="77777777" w:rsidR="00706414" w:rsidRDefault="0070641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90AFE"/>
    <w:multiLevelType w:val="hybridMultilevel"/>
    <w:tmpl w:val="DDFA6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D8"/>
    <w:rsid w:val="0003689E"/>
    <w:rsid w:val="000570C5"/>
    <w:rsid w:val="000B4F91"/>
    <w:rsid w:val="000B6F6F"/>
    <w:rsid w:val="000C68BA"/>
    <w:rsid w:val="000C6B6F"/>
    <w:rsid w:val="000F2B85"/>
    <w:rsid w:val="0011061F"/>
    <w:rsid w:val="0011381D"/>
    <w:rsid w:val="00142FEF"/>
    <w:rsid w:val="0014746E"/>
    <w:rsid w:val="00154F73"/>
    <w:rsid w:val="00173F0C"/>
    <w:rsid w:val="001A4B3A"/>
    <w:rsid w:val="001C2218"/>
    <w:rsid w:val="001D645F"/>
    <w:rsid w:val="001E42A2"/>
    <w:rsid w:val="00241F59"/>
    <w:rsid w:val="002429AB"/>
    <w:rsid w:val="00257F49"/>
    <w:rsid w:val="002D09F7"/>
    <w:rsid w:val="002F11BA"/>
    <w:rsid w:val="002F34FE"/>
    <w:rsid w:val="00301B53"/>
    <w:rsid w:val="003031DB"/>
    <w:rsid w:val="003164EC"/>
    <w:rsid w:val="00316BE3"/>
    <w:rsid w:val="00332A7F"/>
    <w:rsid w:val="00350FEF"/>
    <w:rsid w:val="00367F49"/>
    <w:rsid w:val="00372CB4"/>
    <w:rsid w:val="003A5E1C"/>
    <w:rsid w:val="00414E79"/>
    <w:rsid w:val="00440D30"/>
    <w:rsid w:val="00473C11"/>
    <w:rsid w:val="004A5252"/>
    <w:rsid w:val="004B287C"/>
    <w:rsid w:val="004C0571"/>
    <w:rsid w:val="004C78B0"/>
    <w:rsid w:val="004E7A6D"/>
    <w:rsid w:val="00514385"/>
    <w:rsid w:val="00516ED8"/>
    <w:rsid w:val="00521790"/>
    <w:rsid w:val="00533100"/>
    <w:rsid w:val="005729A0"/>
    <w:rsid w:val="00597ACB"/>
    <w:rsid w:val="005E6622"/>
    <w:rsid w:val="005F5390"/>
    <w:rsid w:val="00607F19"/>
    <w:rsid w:val="00613965"/>
    <w:rsid w:val="00623D4E"/>
    <w:rsid w:val="00631C23"/>
    <w:rsid w:val="00661C4B"/>
    <w:rsid w:val="006772D2"/>
    <w:rsid w:val="00680762"/>
    <w:rsid w:val="00690A7F"/>
    <w:rsid w:val="006A79C2"/>
    <w:rsid w:val="006E78B6"/>
    <w:rsid w:val="00706414"/>
    <w:rsid w:val="007176BA"/>
    <w:rsid w:val="00720B05"/>
    <w:rsid w:val="00735DE7"/>
    <w:rsid w:val="00740974"/>
    <w:rsid w:val="00742AE2"/>
    <w:rsid w:val="007517BE"/>
    <w:rsid w:val="00752CBB"/>
    <w:rsid w:val="00766929"/>
    <w:rsid w:val="00770200"/>
    <w:rsid w:val="007A0E1C"/>
    <w:rsid w:val="007D3AA8"/>
    <w:rsid w:val="00831E91"/>
    <w:rsid w:val="00837862"/>
    <w:rsid w:val="008632E8"/>
    <w:rsid w:val="0087328B"/>
    <w:rsid w:val="008760F6"/>
    <w:rsid w:val="00883A55"/>
    <w:rsid w:val="00890016"/>
    <w:rsid w:val="008D192A"/>
    <w:rsid w:val="008D3584"/>
    <w:rsid w:val="008E56C2"/>
    <w:rsid w:val="009433F3"/>
    <w:rsid w:val="009624D4"/>
    <w:rsid w:val="00985ACB"/>
    <w:rsid w:val="00986A1D"/>
    <w:rsid w:val="009B4E2A"/>
    <w:rsid w:val="009C2947"/>
    <w:rsid w:val="009C34A2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657D6"/>
    <w:rsid w:val="00B7146E"/>
    <w:rsid w:val="00BA1320"/>
    <w:rsid w:val="00BA6642"/>
    <w:rsid w:val="00BD0663"/>
    <w:rsid w:val="00BF1EC3"/>
    <w:rsid w:val="00BF282B"/>
    <w:rsid w:val="00C0363D"/>
    <w:rsid w:val="00C10045"/>
    <w:rsid w:val="00C85A21"/>
    <w:rsid w:val="00CC533A"/>
    <w:rsid w:val="00CD65E8"/>
    <w:rsid w:val="00CE1885"/>
    <w:rsid w:val="00D21D96"/>
    <w:rsid w:val="00D22966"/>
    <w:rsid w:val="00D64433"/>
    <w:rsid w:val="00D731D2"/>
    <w:rsid w:val="00D73EF1"/>
    <w:rsid w:val="00DA76F6"/>
    <w:rsid w:val="00DC59E4"/>
    <w:rsid w:val="00DC6E79"/>
    <w:rsid w:val="00DF152D"/>
    <w:rsid w:val="00E07163"/>
    <w:rsid w:val="00E11731"/>
    <w:rsid w:val="00EB45D1"/>
    <w:rsid w:val="00EF388D"/>
    <w:rsid w:val="00F4117C"/>
    <w:rsid w:val="00F57801"/>
    <w:rsid w:val="00F66187"/>
    <w:rsid w:val="00F769BC"/>
    <w:rsid w:val="00FA0781"/>
    <w:rsid w:val="00FB02EB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9CE1F99"/>
  <w15:docId w15:val="{3BD72A09-4B13-45D7-889C-0D5F086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8632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74097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409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409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09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0974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35DE7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30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301B53"/>
    <w:pPr>
      <w:ind w:left="720"/>
      <w:contextualSpacing/>
    </w:pPr>
  </w:style>
  <w:style w:type="paragraph" w:customStyle="1" w:styleId="Mallanvisningar">
    <w:name w:val="Mall anvisningar"/>
    <w:basedOn w:val="Brdtext"/>
    <w:link w:val="MallanvisningarChar"/>
    <w:qFormat/>
    <w:rsid w:val="00706414"/>
    <w:pPr>
      <w:spacing w:line="240" w:lineRule="auto"/>
    </w:pPr>
    <w:rPr>
      <w:rFonts w:ascii="Times New Roman" w:eastAsia="Times New Roman" w:hAnsi="Times New Roman" w:cs="Times New Roman"/>
      <w:i/>
      <w:color w:val="FF0000"/>
      <w:sz w:val="24"/>
      <w:lang w:eastAsia="sv-SE"/>
    </w:rPr>
  </w:style>
  <w:style w:type="character" w:customStyle="1" w:styleId="MallanvisningarChar">
    <w:name w:val="Mall anvisningar Char"/>
    <w:basedOn w:val="Standardstycketeckensnitt"/>
    <w:link w:val="Mallanvisningar"/>
    <w:rsid w:val="00706414"/>
    <w:rPr>
      <w:rFonts w:ascii="Times New Roman" w:eastAsia="Times New Roman" w:hAnsi="Times New Roman" w:cs="Times New Roman"/>
      <w:i/>
      <w:color w:val="FF000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70641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064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teborg.se/planochbyggproje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mar2001\AppData\Local\Packages\Microsoft.MicrosoftEdge_8wekyb3d8bbwe\TempState\Downloads\Standardmall_171220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Standardmall_171220.dotx</Template>
  <TotalTime>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Detaljplan för &lt;innehåll&gt; vid &lt;gatan&gt; inom stadsdelen &lt;…&gt; i Göteborg</vt:lpstr>
    </vt:vector>
  </TitlesOfParts>
  <Company>[Organisationsnamn]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Detaljplan för spårväg vid Engelbrektsgatan mellan Södra Vägen och Skånegatan inom stadsdelarna Heden och Lorensberg i Göteborg</dc:title>
  <dc:subject/>
  <dc:creator>Ulrika Marcelind</dc:creator>
  <dc:description/>
  <cp:lastModifiedBy>Gunnar Åkerström</cp:lastModifiedBy>
  <cp:revision>8</cp:revision>
  <cp:lastPrinted>2018-10-24T05:50:00Z</cp:lastPrinted>
  <dcterms:created xsi:type="dcterms:W3CDTF">2021-06-22T12:25:00Z</dcterms:created>
  <dcterms:modified xsi:type="dcterms:W3CDTF">2021-07-02T11:40:00Z</dcterms:modified>
</cp:coreProperties>
</file>