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BC02" w14:textId="77777777" w:rsidR="003161EC" w:rsidRDefault="00516ED8" w:rsidP="002A30F2">
      <w:pPr>
        <w:rPr>
          <w:rStyle w:val="Rubrik1Char"/>
          <w:sz w:val="27"/>
          <w:szCs w:val="28"/>
        </w:rPr>
      </w:pPr>
      <w:r>
        <w:rPr>
          <w:rStyle w:val="Rubrik1Char"/>
          <w:lang w:eastAsia="sv-SE"/>
        </w:rPr>
        <w:br/>
      </w:r>
    </w:p>
    <w:p w14:paraId="1268FA2C" w14:textId="77777777" w:rsidR="0077289E" w:rsidRDefault="0077289E" w:rsidP="002A30F2">
      <w:pPr>
        <w:rPr>
          <w:rStyle w:val="Rubrik1Char"/>
          <w:rFonts w:asciiTheme="minorHAnsi" w:hAnsiTheme="minorHAnsi" w:cstheme="minorHAnsi"/>
          <w:sz w:val="24"/>
          <w:szCs w:val="24"/>
        </w:rPr>
      </w:pPr>
    </w:p>
    <w:p w14:paraId="5A965529" w14:textId="2971EB9F" w:rsidR="00F708B0" w:rsidRPr="002A30F2" w:rsidRDefault="00F708B0" w:rsidP="002A30F2">
      <w:pPr>
        <w:rPr>
          <w:rStyle w:val="Rubrik1Char"/>
          <w:sz w:val="27"/>
          <w:szCs w:val="28"/>
        </w:rPr>
      </w:pPr>
      <w:r w:rsidRPr="00690C0A">
        <w:rPr>
          <w:rStyle w:val="Rubrik1Char"/>
          <w:rFonts w:asciiTheme="minorHAnsi" w:hAnsiTheme="minorHAnsi" w:cstheme="minorHAnsi"/>
          <w:sz w:val="24"/>
          <w:szCs w:val="24"/>
        </w:rPr>
        <w:t>Till byggnadsnämnden har inkommit följande ansök</w:t>
      </w:r>
      <w:r w:rsidR="003E4910" w:rsidRPr="00690C0A">
        <w:rPr>
          <w:rStyle w:val="Rubrik1Char"/>
          <w:rFonts w:asciiTheme="minorHAnsi" w:hAnsiTheme="minorHAnsi" w:cstheme="minorHAnsi"/>
          <w:sz w:val="24"/>
          <w:szCs w:val="24"/>
        </w:rPr>
        <w:t>ningar</w:t>
      </w:r>
      <w:r w:rsidRPr="00690C0A">
        <w:rPr>
          <w:rStyle w:val="Rubrik1Char"/>
          <w:rFonts w:asciiTheme="minorHAnsi" w:hAnsiTheme="minorHAnsi" w:cstheme="minorHAnsi"/>
          <w:sz w:val="24"/>
          <w:szCs w:val="24"/>
        </w:rPr>
        <w:t xml:space="preserve"> om bygglov som innebär avvikelse från gällande detaljplan</w:t>
      </w:r>
      <w:r w:rsidR="003E4910" w:rsidRPr="00690C0A">
        <w:rPr>
          <w:rStyle w:val="Rubrik1Char"/>
          <w:rFonts w:asciiTheme="minorHAnsi" w:hAnsiTheme="minorHAnsi" w:cstheme="minorHAnsi"/>
          <w:sz w:val="24"/>
          <w:szCs w:val="24"/>
        </w:rPr>
        <w:t xml:space="preserve"> eller byggande på mark utanför detaljplanelagt område.</w:t>
      </w:r>
    </w:p>
    <w:p w14:paraId="77719EBE" w14:textId="0D745999" w:rsidR="0077289E" w:rsidRPr="0077289E" w:rsidRDefault="0077289E" w:rsidP="0077289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2"/>
          <w:lang w:eastAsia="sv-SE"/>
        </w:rPr>
      </w:pPr>
      <w:r w:rsidRPr="0077289E">
        <w:rPr>
          <w:rFonts w:eastAsia="Times New Roman" w:cstheme="minorHAnsi"/>
          <w:b/>
          <w:bCs/>
          <w:color w:val="000000"/>
          <w:szCs w:val="22"/>
          <w:lang w:eastAsia="sv-SE"/>
        </w:rPr>
        <w:t xml:space="preserve">Hovås 1:67, </w:t>
      </w:r>
      <w:proofErr w:type="spellStart"/>
      <w:r w:rsidRPr="0077289E">
        <w:rPr>
          <w:rFonts w:eastAsia="Times New Roman" w:cstheme="minorHAnsi"/>
          <w:b/>
          <w:bCs/>
          <w:color w:val="000000"/>
          <w:szCs w:val="22"/>
          <w:lang w:eastAsia="sv-SE"/>
        </w:rPr>
        <w:t>Hökåsvägen</w:t>
      </w:r>
      <w:proofErr w:type="spellEnd"/>
      <w:r w:rsidRPr="0077289E">
        <w:rPr>
          <w:rFonts w:eastAsia="Times New Roman" w:cstheme="minorHAnsi"/>
          <w:b/>
          <w:bCs/>
          <w:color w:val="000000"/>
          <w:szCs w:val="22"/>
          <w:lang w:eastAsia="sv-SE"/>
        </w:rPr>
        <w:t xml:space="preserve"> 18.</w:t>
      </w:r>
      <w:r w:rsidRPr="0077289E">
        <w:rPr>
          <w:rFonts w:eastAsia="Times New Roman" w:cstheme="minorHAnsi"/>
          <w:b/>
          <w:bCs/>
          <w:color w:val="000000"/>
          <w:szCs w:val="22"/>
          <w:lang w:eastAsia="sv-SE"/>
        </w:rPr>
        <w:br/>
      </w:r>
      <w:r w:rsidRPr="0077289E">
        <w:rPr>
          <w:rFonts w:eastAsia="Times New Roman" w:cstheme="minorHAnsi"/>
          <w:color w:val="000000"/>
          <w:szCs w:val="22"/>
          <w:lang w:eastAsia="sv-SE"/>
        </w:rPr>
        <w:t>Tillbyggnad av enbostadshus samt rivning carport/förråd på mark som saknar detaljplan. </w:t>
      </w:r>
    </w:p>
    <w:p w14:paraId="70A43B28" w14:textId="34771BD4" w:rsidR="0077289E" w:rsidRPr="0077289E" w:rsidRDefault="0077289E" w:rsidP="00950253">
      <w:pPr>
        <w:spacing w:before="100" w:beforeAutospacing="1" w:after="100" w:afterAutospacing="1" w:line="240" w:lineRule="auto"/>
        <w:rPr>
          <w:rFonts w:eastAsia="Times New Roman" w:cstheme="minorHAnsi"/>
          <w:szCs w:val="22"/>
          <w:lang w:eastAsia="sv-SE"/>
        </w:rPr>
      </w:pPr>
      <w:proofErr w:type="spellStart"/>
      <w:r w:rsidRPr="0077289E">
        <w:rPr>
          <w:rFonts w:eastAsia="Times New Roman" w:cstheme="minorHAnsi"/>
          <w:b/>
          <w:bCs/>
          <w:color w:val="000000"/>
          <w:szCs w:val="22"/>
          <w:lang w:eastAsia="sv-SE"/>
        </w:rPr>
        <w:t>Lunbyvassen</w:t>
      </w:r>
      <w:proofErr w:type="spellEnd"/>
      <w:r w:rsidRPr="0077289E">
        <w:rPr>
          <w:rFonts w:eastAsia="Times New Roman" w:cstheme="minorHAnsi"/>
          <w:b/>
          <w:bCs/>
          <w:color w:val="000000"/>
          <w:szCs w:val="22"/>
          <w:lang w:eastAsia="sv-SE"/>
        </w:rPr>
        <w:t xml:space="preserve"> 736:168, Frihamnen 7</w:t>
      </w:r>
      <w:r w:rsidRPr="0077289E">
        <w:rPr>
          <w:rFonts w:eastAsia="Times New Roman" w:cstheme="minorHAnsi"/>
          <w:b/>
          <w:bCs/>
          <w:color w:val="000000"/>
          <w:szCs w:val="22"/>
          <w:lang w:eastAsia="sv-SE"/>
        </w:rPr>
        <w:br/>
      </w:r>
      <w:r w:rsidRPr="0077289E">
        <w:rPr>
          <w:rFonts w:eastAsia="Times New Roman" w:cstheme="minorHAnsi"/>
          <w:color w:val="000000"/>
          <w:szCs w:val="22"/>
          <w:lang w:eastAsia="sv-SE"/>
        </w:rPr>
        <w:t>Nybyggnad av flerbostadshus kv.4 som tidsbegränsat bygglov i 10 år på mark som saknar detaljplan.</w:t>
      </w:r>
    </w:p>
    <w:p w14:paraId="218FDD4F" w14:textId="48DDB8D9" w:rsidR="003D317C" w:rsidRPr="00BF56C0" w:rsidRDefault="00BD143B" w:rsidP="00950253">
      <w:pPr>
        <w:spacing w:before="100" w:beforeAutospacing="1" w:after="100" w:afterAutospacing="1" w:line="240" w:lineRule="auto"/>
        <w:rPr>
          <w:rFonts w:eastAsia="Times New Roman" w:cstheme="minorHAnsi"/>
          <w:szCs w:val="22"/>
          <w:lang w:eastAsia="sv-SE"/>
        </w:rPr>
      </w:pPr>
      <w:r w:rsidRPr="00BF56C0">
        <w:rPr>
          <w:rFonts w:eastAsia="Times New Roman" w:cstheme="minorHAnsi"/>
          <w:szCs w:val="22"/>
          <w:lang w:eastAsia="sv-SE"/>
        </w:rPr>
        <w:t>H</w:t>
      </w:r>
      <w:r w:rsidR="00F708B0" w:rsidRPr="00BF56C0">
        <w:rPr>
          <w:rFonts w:eastAsia="Times New Roman" w:cstheme="minorHAnsi"/>
          <w:szCs w:val="22"/>
          <w:lang w:eastAsia="sv-SE"/>
        </w:rPr>
        <w:t xml:space="preserve">andlingarna finns tillgängliga under tiden </w:t>
      </w:r>
      <w:r w:rsidR="0077289E">
        <w:rPr>
          <w:rFonts w:eastAsia="Times New Roman" w:cstheme="minorHAnsi"/>
          <w:b/>
          <w:bCs/>
          <w:szCs w:val="22"/>
          <w:lang w:eastAsia="sv-SE"/>
        </w:rPr>
        <w:t>7</w:t>
      </w:r>
      <w:r w:rsidR="00B76625" w:rsidRPr="00BF56C0">
        <w:rPr>
          <w:rFonts w:eastAsia="Times New Roman" w:cstheme="minorHAnsi"/>
          <w:b/>
          <w:bCs/>
          <w:szCs w:val="22"/>
          <w:lang w:eastAsia="sv-SE"/>
        </w:rPr>
        <w:t xml:space="preserve"> ju</w:t>
      </w:r>
      <w:r w:rsidR="0077289E">
        <w:rPr>
          <w:rFonts w:eastAsia="Times New Roman" w:cstheme="minorHAnsi"/>
          <w:b/>
          <w:bCs/>
          <w:szCs w:val="22"/>
          <w:lang w:eastAsia="sv-SE"/>
        </w:rPr>
        <w:t>l</w:t>
      </w:r>
      <w:r w:rsidR="00B76625" w:rsidRPr="00BF56C0">
        <w:rPr>
          <w:rFonts w:eastAsia="Times New Roman" w:cstheme="minorHAnsi"/>
          <w:b/>
          <w:bCs/>
          <w:szCs w:val="22"/>
          <w:lang w:eastAsia="sv-SE"/>
        </w:rPr>
        <w:t>i</w:t>
      </w:r>
      <w:r w:rsidR="00C85B88" w:rsidRPr="00BF56C0">
        <w:rPr>
          <w:rFonts w:eastAsia="Times New Roman" w:cstheme="minorHAnsi"/>
          <w:b/>
          <w:szCs w:val="22"/>
          <w:lang w:eastAsia="sv-SE"/>
        </w:rPr>
        <w:t xml:space="preserve"> </w:t>
      </w:r>
      <w:r w:rsidR="00F708B0" w:rsidRPr="00BF56C0">
        <w:rPr>
          <w:rFonts w:eastAsia="Times New Roman" w:cstheme="minorHAnsi"/>
          <w:b/>
          <w:szCs w:val="22"/>
          <w:lang w:eastAsia="sv-SE"/>
        </w:rPr>
        <w:t xml:space="preserve">– </w:t>
      </w:r>
      <w:r w:rsidR="00D14D46">
        <w:rPr>
          <w:rFonts w:eastAsia="Times New Roman" w:cstheme="minorHAnsi"/>
          <w:b/>
          <w:szCs w:val="22"/>
          <w:lang w:eastAsia="sv-SE"/>
        </w:rPr>
        <w:t>4</w:t>
      </w:r>
      <w:r w:rsidR="00AD5846" w:rsidRPr="00BF56C0">
        <w:rPr>
          <w:rFonts w:eastAsia="Times New Roman" w:cstheme="minorHAnsi"/>
          <w:b/>
          <w:szCs w:val="22"/>
          <w:lang w:eastAsia="sv-SE"/>
        </w:rPr>
        <w:t xml:space="preserve"> </w:t>
      </w:r>
      <w:r w:rsidR="0077289E">
        <w:rPr>
          <w:rFonts w:eastAsia="Times New Roman" w:cstheme="minorHAnsi"/>
          <w:b/>
          <w:szCs w:val="22"/>
          <w:lang w:eastAsia="sv-SE"/>
        </w:rPr>
        <w:t>augusti</w:t>
      </w:r>
      <w:r w:rsidR="00F708B0" w:rsidRPr="00BF56C0">
        <w:rPr>
          <w:rFonts w:eastAsia="Times New Roman" w:cstheme="minorHAnsi"/>
          <w:szCs w:val="22"/>
          <w:lang w:eastAsia="sv-SE"/>
        </w:rPr>
        <w:t xml:space="preserve"> </w:t>
      </w:r>
      <w:r w:rsidR="00F708B0" w:rsidRPr="00BF56C0">
        <w:rPr>
          <w:rFonts w:eastAsia="Times New Roman" w:cstheme="minorHAnsi"/>
          <w:b/>
          <w:szCs w:val="22"/>
          <w:lang w:eastAsia="sv-SE"/>
        </w:rPr>
        <w:t>20</w:t>
      </w:r>
      <w:r w:rsidR="00C603CB" w:rsidRPr="00BF56C0">
        <w:rPr>
          <w:rFonts w:eastAsia="Times New Roman" w:cstheme="minorHAnsi"/>
          <w:b/>
          <w:szCs w:val="22"/>
          <w:lang w:eastAsia="sv-SE"/>
        </w:rPr>
        <w:t>2</w:t>
      </w:r>
      <w:r w:rsidR="000A102D" w:rsidRPr="00BF56C0">
        <w:rPr>
          <w:rFonts w:eastAsia="Times New Roman" w:cstheme="minorHAnsi"/>
          <w:b/>
          <w:szCs w:val="22"/>
          <w:lang w:eastAsia="sv-SE"/>
        </w:rPr>
        <w:t>1</w:t>
      </w:r>
      <w:r w:rsidR="00F708B0" w:rsidRPr="00BF56C0">
        <w:rPr>
          <w:rFonts w:eastAsia="Times New Roman" w:cstheme="minorHAnsi"/>
          <w:szCs w:val="22"/>
          <w:lang w:eastAsia="sv-SE"/>
        </w:rPr>
        <w:t xml:space="preserve"> på </w:t>
      </w:r>
      <w:r w:rsidR="002A33D8" w:rsidRPr="00BF56C0">
        <w:rPr>
          <w:rFonts w:eastAsia="Times New Roman" w:cstheme="minorHAnsi"/>
          <w:szCs w:val="22"/>
          <w:lang w:eastAsia="sv-SE"/>
        </w:rPr>
        <w:br/>
      </w:r>
      <w:r w:rsidR="00F708B0" w:rsidRPr="00BF56C0">
        <w:rPr>
          <w:rFonts w:eastAsia="Times New Roman" w:cstheme="minorHAnsi"/>
          <w:szCs w:val="22"/>
          <w:lang w:eastAsia="sv-SE"/>
        </w:rPr>
        <w:t>stadsbyggnadskontoret, Köpmansgatan 20</w:t>
      </w:r>
      <w:r w:rsidR="00955E71" w:rsidRPr="00BF56C0">
        <w:rPr>
          <w:rFonts w:eastAsia="Times New Roman" w:cstheme="minorHAnsi"/>
          <w:szCs w:val="22"/>
          <w:lang w:eastAsia="sv-SE"/>
        </w:rPr>
        <w:t>.</w:t>
      </w:r>
    </w:p>
    <w:p w14:paraId="4F7D22A5" w14:textId="2E69BC84" w:rsidR="003161EC" w:rsidRPr="0077289E" w:rsidRDefault="00F708B0" w:rsidP="0077289E">
      <w:pPr>
        <w:pStyle w:val="Normalwebb"/>
        <w:rPr>
          <w:rFonts w:asciiTheme="minorHAnsi" w:hAnsiTheme="minorHAnsi" w:cstheme="minorHAnsi"/>
          <w:color w:val="000000"/>
          <w:sz w:val="22"/>
          <w:szCs w:val="22"/>
        </w:rPr>
      </w:pPr>
      <w:r w:rsidRPr="0077289E">
        <w:rPr>
          <w:rFonts w:asciiTheme="minorHAnsi" w:hAnsiTheme="minorHAnsi" w:cstheme="minorHAnsi"/>
          <w:b/>
          <w:bCs/>
          <w:sz w:val="22"/>
          <w:szCs w:val="22"/>
          <w:u w:val="single"/>
        </w:rPr>
        <w:t>Kundservice</w:t>
      </w:r>
      <w:r w:rsidRPr="007728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056" w:rsidRPr="0077289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04016" w:rsidRPr="007728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För att minska risken för spridning av coronaviruset tar vi enbart emot mejl och har telefonrådgivning. </w:t>
      </w:r>
      <w:r w:rsidR="007728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Under veckorna </w:t>
      </w:r>
      <w:proofErr w:type="gramStart"/>
      <w:r w:rsidR="007728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27-34</w:t>
      </w:r>
      <w:proofErr w:type="gramEnd"/>
      <w:r w:rsidR="007728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har </w:t>
      </w:r>
      <w:r w:rsidR="0077289E" w:rsidRPr="0077289E">
        <w:rPr>
          <w:rFonts w:asciiTheme="minorHAnsi" w:hAnsiTheme="minorHAnsi" w:cstheme="minorHAnsi"/>
          <w:color w:val="000000"/>
          <w:sz w:val="22"/>
          <w:szCs w:val="22"/>
        </w:rPr>
        <w:t xml:space="preserve">kundservice ändrad telefontider till </w:t>
      </w:r>
      <w:r w:rsidR="0077289E">
        <w:rPr>
          <w:rFonts w:asciiTheme="minorHAnsi" w:hAnsiTheme="minorHAnsi" w:cstheme="minorHAnsi"/>
          <w:color w:val="000000"/>
          <w:sz w:val="22"/>
          <w:szCs w:val="22"/>
        </w:rPr>
        <w:t xml:space="preserve">måndag-fredag </w:t>
      </w:r>
      <w:proofErr w:type="spellStart"/>
      <w:r w:rsidR="0077289E" w:rsidRPr="0077289E">
        <w:rPr>
          <w:rFonts w:asciiTheme="minorHAnsi" w:hAnsiTheme="minorHAnsi" w:cstheme="minorHAnsi"/>
          <w:color w:val="000000"/>
          <w:sz w:val="22"/>
          <w:szCs w:val="22"/>
        </w:rPr>
        <w:t>kl</w:t>
      </w:r>
      <w:proofErr w:type="spellEnd"/>
      <w:r w:rsidR="0077289E" w:rsidRPr="0077289E">
        <w:rPr>
          <w:rFonts w:asciiTheme="minorHAnsi" w:hAnsiTheme="minorHAnsi" w:cstheme="minorHAnsi"/>
          <w:color w:val="000000"/>
          <w:sz w:val="22"/>
          <w:szCs w:val="22"/>
        </w:rPr>
        <w:t xml:space="preserve"> 10-12.</w:t>
      </w:r>
      <w:r w:rsidR="007728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3056" w:rsidRPr="0077289E">
        <w:rPr>
          <w:rFonts w:asciiTheme="minorHAnsi" w:hAnsiTheme="minorHAnsi" w:cstheme="minorHAnsi"/>
          <w:sz w:val="22"/>
          <w:szCs w:val="22"/>
        </w:rPr>
        <w:t xml:space="preserve">Telefon: 031-368 19 60 </w:t>
      </w:r>
      <w:r w:rsidR="0077289E">
        <w:rPr>
          <w:rFonts w:asciiTheme="minorHAnsi" w:hAnsiTheme="minorHAnsi" w:cstheme="minorHAnsi"/>
          <w:sz w:val="22"/>
          <w:szCs w:val="22"/>
        </w:rPr>
        <w:br/>
      </w:r>
      <w:r w:rsidR="00243056" w:rsidRPr="0077289E">
        <w:rPr>
          <w:rFonts w:asciiTheme="minorHAnsi" w:hAnsiTheme="minorHAnsi" w:cstheme="minorHAnsi"/>
          <w:sz w:val="22"/>
          <w:szCs w:val="22"/>
        </w:rPr>
        <w:t xml:space="preserve">eller e-post: </w:t>
      </w:r>
      <w:hyperlink r:id="rId8" w:history="1">
        <w:r w:rsidR="00B82F1F" w:rsidRPr="0077289E">
          <w:rPr>
            <w:rStyle w:val="Hyperlnk"/>
            <w:rFonts w:asciiTheme="minorHAnsi" w:hAnsiTheme="minorHAnsi" w:cstheme="minorHAnsi"/>
            <w:sz w:val="22"/>
            <w:szCs w:val="22"/>
          </w:rPr>
          <w:t>kundservice@sbk.goteborg.se</w:t>
        </w:r>
      </w:hyperlink>
      <w:r w:rsidR="00B82F1F" w:rsidRPr="0077289E">
        <w:rPr>
          <w:rFonts w:asciiTheme="minorHAnsi" w:hAnsiTheme="minorHAnsi" w:cstheme="minorHAnsi"/>
          <w:sz w:val="22"/>
          <w:szCs w:val="22"/>
        </w:rPr>
        <w:br/>
      </w:r>
      <w:r w:rsidR="002F65C8" w:rsidRPr="0077289E">
        <w:rPr>
          <w:rFonts w:asciiTheme="minorHAnsi" w:hAnsiTheme="minorHAnsi" w:cstheme="minorHAnsi"/>
          <w:sz w:val="22"/>
          <w:szCs w:val="22"/>
        </w:rPr>
        <w:br/>
      </w:r>
      <w:r w:rsidRPr="0077289E">
        <w:rPr>
          <w:rFonts w:asciiTheme="minorHAnsi" w:hAnsiTheme="minorHAnsi" w:cstheme="minorHAnsi"/>
          <w:sz w:val="22"/>
          <w:szCs w:val="22"/>
        </w:rPr>
        <w:t xml:space="preserve">De som anser sig berörda kan framföra synpunkter skriftligen </w:t>
      </w:r>
      <w:r w:rsidRPr="0077289E">
        <w:rPr>
          <w:rFonts w:asciiTheme="minorHAnsi" w:hAnsiTheme="minorHAnsi" w:cstheme="minorHAnsi"/>
          <w:b/>
          <w:sz w:val="22"/>
          <w:szCs w:val="22"/>
        </w:rPr>
        <w:t xml:space="preserve">senast den </w:t>
      </w:r>
      <w:r w:rsidR="0077289E" w:rsidRPr="0077289E">
        <w:rPr>
          <w:rFonts w:asciiTheme="minorHAnsi" w:hAnsiTheme="minorHAnsi" w:cstheme="minorHAnsi"/>
          <w:b/>
          <w:sz w:val="22"/>
          <w:szCs w:val="22"/>
        </w:rPr>
        <w:t>4 augusti</w:t>
      </w:r>
      <w:r w:rsidR="002C4AD9" w:rsidRPr="007728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0F2" w:rsidRPr="0077289E">
        <w:rPr>
          <w:rFonts w:asciiTheme="minorHAnsi" w:hAnsiTheme="minorHAnsi" w:cstheme="minorHAnsi"/>
          <w:b/>
          <w:sz w:val="22"/>
          <w:szCs w:val="22"/>
        </w:rPr>
        <w:t>2</w:t>
      </w:r>
      <w:r w:rsidRPr="0077289E">
        <w:rPr>
          <w:rFonts w:asciiTheme="minorHAnsi" w:hAnsiTheme="minorHAnsi" w:cstheme="minorHAnsi"/>
          <w:b/>
          <w:sz w:val="22"/>
          <w:szCs w:val="22"/>
        </w:rPr>
        <w:t>0</w:t>
      </w:r>
      <w:r w:rsidR="002C2466" w:rsidRPr="0077289E">
        <w:rPr>
          <w:rFonts w:asciiTheme="minorHAnsi" w:hAnsiTheme="minorHAnsi" w:cstheme="minorHAnsi"/>
          <w:b/>
          <w:sz w:val="22"/>
          <w:szCs w:val="22"/>
        </w:rPr>
        <w:t>2</w:t>
      </w:r>
      <w:r w:rsidR="000A102D" w:rsidRPr="0077289E">
        <w:rPr>
          <w:rFonts w:asciiTheme="minorHAnsi" w:hAnsiTheme="minorHAnsi" w:cstheme="minorHAnsi"/>
          <w:b/>
          <w:sz w:val="22"/>
          <w:szCs w:val="22"/>
        </w:rPr>
        <w:t>1</w:t>
      </w:r>
      <w:r w:rsidRPr="0077289E">
        <w:rPr>
          <w:rFonts w:asciiTheme="minorHAnsi" w:hAnsiTheme="minorHAnsi" w:cstheme="minorHAnsi"/>
          <w:sz w:val="22"/>
          <w:szCs w:val="22"/>
        </w:rPr>
        <w:t>.</w:t>
      </w:r>
      <w:r w:rsidR="002A30F2" w:rsidRPr="0077289E">
        <w:rPr>
          <w:rFonts w:asciiTheme="minorHAnsi" w:hAnsiTheme="minorHAnsi" w:cstheme="minorHAnsi"/>
          <w:sz w:val="22"/>
          <w:szCs w:val="22"/>
        </w:rPr>
        <w:t xml:space="preserve"> </w:t>
      </w:r>
      <w:r w:rsidR="00243056" w:rsidRPr="0077289E">
        <w:rPr>
          <w:rFonts w:asciiTheme="minorHAnsi" w:hAnsiTheme="minorHAnsi" w:cstheme="minorHAnsi"/>
          <w:sz w:val="22"/>
          <w:szCs w:val="22"/>
        </w:rPr>
        <w:br/>
      </w:r>
    </w:p>
    <w:p w14:paraId="454F11C8" w14:textId="328122AF" w:rsidR="00F708B0" w:rsidRPr="0061022D" w:rsidRDefault="002A30F2" w:rsidP="002A30F2">
      <w:pPr>
        <w:ind w:right="-995"/>
        <w:rPr>
          <w:rFonts w:ascii="Times New Roman" w:eastAsia="Times New Roman" w:hAnsi="Times New Roman" w:cs="Times New Roman"/>
          <w:szCs w:val="22"/>
          <w:lang w:eastAsia="sv-SE"/>
        </w:rPr>
      </w:pPr>
      <w:r w:rsidRPr="002A30F2">
        <w:rPr>
          <w:rFonts w:ascii="Times New Roman" w:eastAsia="Times New Roman" w:hAnsi="Times New Roman" w:cs="Times New Roman"/>
          <w:b/>
          <w:bCs/>
          <w:szCs w:val="22"/>
          <w:lang w:eastAsia="sv-SE"/>
        </w:rPr>
        <w:t>BYGGNADSNÄMNDEN</w:t>
      </w:r>
      <w:r>
        <w:rPr>
          <w:rFonts w:ascii="Times New Roman" w:eastAsia="Times New Roman" w:hAnsi="Times New Roman" w:cs="Times New Roman"/>
          <w:szCs w:val="22"/>
          <w:lang w:eastAsia="sv-SE"/>
        </w:rPr>
        <w:t xml:space="preserve"> </w:t>
      </w:r>
      <w:r w:rsidR="003161EC">
        <w:rPr>
          <w:rFonts w:ascii="Times New Roman" w:eastAsia="Times New Roman" w:hAnsi="Times New Roman" w:cs="Times New Roman"/>
          <w:szCs w:val="22"/>
          <w:lang w:eastAsia="sv-SE"/>
        </w:rPr>
        <w:br/>
      </w:r>
      <w:r w:rsidR="00F708B0" w:rsidRPr="00AB10F2">
        <w:rPr>
          <w:rFonts w:ascii="Times New Roman" w:eastAsia="Times New Roman" w:hAnsi="Times New Roman" w:cs="Times New Roman"/>
          <w:szCs w:val="22"/>
          <w:lang w:eastAsia="sv-SE"/>
        </w:rPr>
        <w:t xml:space="preserve">Box 2554 </w:t>
      </w:r>
      <w:r w:rsidR="00FC73DE">
        <w:rPr>
          <w:rFonts w:ascii="Times New Roman" w:eastAsia="Times New Roman" w:hAnsi="Times New Roman" w:cs="Times New Roman"/>
          <w:szCs w:val="22"/>
          <w:lang w:eastAsia="sv-SE"/>
        </w:rPr>
        <w:br/>
      </w:r>
      <w:r w:rsidR="006C2F91" w:rsidRPr="00AB10F2">
        <w:rPr>
          <w:rFonts w:ascii="Times New Roman" w:eastAsia="Times New Roman" w:hAnsi="Times New Roman" w:cs="Times New Roman"/>
          <w:szCs w:val="22"/>
          <w:lang w:eastAsia="sv-SE"/>
        </w:rPr>
        <w:t>Besöksadress: Köpmansgatan 20</w:t>
      </w:r>
      <w:r w:rsidR="006C2F91">
        <w:rPr>
          <w:rFonts w:ascii="Times New Roman" w:eastAsia="Times New Roman" w:hAnsi="Times New Roman" w:cs="Times New Roman"/>
          <w:szCs w:val="22"/>
          <w:lang w:eastAsia="sv-SE"/>
        </w:rPr>
        <w:t> </w:t>
      </w:r>
      <w:r w:rsidR="00FC73DE">
        <w:rPr>
          <w:rFonts w:ascii="Times New Roman" w:eastAsia="Times New Roman" w:hAnsi="Times New Roman" w:cs="Times New Roman"/>
          <w:szCs w:val="22"/>
          <w:lang w:eastAsia="sv-SE"/>
        </w:rPr>
        <w:br/>
      </w:r>
      <w:r w:rsidR="006C2F91">
        <w:rPr>
          <w:rFonts w:ascii="Times New Roman" w:eastAsia="Times New Roman" w:hAnsi="Times New Roman" w:cs="Times New Roman"/>
          <w:szCs w:val="22"/>
          <w:lang w:eastAsia="sv-SE"/>
        </w:rPr>
        <w:t xml:space="preserve">403 17 GÖTEBORG  </w:t>
      </w:r>
      <w:r w:rsidR="00FC73DE">
        <w:rPr>
          <w:rFonts w:ascii="Times New Roman" w:eastAsia="Times New Roman" w:hAnsi="Times New Roman" w:cs="Times New Roman"/>
          <w:szCs w:val="22"/>
          <w:lang w:eastAsia="sv-SE"/>
        </w:rPr>
        <w:br/>
      </w:r>
      <w:r w:rsidR="006C2F91">
        <w:rPr>
          <w:rFonts w:ascii="Times New Roman" w:eastAsia="Times New Roman" w:hAnsi="Times New Roman" w:cs="Times New Roman"/>
          <w:szCs w:val="22"/>
          <w:lang w:eastAsia="sv-SE"/>
        </w:rPr>
        <w:t>E-post: sbk@sbk.goteborg.se</w:t>
      </w:r>
    </w:p>
    <w:sectPr w:rsidR="00F708B0" w:rsidRPr="0061022D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7F70" w14:textId="77777777" w:rsidR="000700B9" w:rsidRDefault="000700B9" w:rsidP="00BF282B">
      <w:pPr>
        <w:spacing w:after="0" w:line="240" w:lineRule="auto"/>
      </w:pPr>
      <w:r>
        <w:separator/>
      </w:r>
    </w:p>
  </w:endnote>
  <w:endnote w:type="continuationSeparator" w:id="0">
    <w:p w14:paraId="7AE8710E" w14:textId="77777777" w:rsidR="000700B9" w:rsidRDefault="000700B9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EA99690" w14:textId="77777777" w:rsidTr="00986A1D">
      <w:tc>
        <w:tcPr>
          <w:tcW w:w="5812" w:type="dxa"/>
        </w:tcPr>
        <w:p w14:paraId="7E15CD44" w14:textId="2B2D586E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6414">
                <w:t>Detaljplan för &lt;innehåll&gt; vid &lt;gatan&gt; inom stadsdelen &lt;…&gt; i Göteborg</w:t>
              </w:r>
            </w:sdtContent>
          </w:sdt>
        </w:p>
      </w:tc>
      <w:tc>
        <w:tcPr>
          <w:tcW w:w="1343" w:type="dxa"/>
        </w:tcPr>
        <w:p w14:paraId="2570A124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6CE2AA3B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AC432E">
            <w:rPr>
              <w:noProof/>
            </w:rPr>
            <w:fldChar w:fldCharType="begin"/>
          </w:r>
          <w:r w:rsidR="00AC432E">
            <w:rPr>
              <w:noProof/>
            </w:rPr>
            <w:instrText xml:space="preserve"> NUMPAGES   \* MERGEFORMAT </w:instrText>
          </w:r>
          <w:r w:rsidR="00AC432E">
            <w:rPr>
              <w:noProof/>
            </w:rPr>
            <w:fldChar w:fldCharType="separate"/>
          </w:r>
          <w:r w:rsidR="002429AB">
            <w:rPr>
              <w:noProof/>
            </w:rPr>
            <w:t>1</w:t>
          </w:r>
          <w:r w:rsidR="00AC432E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5A51741F" w14:textId="77777777" w:rsidTr="00986A1D">
      <w:tc>
        <w:tcPr>
          <w:tcW w:w="5812" w:type="dxa"/>
        </w:tcPr>
        <w:p w14:paraId="5B01F95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5C74F13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A318F40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602CB6A5" w14:textId="77777777" w:rsidTr="00986A1D">
      <w:tc>
        <w:tcPr>
          <w:tcW w:w="5812" w:type="dxa"/>
        </w:tcPr>
        <w:p w14:paraId="01E0BC6E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5A98268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2FC9D55" w14:textId="77777777" w:rsidR="00986A1D" w:rsidRDefault="00986A1D" w:rsidP="00986A1D">
          <w:pPr>
            <w:pStyle w:val="Sidfot"/>
            <w:jc w:val="right"/>
          </w:pPr>
        </w:p>
      </w:tc>
    </w:tr>
  </w:tbl>
  <w:p w14:paraId="2E67C005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3C01362" w14:textId="77777777" w:rsidTr="00986A1D">
      <w:tc>
        <w:tcPr>
          <w:tcW w:w="5812" w:type="dxa"/>
        </w:tcPr>
        <w:p w14:paraId="37FA6222" w14:textId="77777777" w:rsidR="00752CBB" w:rsidRDefault="00752CBB">
          <w:pPr>
            <w:pStyle w:val="Sidfot"/>
          </w:pPr>
        </w:p>
      </w:tc>
      <w:tc>
        <w:tcPr>
          <w:tcW w:w="1343" w:type="dxa"/>
        </w:tcPr>
        <w:p w14:paraId="1B937B09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03E3C318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2F34FE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AC432E">
            <w:rPr>
              <w:noProof/>
            </w:rPr>
            <w:fldChar w:fldCharType="begin"/>
          </w:r>
          <w:r w:rsidR="00AC432E">
            <w:rPr>
              <w:noProof/>
            </w:rPr>
            <w:instrText xml:space="preserve"> NUMPAGES   \* MERGEFORMAT </w:instrText>
          </w:r>
          <w:r w:rsidR="00AC432E">
            <w:rPr>
              <w:noProof/>
            </w:rPr>
            <w:fldChar w:fldCharType="separate"/>
          </w:r>
          <w:r w:rsidR="002429AB">
            <w:rPr>
              <w:noProof/>
            </w:rPr>
            <w:t>1</w:t>
          </w:r>
          <w:r w:rsidR="00AC432E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708A5AA" w14:textId="77777777" w:rsidTr="00986A1D">
      <w:tc>
        <w:tcPr>
          <w:tcW w:w="5812" w:type="dxa"/>
        </w:tcPr>
        <w:p w14:paraId="0AB48221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49F0D234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6BCE0C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6D696F44" w14:textId="77777777" w:rsidTr="00986A1D">
      <w:tc>
        <w:tcPr>
          <w:tcW w:w="5812" w:type="dxa"/>
        </w:tcPr>
        <w:p w14:paraId="71C81D08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50EB78A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40A3F7E2" w14:textId="77777777" w:rsidR="00986A1D" w:rsidRDefault="00986A1D" w:rsidP="00986A1D">
          <w:pPr>
            <w:pStyle w:val="Sidfot"/>
            <w:jc w:val="right"/>
          </w:pPr>
        </w:p>
      </w:tc>
    </w:tr>
  </w:tbl>
  <w:p w14:paraId="00DE7F9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33A9F772" w14:textId="77777777" w:rsidTr="00FB3384">
      <w:tc>
        <w:tcPr>
          <w:tcW w:w="7118" w:type="dxa"/>
          <w:gridSpan w:val="2"/>
        </w:tcPr>
        <w:p w14:paraId="31723499" w14:textId="77777777" w:rsidR="00752CBB" w:rsidRPr="00516ED8" w:rsidRDefault="0087328B">
          <w:pPr>
            <w:pStyle w:val="Sidfot"/>
          </w:pPr>
          <w:r w:rsidRPr="00516ED8">
            <w:t>Göteborgs Stad</w:t>
          </w:r>
          <w:r w:rsidR="00516ED8">
            <w:t xml:space="preserve">, </w:t>
          </w:r>
          <w:r w:rsidR="00516ED8" w:rsidRPr="00516ED8">
            <w:t>stadsbyggnadskontoret</w:t>
          </w:r>
        </w:p>
      </w:tc>
      <w:tc>
        <w:tcPr>
          <w:tcW w:w="1954" w:type="dxa"/>
        </w:tcPr>
        <w:p w14:paraId="05589DCA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8632E8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AC432E">
            <w:rPr>
              <w:noProof/>
            </w:rPr>
            <w:fldChar w:fldCharType="begin"/>
          </w:r>
          <w:r w:rsidR="00AC432E">
            <w:rPr>
              <w:noProof/>
            </w:rPr>
            <w:instrText xml:space="preserve"> NUMPAGES   \* MERGEFORMAT </w:instrText>
          </w:r>
          <w:r w:rsidR="00AC432E">
            <w:rPr>
              <w:noProof/>
            </w:rPr>
            <w:fldChar w:fldCharType="separate"/>
          </w:r>
          <w:r w:rsidR="008632E8">
            <w:rPr>
              <w:noProof/>
            </w:rPr>
            <w:t>1</w:t>
          </w:r>
          <w:r w:rsidR="00AC432E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650A6704" w14:textId="77777777" w:rsidTr="00FB3384">
      <w:tc>
        <w:tcPr>
          <w:tcW w:w="3319" w:type="dxa"/>
        </w:tcPr>
        <w:p w14:paraId="1A869893" w14:textId="77777777" w:rsidR="00FB3384" w:rsidRPr="00516ED8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897EFCF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7D798B7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6C92C9E2" w14:textId="77777777" w:rsidTr="00FB3384">
      <w:tc>
        <w:tcPr>
          <w:tcW w:w="3319" w:type="dxa"/>
        </w:tcPr>
        <w:p w14:paraId="5B1EE9AE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4BF7A143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75F25423" w14:textId="77777777" w:rsidR="00FB3384" w:rsidRDefault="00FB3384" w:rsidP="00BD0663">
          <w:pPr>
            <w:pStyle w:val="Sidfot"/>
            <w:jc w:val="right"/>
          </w:pPr>
        </w:p>
      </w:tc>
    </w:tr>
  </w:tbl>
  <w:p w14:paraId="5657D704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A1D8" w14:textId="77777777" w:rsidR="000700B9" w:rsidRDefault="000700B9" w:rsidP="00BF282B">
      <w:pPr>
        <w:spacing w:after="0" w:line="240" w:lineRule="auto"/>
      </w:pPr>
      <w:r>
        <w:separator/>
      </w:r>
    </w:p>
  </w:footnote>
  <w:footnote w:type="continuationSeparator" w:id="0">
    <w:p w14:paraId="7C22BB5B" w14:textId="77777777" w:rsidR="000700B9" w:rsidRDefault="000700B9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12A687FE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4213483E" w14:textId="1B9BBF79" w:rsidR="00752CBB" w:rsidRDefault="00516ED8">
          <w:pPr>
            <w:pStyle w:val="Sidhuvud"/>
            <w:spacing w:after="100"/>
          </w:pPr>
          <w:r>
            <w:t>Stadsbyggnadskontoret</w:t>
          </w:r>
        </w:p>
      </w:tc>
      <w:tc>
        <w:tcPr>
          <w:tcW w:w="3969" w:type="dxa"/>
          <w:tcBorders>
            <w:bottom w:val="nil"/>
          </w:tcBorders>
        </w:tcPr>
        <w:p w14:paraId="78C758CC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226A4C4" wp14:editId="1F8BB212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92EB8E1" w14:textId="77777777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9BBD4BF" w14:textId="77777777" w:rsidR="00FB3B58" w:rsidRDefault="0077289E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5DD6313" w14:textId="77777777" w:rsidR="00FB3B58" w:rsidRDefault="0077289E" w:rsidP="00FB3B58">
          <w:pPr>
            <w:pStyle w:val="Sidhuvud"/>
            <w:spacing w:after="100"/>
            <w:jc w:val="right"/>
          </w:pPr>
        </w:p>
      </w:tc>
    </w:tr>
  </w:tbl>
  <w:p w14:paraId="00775593" w14:textId="77777777" w:rsidR="00176AF5" w:rsidRDefault="0077289E">
    <w:pPr>
      <w:pStyle w:val="Sidhuvud"/>
    </w:pPr>
  </w:p>
  <w:p w14:paraId="7D1AA6F7" w14:textId="77777777" w:rsidR="00516ED8" w:rsidRDefault="00516ED8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3B1F3A" wp14:editId="7029D7DF">
              <wp:simplePos x="0" y="0"/>
              <wp:positionH relativeFrom="margin">
                <wp:posOffset>2077720</wp:posOffset>
              </wp:positionH>
              <wp:positionV relativeFrom="paragraph">
                <wp:posOffset>43815</wp:posOffset>
              </wp:positionV>
              <wp:extent cx="3689350" cy="1346200"/>
              <wp:effectExtent l="0" t="0" r="25400" b="254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134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B841F" w14:textId="77777777" w:rsidR="00516ED8" w:rsidRDefault="00516ED8" w:rsidP="00516ED8">
                          <w:r>
                            <w:t>Har anslagits på kommunens anslagstavla och finns tillgänglig till den &lt;dag månad år&gt;</w:t>
                          </w:r>
                        </w:p>
                        <w:p w14:paraId="3C184159" w14:textId="77777777" w:rsidR="00516ED8" w:rsidRDefault="00516ED8" w:rsidP="00516ED8">
                          <w:r>
                            <w:t xml:space="preserve">Stadsledningskontoret den &lt;dag månad år&gt; </w:t>
                          </w:r>
                        </w:p>
                        <w:p w14:paraId="098FD3FE" w14:textId="77777777" w:rsidR="00516ED8" w:rsidRDefault="00516ED8" w:rsidP="00516ED8"/>
                        <w:p w14:paraId="6DC476E3" w14:textId="77777777" w:rsidR="00516ED8" w:rsidRDefault="00516ED8" w:rsidP="00516ED8">
                          <w:r>
                            <w:t>(anslagsförrättare)</w:t>
                          </w:r>
                        </w:p>
                        <w:p w14:paraId="2511C479" w14:textId="77777777" w:rsidR="00516ED8" w:rsidRDefault="00516ED8" w:rsidP="00516E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B1F3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63.6pt;margin-top:3.45pt;width:290.5pt;height:1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">
              <v:textbox>
                <w:txbxContent>
                  <w:p w14:paraId="104B841F" w14:textId="77777777" w:rsidR="00516ED8" w:rsidRDefault="00516ED8" w:rsidP="00516ED8">
                    <w:r>
                      <w:t>Har anslagits på kommunens anslagstavla och finns tillgänglig till den &lt;dag månad år&gt;</w:t>
                    </w:r>
                  </w:p>
                  <w:p w14:paraId="3C184159" w14:textId="77777777" w:rsidR="00516ED8" w:rsidRDefault="00516ED8" w:rsidP="00516ED8">
                    <w:r>
                      <w:t xml:space="preserve">Stadsledningskontoret den &lt;dag månad år&gt; </w:t>
                    </w:r>
                  </w:p>
                  <w:p w14:paraId="098FD3FE" w14:textId="77777777" w:rsidR="00516ED8" w:rsidRDefault="00516ED8" w:rsidP="00516ED8"/>
                  <w:p w14:paraId="6DC476E3" w14:textId="77777777" w:rsidR="00516ED8" w:rsidRDefault="00516ED8" w:rsidP="00516ED8">
                    <w:r>
                      <w:t>(anslagsförrättare)</w:t>
                    </w:r>
                  </w:p>
                  <w:p w14:paraId="2511C479" w14:textId="77777777" w:rsidR="00516ED8" w:rsidRDefault="00516ED8" w:rsidP="00516ED8"/>
                </w:txbxContent>
              </v:textbox>
              <w10:wrap type="square" anchorx="margin"/>
            </v:shape>
          </w:pict>
        </mc:Fallback>
      </mc:AlternateContent>
    </w:r>
  </w:p>
  <w:p w14:paraId="02844546" w14:textId="2EAC6850" w:rsidR="00516ED8" w:rsidRDefault="00516ED8">
    <w:pPr>
      <w:pStyle w:val="Sidhuvud"/>
    </w:pPr>
    <w:r>
      <w:t>Kungörelse</w:t>
    </w:r>
  </w:p>
  <w:p w14:paraId="51095982" w14:textId="5CC77B34" w:rsidR="00516ED8" w:rsidRDefault="00516ED8">
    <w:pPr>
      <w:pStyle w:val="Sidhuvud"/>
    </w:pPr>
  </w:p>
  <w:p w14:paraId="6BCE70F3" w14:textId="69D00C2B" w:rsidR="00706414" w:rsidRDefault="00706414">
    <w:pPr>
      <w:pStyle w:val="Sidhuvud"/>
    </w:pPr>
  </w:p>
  <w:p w14:paraId="6D6FAB0E" w14:textId="70022554" w:rsidR="00706414" w:rsidRDefault="00706414">
    <w:pPr>
      <w:pStyle w:val="Sidhuvud"/>
    </w:pPr>
  </w:p>
  <w:p w14:paraId="39549566" w14:textId="7CF43B0C" w:rsidR="00706414" w:rsidRDefault="00706414">
    <w:pPr>
      <w:pStyle w:val="Sidhuvud"/>
    </w:pPr>
  </w:p>
  <w:p w14:paraId="408A4920" w14:textId="77777777" w:rsidR="00706414" w:rsidRDefault="007064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90AFE"/>
    <w:multiLevelType w:val="hybridMultilevel"/>
    <w:tmpl w:val="DDFA6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D8"/>
    <w:rsid w:val="00004F7D"/>
    <w:rsid w:val="00015FA4"/>
    <w:rsid w:val="00020C9D"/>
    <w:rsid w:val="00026282"/>
    <w:rsid w:val="0003689E"/>
    <w:rsid w:val="00050E0A"/>
    <w:rsid w:val="000570C5"/>
    <w:rsid w:val="000700B9"/>
    <w:rsid w:val="000A102D"/>
    <w:rsid w:val="000A6976"/>
    <w:rsid w:val="000B4F91"/>
    <w:rsid w:val="000B6C1D"/>
    <w:rsid w:val="000B6F6F"/>
    <w:rsid w:val="000C1EAD"/>
    <w:rsid w:val="000C68BA"/>
    <w:rsid w:val="000C6B6F"/>
    <w:rsid w:val="000F2B85"/>
    <w:rsid w:val="00101652"/>
    <w:rsid w:val="0011061F"/>
    <w:rsid w:val="0011381D"/>
    <w:rsid w:val="00121A2E"/>
    <w:rsid w:val="00142FEF"/>
    <w:rsid w:val="0014746E"/>
    <w:rsid w:val="00151491"/>
    <w:rsid w:val="0016704C"/>
    <w:rsid w:val="00170216"/>
    <w:rsid w:val="00173F0C"/>
    <w:rsid w:val="001A26FF"/>
    <w:rsid w:val="001A4B3A"/>
    <w:rsid w:val="001C2218"/>
    <w:rsid w:val="001C6A19"/>
    <w:rsid w:val="001D645F"/>
    <w:rsid w:val="001E2892"/>
    <w:rsid w:val="00241F59"/>
    <w:rsid w:val="002429AB"/>
    <w:rsid w:val="00243056"/>
    <w:rsid w:val="00250BEC"/>
    <w:rsid w:val="00257F49"/>
    <w:rsid w:val="00261833"/>
    <w:rsid w:val="002A30F2"/>
    <w:rsid w:val="002A33D8"/>
    <w:rsid w:val="002C02A8"/>
    <w:rsid w:val="002C2466"/>
    <w:rsid w:val="002C33FE"/>
    <w:rsid w:val="002C4AD9"/>
    <w:rsid w:val="002C7D8B"/>
    <w:rsid w:val="002D09F7"/>
    <w:rsid w:val="002D53EE"/>
    <w:rsid w:val="002E0D96"/>
    <w:rsid w:val="002F11BA"/>
    <w:rsid w:val="002F34FE"/>
    <w:rsid w:val="002F65C8"/>
    <w:rsid w:val="00300FCC"/>
    <w:rsid w:val="00301B53"/>
    <w:rsid w:val="00304016"/>
    <w:rsid w:val="00307E08"/>
    <w:rsid w:val="003161EC"/>
    <w:rsid w:val="003164EC"/>
    <w:rsid w:val="00316BE3"/>
    <w:rsid w:val="00332A7F"/>
    <w:rsid w:val="003356E0"/>
    <w:rsid w:val="00341325"/>
    <w:rsid w:val="0034358C"/>
    <w:rsid w:val="00347A27"/>
    <w:rsid w:val="00347FD0"/>
    <w:rsid w:val="00350FEF"/>
    <w:rsid w:val="00367F49"/>
    <w:rsid w:val="00372CB4"/>
    <w:rsid w:val="003944DA"/>
    <w:rsid w:val="003A5E1C"/>
    <w:rsid w:val="003D1E47"/>
    <w:rsid w:val="003D317C"/>
    <w:rsid w:val="003D48E3"/>
    <w:rsid w:val="003E452A"/>
    <w:rsid w:val="003E4910"/>
    <w:rsid w:val="00414E79"/>
    <w:rsid w:val="00440D30"/>
    <w:rsid w:val="00473C11"/>
    <w:rsid w:val="00474D60"/>
    <w:rsid w:val="004958E4"/>
    <w:rsid w:val="004A5252"/>
    <w:rsid w:val="004B287C"/>
    <w:rsid w:val="004B4137"/>
    <w:rsid w:val="004B741A"/>
    <w:rsid w:val="004C0571"/>
    <w:rsid w:val="004C78B0"/>
    <w:rsid w:val="004E7A6D"/>
    <w:rsid w:val="004F0C60"/>
    <w:rsid w:val="0050294B"/>
    <w:rsid w:val="00514385"/>
    <w:rsid w:val="00516ED8"/>
    <w:rsid w:val="00517074"/>
    <w:rsid w:val="005208C4"/>
    <w:rsid w:val="00521790"/>
    <w:rsid w:val="00530555"/>
    <w:rsid w:val="00533100"/>
    <w:rsid w:val="00540788"/>
    <w:rsid w:val="00540C78"/>
    <w:rsid w:val="005604ED"/>
    <w:rsid w:val="005729A0"/>
    <w:rsid w:val="00597ACB"/>
    <w:rsid w:val="005E6622"/>
    <w:rsid w:val="005E7A6A"/>
    <w:rsid w:val="005F074B"/>
    <w:rsid w:val="005F5390"/>
    <w:rsid w:val="00607F19"/>
    <w:rsid w:val="0061022D"/>
    <w:rsid w:val="00613965"/>
    <w:rsid w:val="00623D4E"/>
    <w:rsid w:val="006254AD"/>
    <w:rsid w:val="00631C23"/>
    <w:rsid w:val="006523D6"/>
    <w:rsid w:val="00661C4B"/>
    <w:rsid w:val="00670890"/>
    <w:rsid w:val="006772D2"/>
    <w:rsid w:val="00685029"/>
    <w:rsid w:val="00690A7F"/>
    <w:rsid w:val="00690C0A"/>
    <w:rsid w:val="006A3DB8"/>
    <w:rsid w:val="006A79C2"/>
    <w:rsid w:val="006C2F91"/>
    <w:rsid w:val="006E2C10"/>
    <w:rsid w:val="006E78B6"/>
    <w:rsid w:val="006F6765"/>
    <w:rsid w:val="00706414"/>
    <w:rsid w:val="0071621C"/>
    <w:rsid w:val="007176BA"/>
    <w:rsid w:val="00720B05"/>
    <w:rsid w:val="00724CF7"/>
    <w:rsid w:val="00735DE7"/>
    <w:rsid w:val="00740974"/>
    <w:rsid w:val="00740D6D"/>
    <w:rsid w:val="00742AE2"/>
    <w:rsid w:val="007517BE"/>
    <w:rsid w:val="00752CBB"/>
    <w:rsid w:val="007544DA"/>
    <w:rsid w:val="0076554A"/>
    <w:rsid w:val="00766929"/>
    <w:rsid w:val="00770200"/>
    <w:rsid w:val="0077289E"/>
    <w:rsid w:val="007A0E1C"/>
    <w:rsid w:val="007D3AA8"/>
    <w:rsid w:val="007F35B2"/>
    <w:rsid w:val="00800F5B"/>
    <w:rsid w:val="00805D56"/>
    <w:rsid w:val="008150F3"/>
    <w:rsid w:val="00831E91"/>
    <w:rsid w:val="008632E8"/>
    <w:rsid w:val="0087328B"/>
    <w:rsid w:val="008760F6"/>
    <w:rsid w:val="00883A55"/>
    <w:rsid w:val="00890016"/>
    <w:rsid w:val="008E1423"/>
    <w:rsid w:val="008E56C2"/>
    <w:rsid w:val="009433F3"/>
    <w:rsid w:val="00950253"/>
    <w:rsid w:val="00955E71"/>
    <w:rsid w:val="009624D4"/>
    <w:rsid w:val="00962F97"/>
    <w:rsid w:val="00983136"/>
    <w:rsid w:val="00985ACB"/>
    <w:rsid w:val="00986A1D"/>
    <w:rsid w:val="0099337A"/>
    <w:rsid w:val="009A6D6F"/>
    <w:rsid w:val="009B4E2A"/>
    <w:rsid w:val="009C04E4"/>
    <w:rsid w:val="009C2947"/>
    <w:rsid w:val="009C34A2"/>
    <w:rsid w:val="009D4D5C"/>
    <w:rsid w:val="009F6039"/>
    <w:rsid w:val="00A074B5"/>
    <w:rsid w:val="00A319B8"/>
    <w:rsid w:val="00A345C1"/>
    <w:rsid w:val="00A3668C"/>
    <w:rsid w:val="00A43754"/>
    <w:rsid w:val="00A47AD9"/>
    <w:rsid w:val="00A8112E"/>
    <w:rsid w:val="00A90FB3"/>
    <w:rsid w:val="00AA0284"/>
    <w:rsid w:val="00AB10F2"/>
    <w:rsid w:val="00AB1DA6"/>
    <w:rsid w:val="00AB2541"/>
    <w:rsid w:val="00AB7492"/>
    <w:rsid w:val="00AC432E"/>
    <w:rsid w:val="00AC538A"/>
    <w:rsid w:val="00AD4143"/>
    <w:rsid w:val="00AD5846"/>
    <w:rsid w:val="00AE5147"/>
    <w:rsid w:val="00AE5F41"/>
    <w:rsid w:val="00B06BAF"/>
    <w:rsid w:val="00B17877"/>
    <w:rsid w:val="00B218E8"/>
    <w:rsid w:val="00B31BD9"/>
    <w:rsid w:val="00B44866"/>
    <w:rsid w:val="00B456FF"/>
    <w:rsid w:val="00B5161C"/>
    <w:rsid w:val="00B6377E"/>
    <w:rsid w:val="00B63E0E"/>
    <w:rsid w:val="00B657D6"/>
    <w:rsid w:val="00B7146E"/>
    <w:rsid w:val="00B71B85"/>
    <w:rsid w:val="00B76625"/>
    <w:rsid w:val="00B82F1F"/>
    <w:rsid w:val="00B978EE"/>
    <w:rsid w:val="00BA1320"/>
    <w:rsid w:val="00BC4E54"/>
    <w:rsid w:val="00BD0663"/>
    <w:rsid w:val="00BD143B"/>
    <w:rsid w:val="00BF1EC3"/>
    <w:rsid w:val="00BF282B"/>
    <w:rsid w:val="00BF56C0"/>
    <w:rsid w:val="00C0363D"/>
    <w:rsid w:val="00C03FC5"/>
    <w:rsid w:val="00C06439"/>
    <w:rsid w:val="00C10045"/>
    <w:rsid w:val="00C23FC0"/>
    <w:rsid w:val="00C36F6B"/>
    <w:rsid w:val="00C53E03"/>
    <w:rsid w:val="00C603CB"/>
    <w:rsid w:val="00C73770"/>
    <w:rsid w:val="00C85A21"/>
    <w:rsid w:val="00C85B88"/>
    <w:rsid w:val="00C932E8"/>
    <w:rsid w:val="00C93B67"/>
    <w:rsid w:val="00CB7331"/>
    <w:rsid w:val="00CD65E8"/>
    <w:rsid w:val="00CD74BF"/>
    <w:rsid w:val="00CE1885"/>
    <w:rsid w:val="00D07FF3"/>
    <w:rsid w:val="00D14D46"/>
    <w:rsid w:val="00D21D96"/>
    <w:rsid w:val="00D22966"/>
    <w:rsid w:val="00D64433"/>
    <w:rsid w:val="00D72DA5"/>
    <w:rsid w:val="00D731D2"/>
    <w:rsid w:val="00D73EF1"/>
    <w:rsid w:val="00D948A8"/>
    <w:rsid w:val="00DA76F6"/>
    <w:rsid w:val="00DC59E4"/>
    <w:rsid w:val="00DC6E79"/>
    <w:rsid w:val="00DD4D77"/>
    <w:rsid w:val="00DD70A5"/>
    <w:rsid w:val="00DF152D"/>
    <w:rsid w:val="00E047A8"/>
    <w:rsid w:val="00E0526A"/>
    <w:rsid w:val="00E05B97"/>
    <w:rsid w:val="00E07163"/>
    <w:rsid w:val="00E11731"/>
    <w:rsid w:val="00E2420E"/>
    <w:rsid w:val="00E33516"/>
    <w:rsid w:val="00E61090"/>
    <w:rsid w:val="00EB45D1"/>
    <w:rsid w:val="00ED1CC5"/>
    <w:rsid w:val="00EE2E03"/>
    <w:rsid w:val="00EF388D"/>
    <w:rsid w:val="00F007E5"/>
    <w:rsid w:val="00F4117C"/>
    <w:rsid w:val="00F57801"/>
    <w:rsid w:val="00F66187"/>
    <w:rsid w:val="00F67716"/>
    <w:rsid w:val="00F708B0"/>
    <w:rsid w:val="00F769BC"/>
    <w:rsid w:val="00FA0781"/>
    <w:rsid w:val="00FB02EB"/>
    <w:rsid w:val="00FB0448"/>
    <w:rsid w:val="00FB3384"/>
    <w:rsid w:val="00FC271D"/>
    <w:rsid w:val="00FC73DE"/>
    <w:rsid w:val="00FD2A97"/>
    <w:rsid w:val="00FD5DC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9CE1F99"/>
  <w15:docId w15:val="{3BD72A09-4B13-45D7-889C-0D5F086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8632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74097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409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409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09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0974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35DE7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30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301B53"/>
    <w:pPr>
      <w:ind w:left="720"/>
      <w:contextualSpacing/>
    </w:pPr>
  </w:style>
  <w:style w:type="paragraph" w:customStyle="1" w:styleId="Mallanvisningar">
    <w:name w:val="Mall anvisningar"/>
    <w:basedOn w:val="Brdtext"/>
    <w:link w:val="MallanvisningarChar"/>
    <w:qFormat/>
    <w:rsid w:val="00706414"/>
    <w:pPr>
      <w:spacing w:line="240" w:lineRule="auto"/>
    </w:pPr>
    <w:rPr>
      <w:rFonts w:ascii="Times New Roman" w:eastAsia="Times New Roman" w:hAnsi="Times New Roman" w:cs="Times New Roman"/>
      <w:i/>
      <w:color w:val="FF0000"/>
      <w:sz w:val="24"/>
      <w:lang w:eastAsia="sv-SE"/>
    </w:rPr>
  </w:style>
  <w:style w:type="character" w:customStyle="1" w:styleId="MallanvisningarChar">
    <w:name w:val="Mall anvisningar Char"/>
    <w:basedOn w:val="Standardstycketeckensnitt"/>
    <w:link w:val="Mallanvisningar"/>
    <w:rsid w:val="00706414"/>
    <w:rPr>
      <w:rFonts w:ascii="Times New Roman" w:eastAsia="Times New Roman" w:hAnsi="Times New Roman" w:cs="Times New Roman"/>
      <w:i/>
      <w:color w:val="FF000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70641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064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sbk.goteborg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mar2001\AppData\Local\Packages\Microsoft.MicrosoftEdge_8wekyb3d8bbwe\TempState\Downloads\Standardmall_171220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DD8D-86D3-4603-A916-80A2B503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Standardmall_171220.dotx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Detaljplan för &lt;innehåll&gt; vid &lt;gatan&gt; inom stadsdelen &lt;…&gt; i Göteborg</vt:lpstr>
    </vt:vector>
  </TitlesOfParts>
  <Company>[Organisationsnamn]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Detaljplan för &lt;innehåll&gt; vid &lt;gatan&gt; inom stadsdelen &lt;…&gt; i Göteborg</dc:title>
  <dc:subject/>
  <dc:creator>Ulrika Marcelind</dc:creator>
  <dc:description/>
  <cp:lastModifiedBy>Gunnar Åkerström</cp:lastModifiedBy>
  <cp:revision>2</cp:revision>
  <cp:lastPrinted>2018-10-24T05:50:00Z</cp:lastPrinted>
  <dcterms:created xsi:type="dcterms:W3CDTF">2021-07-02T09:07:00Z</dcterms:created>
  <dcterms:modified xsi:type="dcterms:W3CDTF">2021-07-02T09:07:00Z</dcterms:modified>
</cp:coreProperties>
</file>