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4BBD9" w14:textId="77777777" w:rsidR="00143C80" w:rsidRDefault="00143C80" w:rsidP="00143C80">
      <w:pPr>
        <w:pStyle w:val="Normalwebb"/>
        <w:rPr>
          <w:rFonts w:ascii="Arial" w:hAnsi="Arial" w:cs="Arial"/>
          <w:color w:val="000000"/>
        </w:rPr>
      </w:pPr>
      <w:r>
        <w:rPr>
          <w:rStyle w:val="Stark"/>
          <w:rFonts w:ascii="Arial" w:hAnsi="Arial" w:cs="Arial"/>
          <w:color w:val="000000"/>
          <w:u w:val="single"/>
        </w:rPr>
        <w:t>Inom vilka yrken kan jag sommarjobba?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Style w:val="Betoning"/>
          <w:rFonts w:ascii="Arial" w:hAnsi="Arial" w:cs="Arial"/>
          <w:color w:val="000000"/>
        </w:rPr>
        <w:t>Du kan få sommarjob</w:t>
      </w:r>
      <w:r w:rsidR="00C058EB">
        <w:rPr>
          <w:rStyle w:val="Betoning"/>
          <w:rFonts w:ascii="Arial" w:hAnsi="Arial" w:cs="Arial"/>
          <w:color w:val="000000"/>
        </w:rPr>
        <w:t>b inom olika yrken, exempelvis som</w:t>
      </w:r>
      <w:r>
        <w:rPr>
          <w:rStyle w:val="Betoning"/>
          <w:rFonts w:ascii="Arial" w:hAnsi="Arial" w:cs="Arial"/>
          <w:color w:val="000000"/>
        </w:rPr>
        <w:t xml:space="preserve"> barnskötare, vaktmästare, lokalvårdare, på kontor eller arbeta utomhus med till exempel trädgårdsarbete. 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Betoning"/>
          <w:rFonts w:ascii="Arial" w:hAnsi="Arial" w:cs="Arial"/>
          <w:color w:val="000000"/>
        </w:rPr>
        <w:t>Mer information om de områden som går att önska ser du i ansökan.</w:t>
      </w:r>
    </w:p>
    <w:p w14:paraId="5FE76C17" w14:textId="77777777" w:rsidR="00143C80" w:rsidRDefault="00143C80" w:rsidP="00143C80">
      <w:pPr>
        <w:pStyle w:val="Normalwebb"/>
        <w:rPr>
          <w:rFonts w:ascii="Arial" w:hAnsi="Arial" w:cs="Arial"/>
          <w:color w:val="000000"/>
        </w:rPr>
      </w:pPr>
      <w:r>
        <w:rPr>
          <w:rStyle w:val="Stark"/>
          <w:rFonts w:ascii="Arial" w:hAnsi="Arial" w:cs="Arial"/>
          <w:color w:val="000000"/>
          <w:u w:val="single"/>
        </w:rPr>
        <w:t>När kan jag ansöka om sommarjobb?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Style w:val="Betoning"/>
          <w:rFonts w:ascii="Arial" w:hAnsi="Arial" w:cs="Arial"/>
          <w:color w:val="000000"/>
        </w:rPr>
        <w:t xml:space="preserve">Ansökningsperioden pågår mellan </w:t>
      </w:r>
      <w:r>
        <w:rPr>
          <w:rStyle w:val="Stark"/>
          <w:rFonts w:ascii="Arial" w:hAnsi="Arial" w:cs="Arial"/>
          <w:i/>
          <w:iCs/>
          <w:color w:val="000000"/>
        </w:rPr>
        <w:t>1 mars till och med 31 mars.</w:t>
      </w:r>
      <w:r>
        <w:rPr>
          <w:rFonts w:ascii="Arial" w:hAnsi="Arial" w:cs="Arial"/>
          <w:b/>
          <w:bCs/>
          <w:i/>
          <w:iCs/>
          <w:color w:val="000000"/>
        </w:rPr>
        <w:br/>
      </w:r>
      <w:r>
        <w:rPr>
          <w:rStyle w:val="Betoning"/>
          <w:rFonts w:ascii="Arial" w:hAnsi="Arial" w:cs="Arial"/>
          <w:color w:val="000000"/>
        </w:rPr>
        <w:t>Under denna period kan du ändra dina val, uppgifter eller period som du önskar arbeta. Du kan logga in i din ansökan med lösenordet som du får vid registreringen.</w:t>
      </w:r>
    </w:p>
    <w:p w14:paraId="4C2A9CA6" w14:textId="77777777" w:rsidR="00143C80" w:rsidRDefault="00143C80" w:rsidP="00143C80">
      <w:pPr>
        <w:pStyle w:val="Normalwebb"/>
        <w:rPr>
          <w:rFonts w:ascii="Arial" w:hAnsi="Arial" w:cs="Arial"/>
          <w:color w:val="000000"/>
        </w:rPr>
      </w:pPr>
      <w:r>
        <w:rPr>
          <w:rStyle w:val="Stark"/>
          <w:rFonts w:ascii="Arial" w:hAnsi="Arial" w:cs="Arial"/>
          <w:color w:val="000000"/>
          <w:u w:val="single"/>
        </w:rPr>
        <w:t>Hur söker jag ett sommarjobb?</w:t>
      </w:r>
    </w:p>
    <w:p w14:paraId="19C87488" w14:textId="77777777" w:rsidR="00143C80" w:rsidRPr="0008752B" w:rsidRDefault="00143C80" w:rsidP="00143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8752B">
        <w:rPr>
          <w:rStyle w:val="Betoning"/>
          <w:rFonts w:ascii="Arial" w:hAnsi="Arial" w:cs="Arial"/>
          <w:color w:val="000000"/>
        </w:rPr>
        <w:t xml:space="preserve">Klicka på länken </w:t>
      </w:r>
      <w:hyperlink r:id="rId10" w:tgtFrame="_blank" w:history="1">
        <w:r w:rsidR="0008752B" w:rsidRPr="0008752B">
          <w:rPr>
            <w:rStyle w:val="Betoning"/>
            <w:rFonts w:ascii="Arial" w:hAnsi="Arial" w:cs="Arial"/>
            <w:color w:val="3179D3"/>
            <w:u w:val="single"/>
          </w:rPr>
          <w:t>Sommarjobb</w:t>
        </w:r>
      </w:hyperlink>
    </w:p>
    <w:p w14:paraId="3A2B5249" w14:textId="77777777" w:rsidR="00143C80" w:rsidRPr="0008752B" w:rsidRDefault="0008752B" w:rsidP="00143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Betoning"/>
          <w:rFonts w:ascii="Arial" w:hAnsi="Arial" w:cs="Arial"/>
          <w:color w:val="000000"/>
        </w:rPr>
        <w:t>Klicka sedan på ”Sommar</w:t>
      </w:r>
      <w:r w:rsidR="00143C80" w:rsidRPr="0008752B">
        <w:rPr>
          <w:rStyle w:val="Betoning"/>
          <w:rFonts w:ascii="Arial" w:hAnsi="Arial" w:cs="Arial"/>
          <w:color w:val="000000"/>
        </w:rPr>
        <w:t>jobb för dig i grundskolan”.</w:t>
      </w:r>
    </w:p>
    <w:p w14:paraId="2B007BEF" w14:textId="77777777" w:rsidR="00143C80" w:rsidRPr="0008752B" w:rsidRDefault="00143C80" w:rsidP="00143C80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</w:rPr>
      </w:pPr>
      <w:r w:rsidRPr="0008752B">
        <w:rPr>
          <w:rStyle w:val="Betoning"/>
          <w:rFonts w:ascii="Arial" w:hAnsi="Arial" w:cs="Arial"/>
          <w:color w:val="000000"/>
        </w:rPr>
        <w:t>Välj sedan Angered i stadsdelsrutan.</w:t>
      </w:r>
    </w:p>
    <w:p w14:paraId="4C9F4941" w14:textId="77777777" w:rsidR="00143C80" w:rsidRDefault="00143C80" w:rsidP="00143C80">
      <w:pPr>
        <w:pStyle w:val="Normalwebb"/>
        <w:rPr>
          <w:rFonts w:ascii="Arial" w:hAnsi="Arial" w:cs="Arial"/>
          <w:color w:val="000000"/>
        </w:rPr>
      </w:pPr>
      <w:r>
        <w:rPr>
          <w:rStyle w:val="Stark"/>
          <w:rFonts w:ascii="Arial" w:hAnsi="Arial" w:cs="Arial"/>
          <w:color w:val="000000"/>
          <w:u w:val="single"/>
        </w:rPr>
        <w:t>Vad händer om jag missar sista ansökningsdagen?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Style w:val="Betoning"/>
          <w:rFonts w:ascii="Arial" w:hAnsi="Arial" w:cs="Arial"/>
          <w:color w:val="000000"/>
        </w:rPr>
        <w:t xml:space="preserve">Systemet för ansökan stänger den 31 mars och du har ingen möjlighet att söka jobb efter detta datum. </w:t>
      </w:r>
    </w:p>
    <w:p w14:paraId="15CA1CC1" w14:textId="77777777" w:rsidR="00143C80" w:rsidRDefault="00143C80" w:rsidP="00143C80">
      <w:pPr>
        <w:pStyle w:val="Normalwebb"/>
        <w:rPr>
          <w:rFonts w:ascii="Arial" w:hAnsi="Arial" w:cs="Arial"/>
          <w:color w:val="000000"/>
        </w:rPr>
      </w:pPr>
      <w:r>
        <w:rPr>
          <w:rStyle w:val="Betoning"/>
          <w:rFonts w:ascii="Arial" w:hAnsi="Arial" w:cs="Arial"/>
          <w:color w:val="000000"/>
        </w:rPr>
        <w:t> </w:t>
      </w:r>
      <w:r>
        <w:rPr>
          <w:rStyle w:val="Stark"/>
          <w:rFonts w:ascii="Arial" w:hAnsi="Arial" w:cs="Arial"/>
          <w:color w:val="000000"/>
          <w:u w:val="single"/>
        </w:rPr>
        <w:t>Hur mycket jobbar jag?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Style w:val="Betoning"/>
          <w:rFonts w:ascii="Arial" w:hAnsi="Arial" w:cs="Arial"/>
          <w:color w:val="000000"/>
        </w:rPr>
        <w:t>Du jobbar i tre veckor, måndag till fredag, 6 timmar om dagen.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Betoning"/>
          <w:rFonts w:ascii="Arial" w:hAnsi="Arial" w:cs="Arial"/>
          <w:color w:val="000000"/>
        </w:rPr>
        <w:t>Midsommarafton är en helgdag och då är du ledig. Det innebär att du jobbar en dag mindre om du jobbar i period 1.</w:t>
      </w:r>
    </w:p>
    <w:p w14:paraId="05BDDF4D" w14:textId="77777777" w:rsidR="00143C80" w:rsidRDefault="00143C80" w:rsidP="00143C80">
      <w:pPr>
        <w:pStyle w:val="Normalwebb"/>
        <w:rPr>
          <w:rFonts w:ascii="Arial" w:hAnsi="Arial" w:cs="Arial"/>
          <w:color w:val="000000"/>
        </w:rPr>
      </w:pPr>
      <w:r>
        <w:rPr>
          <w:rStyle w:val="Stark"/>
          <w:rFonts w:ascii="Arial" w:hAnsi="Arial" w:cs="Arial"/>
          <w:color w:val="000000"/>
          <w:u w:val="single"/>
        </w:rPr>
        <w:t>När får jag svar på om jag fått jobb?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Style w:val="Betoning"/>
          <w:rFonts w:ascii="Arial" w:hAnsi="Arial" w:cs="Arial"/>
          <w:color w:val="000000"/>
        </w:rPr>
        <w:t>Svar på om du har fått jobb skickas ut med</w:t>
      </w:r>
      <w:r w:rsidR="004949CB">
        <w:rPr>
          <w:rStyle w:val="Betoning"/>
          <w:rFonts w:ascii="Arial" w:hAnsi="Arial" w:cs="Arial"/>
          <w:color w:val="000000"/>
        </w:rPr>
        <w:t xml:space="preserve"> post och e-post i slutet av</w:t>
      </w:r>
      <w:r>
        <w:rPr>
          <w:rStyle w:val="Betoning"/>
          <w:rFonts w:ascii="Arial" w:hAnsi="Arial" w:cs="Arial"/>
          <w:color w:val="000000"/>
        </w:rPr>
        <w:t xml:space="preserve"> maj.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Betoning"/>
          <w:rFonts w:ascii="Arial" w:hAnsi="Arial" w:cs="Arial"/>
          <w:color w:val="000000"/>
        </w:rPr>
        <w:t xml:space="preserve">OBS! Alla ungdomar som sökt jobb får </w:t>
      </w:r>
      <w:r>
        <w:rPr>
          <w:rStyle w:val="Stark"/>
          <w:rFonts w:ascii="Arial" w:hAnsi="Arial" w:cs="Arial"/>
          <w:i/>
          <w:iCs/>
          <w:color w:val="000000"/>
        </w:rPr>
        <w:t xml:space="preserve">inte </w:t>
      </w:r>
      <w:r>
        <w:rPr>
          <w:rStyle w:val="Betoning"/>
          <w:rFonts w:ascii="Arial" w:hAnsi="Arial" w:cs="Arial"/>
          <w:color w:val="000000"/>
        </w:rPr>
        <w:t>sitt svar samtidigt. Räkna med att du kan få vänta på ditt besked även om din kompis fått sitt.</w:t>
      </w:r>
    </w:p>
    <w:p w14:paraId="602C2F83" w14:textId="77777777" w:rsidR="00143C80" w:rsidRDefault="00143C80" w:rsidP="00143C80">
      <w:pPr>
        <w:pStyle w:val="Normalweb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 </w:t>
      </w:r>
      <w:r>
        <w:rPr>
          <w:rStyle w:val="Stark"/>
          <w:rFonts w:ascii="Arial" w:hAnsi="Arial" w:cs="Arial"/>
          <w:color w:val="000000"/>
          <w:u w:val="single"/>
        </w:rPr>
        <w:t>Hur tackar jag ja till min plats?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Style w:val="Betoning"/>
          <w:rFonts w:ascii="Arial" w:hAnsi="Arial" w:cs="Arial"/>
          <w:color w:val="000000"/>
        </w:rPr>
        <w:t>Detta gör du genom att gå på det informationsmöte du blir kallad till samtidigt med ditt svar om du fått feriejobb.</w:t>
      </w:r>
    </w:p>
    <w:p w14:paraId="1A27AAAE" w14:textId="77777777" w:rsidR="00143C80" w:rsidRDefault="00143C80" w:rsidP="00143C80">
      <w:pPr>
        <w:pStyle w:val="Normalwebb"/>
        <w:rPr>
          <w:rFonts w:ascii="Arial" w:hAnsi="Arial" w:cs="Arial"/>
          <w:color w:val="000000"/>
        </w:rPr>
      </w:pPr>
      <w:r>
        <w:rPr>
          <w:rStyle w:val="Stark"/>
          <w:rFonts w:ascii="Arial" w:hAnsi="Arial" w:cs="Arial"/>
          <w:color w:val="000000"/>
          <w:u w:val="single"/>
        </w:rPr>
        <w:t> Vad händer om jag inte deltar på det informationsmöte jag fått en kallelse till?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Style w:val="Betoning"/>
          <w:rFonts w:ascii="Arial" w:hAnsi="Arial" w:cs="Arial"/>
          <w:color w:val="000000"/>
        </w:rPr>
        <w:t xml:space="preserve">Om du inte kommer på det informationsmöte du blivit kallad till förlorar du din plats. 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Betoning"/>
          <w:rFonts w:ascii="Arial" w:hAnsi="Arial" w:cs="Arial"/>
          <w:color w:val="000000"/>
        </w:rPr>
        <w:t xml:space="preserve">Om du inte kan komma behöver du höra av dig till </w:t>
      </w:r>
      <w:hyperlink r:id="rId11" w:history="1">
        <w:r w:rsidR="00491352" w:rsidRPr="003E2DE6">
          <w:rPr>
            <w:rStyle w:val="Hyperlnk"/>
            <w:rFonts w:ascii="Arial" w:hAnsi="Arial" w:cs="Arial"/>
          </w:rPr>
          <w:t>sommarjobb@angered.goteborg.se</w:t>
        </w:r>
      </w:hyperlink>
      <w:r>
        <w:rPr>
          <w:rStyle w:val="Betoning"/>
          <w:rFonts w:ascii="Arial" w:hAnsi="Arial" w:cs="Arial"/>
          <w:color w:val="000000"/>
        </w:rPr>
        <w:t xml:space="preserve"> senast dagen innan mötet är.</w:t>
      </w:r>
    </w:p>
    <w:p w14:paraId="7ECB92E0" w14:textId="77777777" w:rsidR="00143C80" w:rsidRDefault="00143C80" w:rsidP="00143C80">
      <w:pPr>
        <w:pStyle w:val="Normalwebb"/>
        <w:rPr>
          <w:rFonts w:ascii="Arial" w:hAnsi="Arial" w:cs="Arial"/>
          <w:color w:val="000000"/>
        </w:rPr>
      </w:pPr>
      <w:r>
        <w:rPr>
          <w:rStyle w:val="Betoning"/>
          <w:rFonts w:ascii="Arial" w:hAnsi="Arial" w:cs="Arial"/>
          <w:color w:val="000000"/>
        </w:rPr>
        <w:t> </w:t>
      </w:r>
      <w:r>
        <w:rPr>
          <w:rStyle w:val="Stark"/>
          <w:rFonts w:ascii="Arial" w:hAnsi="Arial" w:cs="Arial"/>
          <w:color w:val="000000"/>
          <w:u w:val="single"/>
        </w:rPr>
        <w:t>Vad ska jag ha med mig till jobbet?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Style w:val="Betoning"/>
          <w:rFonts w:ascii="Arial" w:hAnsi="Arial" w:cs="Arial"/>
          <w:color w:val="000000"/>
        </w:rPr>
        <w:t>Närvaroblanketten som du får på informationsmötet.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Betoning"/>
          <w:rFonts w:ascii="Arial" w:hAnsi="Arial" w:cs="Arial"/>
          <w:color w:val="000000"/>
        </w:rPr>
        <w:t>En närvaroblankett är ett underlag för att du ska kunna få din lön.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Betoning"/>
          <w:rFonts w:ascii="Arial" w:hAnsi="Arial" w:cs="Arial"/>
          <w:color w:val="000000"/>
        </w:rPr>
        <w:t>På närvaroblanketten fyller din handledare på arbetsplatsen i hur många timmar du arbetar dag för dag eller om du är hemma sjuk.</w:t>
      </w:r>
    </w:p>
    <w:p w14:paraId="62CE8805" w14:textId="77777777" w:rsidR="00143C80" w:rsidRDefault="00143C80" w:rsidP="00143C80">
      <w:pPr>
        <w:pStyle w:val="Normalweb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  <w:r>
        <w:rPr>
          <w:rStyle w:val="Stark"/>
          <w:rFonts w:ascii="Arial" w:hAnsi="Arial" w:cs="Arial"/>
          <w:color w:val="000000"/>
          <w:u w:val="single"/>
        </w:rPr>
        <w:t xml:space="preserve">Var ska jag lämna in min </w:t>
      </w:r>
      <w:proofErr w:type="gramStart"/>
      <w:r>
        <w:rPr>
          <w:rStyle w:val="Stark"/>
          <w:rFonts w:ascii="Arial" w:hAnsi="Arial" w:cs="Arial"/>
          <w:color w:val="000000"/>
          <w:u w:val="single"/>
        </w:rPr>
        <w:t>närvaroblankett ?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Style w:val="Betoning"/>
          <w:rFonts w:ascii="Arial" w:hAnsi="Arial" w:cs="Arial"/>
          <w:color w:val="000000"/>
        </w:rPr>
        <w:t xml:space="preserve">När du har jobbat färdigt skriver din handledare under din närvaroblankett. 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Betoning"/>
          <w:rFonts w:ascii="Arial" w:hAnsi="Arial" w:cs="Arial"/>
          <w:color w:val="000000"/>
        </w:rPr>
        <w:t>Det är ditt ansvar att sedan lämna in blanketten på stadsdelskontorets recept</w:t>
      </w:r>
      <w:r w:rsidR="00127D74">
        <w:rPr>
          <w:rStyle w:val="Betoning"/>
          <w:rFonts w:ascii="Arial" w:hAnsi="Arial" w:cs="Arial"/>
          <w:color w:val="000000"/>
        </w:rPr>
        <w:t xml:space="preserve">ion på Angereds torg </w:t>
      </w:r>
      <w:r w:rsidR="00B22EB6">
        <w:rPr>
          <w:rStyle w:val="Betoning"/>
          <w:rFonts w:ascii="Arial" w:hAnsi="Arial" w:cs="Arial"/>
          <w:color w:val="000000"/>
        </w:rPr>
        <w:t>14, våning 4</w:t>
      </w:r>
      <w:r>
        <w:rPr>
          <w:rStyle w:val="Betoning"/>
          <w:rFonts w:ascii="Arial" w:hAnsi="Arial" w:cs="Arial"/>
          <w:color w:val="000000"/>
        </w:rPr>
        <w:t>.</w:t>
      </w:r>
    </w:p>
    <w:p w14:paraId="28451058" w14:textId="77777777" w:rsidR="00143C80" w:rsidRDefault="00143C80" w:rsidP="00143C80">
      <w:pPr>
        <w:pStyle w:val="Normalwebb"/>
        <w:rPr>
          <w:rFonts w:ascii="Arial" w:hAnsi="Arial" w:cs="Arial"/>
          <w:color w:val="000000"/>
        </w:rPr>
      </w:pPr>
      <w:r>
        <w:rPr>
          <w:rStyle w:val="Betoning"/>
          <w:rFonts w:ascii="Arial" w:hAnsi="Arial" w:cs="Arial"/>
          <w:color w:val="000000"/>
        </w:rPr>
        <w:t> </w:t>
      </w:r>
      <w:r>
        <w:rPr>
          <w:rStyle w:val="Stark"/>
          <w:rFonts w:ascii="Arial" w:hAnsi="Arial" w:cs="Arial"/>
          <w:color w:val="000000"/>
          <w:u w:val="single"/>
        </w:rPr>
        <w:t>Min närvaroblankett är borttappad, kan jag få en ny?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Style w:val="Betoning"/>
          <w:rFonts w:ascii="Arial" w:hAnsi="Arial" w:cs="Arial"/>
          <w:color w:val="000000"/>
        </w:rPr>
        <w:t>Utan ifylld närvaroblankett kan du inte få lön.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Betoning"/>
          <w:rFonts w:ascii="Arial" w:hAnsi="Arial" w:cs="Arial"/>
          <w:color w:val="000000"/>
        </w:rPr>
        <w:t xml:space="preserve">Du eller din handledare kan kontakta </w:t>
      </w:r>
      <w:hyperlink r:id="rId12" w:history="1">
        <w:r w:rsidR="00491352" w:rsidRPr="003E2DE6">
          <w:rPr>
            <w:rStyle w:val="Hyperlnk"/>
            <w:rFonts w:ascii="Arial" w:hAnsi="Arial" w:cs="Arial"/>
          </w:rPr>
          <w:t>sommarjobb@angered.goteborg.se</w:t>
        </w:r>
      </w:hyperlink>
      <w:r>
        <w:rPr>
          <w:rStyle w:val="Betoning"/>
          <w:rFonts w:ascii="Arial" w:hAnsi="Arial" w:cs="Arial"/>
          <w:color w:val="000000"/>
        </w:rPr>
        <w:t xml:space="preserve"> för att få en ny blankett.</w:t>
      </w:r>
    </w:p>
    <w:p w14:paraId="7C90C25A" w14:textId="77777777" w:rsidR="00143C80" w:rsidRDefault="00143C80" w:rsidP="00143C80">
      <w:pPr>
        <w:pStyle w:val="Normalweb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 </w:t>
      </w:r>
      <w:r>
        <w:rPr>
          <w:rStyle w:val="Stark"/>
          <w:rFonts w:ascii="Arial" w:hAnsi="Arial" w:cs="Arial"/>
          <w:color w:val="000000"/>
          <w:u w:val="single"/>
        </w:rPr>
        <w:t>Hur vet jag om jag behöver ansöka om ett utdrag från belastningsregistret?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Style w:val="Betoning"/>
          <w:rFonts w:ascii="Arial" w:hAnsi="Arial" w:cs="Arial"/>
          <w:color w:val="000000"/>
        </w:rPr>
        <w:t xml:space="preserve">Ett utdrag från belastningsregistret måste alla ha som arbetar inom barnomsorg eller skola. 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Betoning"/>
          <w:rFonts w:ascii="Arial" w:hAnsi="Arial" w:cs="Arial"/>
          <w:color w:val="000000"/>
        </w:rPr>
        <w:t xml:space="preserve">Om du behöver ett utdrag så står det på brevet med ditt svar om du har fått feriejobb. </w:t>
      </w:r>
    </w:p>
    <w:p w14:paraId="587CF459" w14:textId="77777777" w:rsidR="00143C80" w:rsidRDefault="00143C80" w:rsidP="00143C80">
      <w:pPr>
        <w:pStyle w:val="Normalwebb"/>
        <w:rPr>
          <w:rFonts w:ascii="Arial" w:hAnsi="Arial" w:cs="Arial"/>
          <w:color w:val="000000"/>
        </w:rPr>
      </w:pPr>
      <w:r>
        <w:rPr>
          <w:rStyle w:val="Betoning"/>
          <w:rFonts w:ascii="Arial" w:hAnsi="Arial" w:cs="Arial"/>
          <w:color w:val="000000"/>
        </w:rPr>
        <w:t>Utan ett utdrag får du INTE jobba inom förskola/skola! Tänk på att det tar ca 4 veckor att få hem utdraget så ansök i god tid. Kuvertet som skickas hem till din brevlåda får inte öppnas! Lämna ditt kuvert på stadsdelskontorets reception på Angereds torg</w:t>
      </w:r>
      <w:r w:rsidR="00B22EB6">
        <w:rPr>
          <w:rStyle w:val="Betoning"/>
          <w:rFonts w:ascii="Arial" w:hAnsi="Arial" w:cs="Arial"/>
          <w:color w:val="000000"/>
        </w:rPr>
        <w:t xml:space="preserve"> 14, våning 4</w:t>
      </w:r>
      <w:r>
        <w:rPr>
          <w:rStyle w:val="Betoning"/>
          <w:rFonts w:ascii="Arial" w:hAnsi="Arial" w:cs="Arial"/>
          <w:color w:val="000000"/>
        </w:rPr>
        <w:t>.</w:t>
      </w:r>
    </w:p>
    <w:p w14:paraId="4CB6EBB3" w14:textId="77777777" w:rsidR="00143C80" w:rsidRDefault="00C65BB7" w:rsidP="00143C80">
      <w:pPr>
        <w:pStyle w:val="Normalwebb"/>
        <w:rPr>
          <w:rFonts w:ascii="Arial" w:hAnsi="Arial" w:cs="Arial"/>
          <w:color w:val="000000"/>
        </w:rPr>
      </w:pPr>
      <w:hyperlink r:id="rId13" w:history="1">
        <w:r w:rsidR="00143C80">
          <w:rPr>
            <w:rStyle w:val="Betoning"/>
            <w:rFonts w:ascii="Arial" w:hAnsi="Arial" w:cs="Arial"/>
            <w:color w:val="3179D3"/>
            <w:u w:val="single"/>
          </w:rPr>
          <w:t>Ansökan om utdrag från Polisen</w:t>
        </w:r>
      </w:hyperlink>
    </w:p>
    <w:p w14:paraId="207D050D" w14:textId="77777777" w:rsidR="00143C80" w:rsidRDefault="00143C80" w:rsidP="00143C80">
      <w:pPr>
        <w:pStyle w:val="Normalwebb"/>
        <w:rPr>
          <w:rFonts w:ascii="Arial" w:hAnsi="Arial" w:cs="Arial"/>
          <w:color w:val="000000"/>
        </w:rPr>
      </w:pPr>
      <w:r>
        <w:rPr>
          <w:rStyle w:val="Stark"/>
          <w:rFonts w:ascii="Arial" w:hAnsi="Arial" w:cs="Arial"/>
          <w:color w:val="000000"/>
          <w:u w:val="single"/>
        </w:rPr>
        <w:t> Jag har inte fått utdraget från belastningsregistret. Vad gör jag?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Style w:val="Betoning"/>
          <w:rFonts w:ascii="Arial" w:hAnsi="Arial" w:cs="Arial"/>
          <w:color w:val="000000"/>
        </w:rPr>
        <w:t>Utan ett utdrag får du INTE jobba inom förskola/sko</w:t>
      </w:r>
      <w:r w:rsidR="00E13654">
        <w:rPr>
          <w:rStyle w:val="Betoning"/>
          <w:rFonts w:ascii="Arial" w:hAnsi="Arial" w:cs="Arial"/>
          <w:color w:val="000000"/>
        </w:rPr>
        <w:t>la, då blir du av med ditt sommar</w:t>
      </w:r>
      <w:r>
        <w:rPr>
          <w:rStyle w:val="Betoning"/>
          <w:rFonts w:ascii="Arial" w:hAnsi="Arial" w:cs="Arial"/>
          <w:color w:val="000000"/>
        </w:rPr>
        <w:t>jobb.</w:t>
      </w:r>
      <w:r w:rsidR="00640EF8">
        <w:rPr>
          <w:rFonts w:ascii="Arial" w:hAnsi="Arial" w:cs="Arial"/>
          <w:i/>
          <w:iCs/>
          <w:color w:val="000000"/>
        </w:rPr>
        <w:t xml:space="preserve"> </w:t>
      </w:r>
      <w:r>
        <w:rPr>
          <w:rStyle w:val="Betoning"/>
          <w:rFonts w:ascii="Arial" w:hAnsi="Arial" w:cs="Arial"/>
          <w:color w:val="000000"/>
        </w:rPr>
        <w:t>Tänk på att det tar ca 4 veckor att få hem utdraget så ansök i god tid. Har du inte skickat in din ansökan om utdrag behöver du göra det omgående.</w:t>
      </w:r>
    </w:p>
    <w:p w14:paraId="77378116" w14:textId="77777777" w:rsidR="00143C80" w:rsidRDefault="00C65BB7" w:rsidP="00143C80">
      <w:pPr>
        <w:pStyle w:val="Normalwebb"/>
        <w:rPr>
          <w:rFonts w:ascii="Arial" w:hAnsi="Arial" w:cs="Arial"/>
          <w:color w:val="000000"/>
        </w:rPr>
      </w:pPr>
      <w:hyperlink r:id="rId14" w:history="1">
        <w:r w:rsidR="00143C80">
          <w:rPr>
            <w:rStyle w:val="Betoning"/>
            <w:rFonts w:ascii="Arial" w:hAnsi="Arial" w:cs="Arial"/>
            <w:color w:val="3179D3"/>
            <w:u w:val="single"/>
          </w:rPr>
          <w:t>Ansökan om utdrag från Polisen</w:t>
        </w:r>
      </w:hyperlink>
    </w:p>
    <w:p w14:paraId="27602021" w14:textId="77777777" w:rsidR="00143C80" w:rsidRPr="00E756D4" w:rsidRDefault="00143C80" w:rsidP="00143C80">
      <w:pPr>
        <w:pStyle w:val="Normalwebb"/>
        <w:rPr>
          <w:rFonts w:ascii="Arial" w:hAnsi="Arial" w:cs="Arial"/>
          <w:i/>
          <w:iCs/>
          <w:color w:val="000000"/>
        </w:rPr>
      </w:pPr>
      <w:r>
        <w:rPr>
          <w:rStyle w:val="Stark"/>
          <w:rFonts w:ascii="Arial" w:hAnsi="Arial" w:cs="Arial"/>
          <w:color w:val="000000"/>
        </w:rPr>
        <w:t> </w:t>
      </w:r>
      <w:r>
        <w:rPr>
          <w:rStyle w:val="Stark"/>
          <w:rFonts w:ascii="Arial" w:hAnsi="Arial" w:cs="Arial"/>
          <w:color w:val="000000"/>
          <w:u w:val="single"/>
        </w:rPr>
        <w:t>Vad behöver jag göra för att få lön?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Style w:val="Betoning"/>
          <w:rFonts w:ascii="Arial" w:hAnsi="Arial" w:cs="Arial"/>
          <w:color w:val="000000"/>
        </w:rPr>
        <w:t xml:space="preserve">För att det ska vara möjligt att betala ut lön till dig behöver du helst ha ett bankkonto. Det behöver vara </w:t>
      </w:r>
      <w:r>
        <w:rPr>
          <w:rStyle w:val="Stark"/>
          <w:rFonts w:ascii="Arial" w:hAnsi="Arial" w:cs="Arial"/>
          <w:i/>
          <w:iCs/>
          <w:color w:val="000000"/>
        </w:rPr>
        <w:t>ditt eget</w:t>
      </w:r>
      <w:r>
        <w:rPr>
          <w:rStyle w:val="Betoning"/>
          <w:rFonts w:ascii="Arial" w:hAnsi="Arial" w:cs="Arial"/>
          <w:color w:val="000000"/>
        </w:rPr>
        <w:t xml:space="preserve"> konto,</w:t>
      </w:r>
      <w:r w:rsidR="00F920D5">
        <w:rPr>
          <w:rStyle w:val="Betoning"/>
          <w:rFonts w:ascii="Arial" w:hAnsi="Arial" w:cs="Arial"/>
          <w:color w:val="000000"/>
        </w:rPr>
        <w:t xml:space="preserve"> </w:t>
      </w:r>
      <w:r>
        <w:rPr>
          <w:rStyle w:val="Betoning"/>
          <w:rFonts w:ascii="Arial" w:hAnsi="Arial" w:cs="Arial"/>
          <w:color w:val="000000"/>
        </w:rPr>
        <w:t xml:space="preserve">inte din mammas eller pappas eller övrig släktings bankkonto. </w:t>
      </w:r>
      <w:r>
        <w:rPr>
          <w:rFonts w:ascii="Arial" w:hAnsi="Arial" w:cs="Arial"/>
          <w:i/>
          <w:iCs/>
          <w:color w:val="000000"/>
        </w:rPr>
        <w:br/>
      </w:r>
      <w:r w:rsidR="00E756D4">
        <w:rPr>
          <w:rStyle w:val="Betoning"/>
          <w:rFonts w:ascii="Arial" w:hAnsi="Arial" w:cs="Arial"/>
          <w:color w:val="000000"/>
        </w:rPr>
        <w:br/>
      </w:r>
      <w:r>
        <w:rPr>
          <w:rStyle w:val="Betoning"/>
          <w:rFonts w:ascii="Arial" w:hAnsi="Arial" w:cs="Arial"/>
          <w:color w:val="000000"/>
        </w:rPr>
        <w:t xml:space="preserve">Om du har ett konto ska du anmäla det till Swedbank på blanketten Registrering av lönekonto, som du får av oss på informationsmötet. 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Betoning"/>
          <w:rFonts w:ascii="Arial" w:hAnsi="Arial" w:cs="Arial"/>
          <w:color w:val="000000"/>
        </w:rPr>
        <w:t xml:space="preserve">Lämna blanketten på Swedbank, Angereds torg. </w:t>
      </w:r>
    </w:p>
    <w:p w14:paraId="2DBD64A3" w14:textId="77777777" w:rsidR="00143C80" w:rsidRDefault="00143C80" w:rsidP="00143C80">
      <w:pPr>
        <w:pStyle w:val="Normalweb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 </w:t>
      </w:r>
      <w:r>
        <w:rPr>
          <w:rStyle w:val="Stark"/>
          <w:rFonts w:ascii="Arial" w:hAnsi="Arial" w:cs="Arial"/>
          <w:color w:val="000000"/>
          <w:u w:val="single"/>
        </w:rPr>
        <w:t xml:space="preserve">Kan jag få lön om jag inte har ett bankkonto? 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Style w:val="Betoning"/>
          <w:rFonts w:ascii="Arial" w:hAnsi="Arial" w:cs="Arial"/>
          <w:color w:val="000000"/>
        </w:rPr>
        <w:t>D</w:t>
      </w:r>
      <w:r w:rsidR="00143186">
        <w:rPr>
          <w:rStyle w:val="Betoning"/>
          <w:rFonts w:ascii="Arial" w:hAnsi="Arial" w:cs="Arial"/>
          <w:color w:val="000000"/>
        </w:rPr>
        <w:t>et bästa är om du har ett konto</w:t>
      </w:r>
      <w:r>
        <w:rPr>
          <w:rStyle w:val="Betoning"/>
          <w:rFonts w:ascii="Arial" w:hAnsi="Arial" w:cs="Arial"/>
          <w:color w:val="000000"/>
        </w:rPr>
        <w:t xml:space="preserve"> eller om du skaffar ett inför sommaren. Men om du inte har det så får du lönen med en utbetalningsavi på posten. Det kostar ca </w:t>
      </w:r>
      <w:r w:rsidR="004B66B5">
        <w:rPr>
          <w:rStyle w:val="Betoning"/>
          <w:rFonts w:ascii="Arial" w:hAnsi="Arial" w:cs="Arial"/>
          <w:color w:val="000000"/>
        </w:rPr>
        <w:t>100 kr att hämta ut pengarna då,</w:t>
      </w:r>
      <w:r>
        <w:rPr>
          <w:rStyle w:val="Betoning"/>
          <w:rFonts w:ascii="Arial" w:hAnsi="Arial" w:cs="Arial"/>
          <w:color w:val="000000"/>
        </w:rPr>
        <w:t xml:space="preserve"> det finns en risk att a</w:t>
      </w:r>
      <w:r w:rsidR="004B66B5">
        <w:rPr>
          <w:rStyle w:val="Betoning"/>
          <w:rFonts w:ascii="Arial" w:hAnsi="Arial" w:cs="Arial"/>
          <w:color w:val="000000"/>
        </w:rPr>
        <w:t>vin inte kommer fram med posten och d</w:t>
      </w:r>
      <w:r>
        <w:rPr>
          <w:rStyle w:val="Betoning"/>
          <w:rFonts w:ascii="Arial" w:hAnsi="Arial" w:cs="Arial"/>
          <w:color w:val="000000"/>
        </w:rPr>
        <w:t>et kan</w:t>
      </w:r>
      <w:r w:rsidR="004B66B5">
        <w:rPr>
          <w:rStyle w:val="Betoning"/>
          <w:rFonts w:ascii="Arial" w:hAnsi="Arial" w:cs="Arial"/>
          <w:color w:val="000000"/>
        </w:rPr>
        <w:t xml:space="preserve"> även </w:t>
      </w:r>
      <w:r>
        <w:rPr>
          <w:rStyle w:val="Betoning"/>
          <w:rFonts w:ascii="Arial" w:hAnsi="Arial" w:cs="Arial"/>
          <w:color w:val="000000"/>
        </w:rPr>
        <w:t xml:space="preserve">dröja flera månader innan du får dina pengar. </w:t>
      </w:r>
    </w:p>
    <w:p w14:paraId="55CA821A" w14:textId="77777777" w:rsidR="00862218" w:rsidRPr="00C65BB7" w:rsidRDefault="00143C80" w:rsidP="00143C80">
      <w:pPr>
        <w:pStyle w:val="Normalwebb"/>
        <w:rPr>
          <w:rStyle w:val="Betoning"/>
          <w:i w:val="0"/>
          <w:iCs w:val="0"/>
        </w:rPr>
      </w:pPr>
      <w:r>
        <w:rPr>
          <w:rStyle w:val="Betoning"/>
          <w:rFonts w:ascii="Arial" w:hAnsi="Arial" w:cs="Arial"/>
          <w:b/>
          <w:bCs/>
          <w:color w:val="000000"/>
        </w:rPr>
        <w:t> </w:t>
      </w:r>
      <w:r>
        <w:rPr>
          <w:rStyle w:val="Stark"/>
          <w:rFonts w:ascii="Arial" w:hAnsi="Arial" w:cs="Arial"/>
          <w:color w:val="000000"/>
          <w:u w:val="single"/>
        </w:rPr>
        <w:t>Hur mycket tjänar jag?</w:t>
      </w:r>
      <w:r>
        <w:rPr>
          <w:rFonts w:ascii="Arial" w:hAnsi="Arial" w:cs="Arial"/>
          <w:b/>
          <w:bCs/>
          <w:color w:val="000000"/>
          <w:u w:val="single"/>
        </w:rPr>
        <w:br/>
      </w:r>
      <w:bookmarkStart w:id="0" w:name="_GoBack"/>
      <w:r w:rsidR="00862218" w:rsidRPr="00C65BB7">
        <w:rPr>
          <w:rStyle w:val="Betoning"/>
          <w:rFonts w:ascii="Arial" w:hAnsi="Arial" w:cs="Arial"/>
        </w:rPr>
        <w:t>Timlönen inklusive semesterersättning är 63,50</w:t>
      </w:r>
      <w:r w:rsidR="00003B02" w:rsidRPr="00C65BB7">
        <w:rPr>
          <w:rStyle w:val="Betoning"/>
          <w:rFonts w:ascii="Arial" w:hAnsi="Arial" w:cs="Arial"/>
        </w:rPr>
        <w:t xml:space="preserve"> kr i timmen. </w:t>
      </w:r>
    </w:p>
    <w:bookmarkEnd w:id="0"/>
    <w:p w14:paraId="54EE04D3" w14:textId="77777777" w:rsidR="00143C80" w:rsidRDefault="00143C80" w:rsidP="00143C80">
      <w:pPr>
        <w:pStyle w:val="Normalwebb"/>
        <w:rPr>
          <w:rFonts w:ascii="Arial" w:hAnsi="Arial" w:cs="Arial"/>
          <w:color w:val="000000"/>
        </w:rPr>
      </w:pPr>
      <w:r>
        <w:rPr>
          <w:rStyle w:val="Betoning"/>
          <w:rFonts w:ascii="Arial" w:hAnsi="Arial" w:cs="Arial"/>
          <w:color w:val="000000"/>
          <w:u w:val="single"/>
        </w:rPr>
        <w:lastRenderedPageBreak/>
        <w:t> </w:t>
      </w:r>
      <w:r>
        <w:rPr>
          <w:rStyle w:val="Stark"/>
          <w:rFonts w:ascii="Arial" w:hAnsi="Arial" w:cs="Arial"/>
          <w:color w:val="000000"/>
          <w:u w:val="single"/>
        </w:rPr>
        <w:t>När kommer lönen?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Style w:val="Betoning"/>
          <w:rFonts w:ascii="Arial" w:hAnsi="Arial" w:cs="Arial"/>
          <w:color w:val="000000"/>
        </w:rPr>
        <w:t>Lönen sätt in på ditt konto månaden efter</w:t>
      </w:r>
      <w:r w:rsidR="00F24BFD">
        <w:rPr>
          <w:rStyle w:val="Betoning"/>
          <w:rFonts w:ascii="Arial" w:hAnsi="Arial" w:cs="Arial"/>
          <w:color w:val="000000"/>
        </w:rPr>
        <w:t xml:space="preserve"> </w:t>
      </w:r>
      <w:r>
        <w:rPr>
          <w:rStyle w:val="Betoning"/>
          <w:rFonts w:ascii="Arial" w:hAnsi="Arial" w:cs="Arial"/>
          <w:color w:val="000000"/>
        </w:rPr>
        <w:t>du arbetat.</w:t>
      </w:r>
    </w:p>
    <w:p w14:paraId="4A3BE346" w14:textId="77777777" w:rsidR="00143C80" w:rsidRDefault="00143C80" w:rsidP="00143C80">
      <w:pPr>
        <w:pStyle w:val="Normalwebb"/>
        <w:rPr>
          <w:rFonts w:ascii="Arial" w:hAnsi="Arial" w:cs="Arial"/>
          <w:color w:val="000000"/>
        </w:rPr>
      </w:pPr>
      <w:r>
        <w:rPr>
          <w:rStyle w:val="Betoning"/>
          <w:rFonts w:ascii="Arial" w:hAnsi="Arial" w:cs="Arial"/>
          <w:color w:val="000000"/>
        </w:rPr>
        <w:t>Exempel: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Betoning"/>
          <w:rFonts w:ascii="Arial" w:hAnsi="Arial" w:cs="Arial"/>
          <w:color w:val="000000"/>
        </w:rPr>
        <w:t>Du arbetar i juni: du</w:t>
      </w:r>
      <w:r w:rsidR="00F51BF6">
        <w:rPr>
          <w:rStyle w:val="Betoning"/>
          <w:rFonts w:ascii="Arial" w:hAnsi="Arial" w:cs="Arial"/>
          <w:color w:val="000000"/>
        </w:rPr>
        <w:t xml:space="preserve"> får lön den 26</w:t>
      </w:r>
      <w:r>
        <w:rPr>
          <w:rStyle w:val="Betoning"/>
          <w:rFonts w:ascii="Arial" w:hAnsi="Arial" w:cs="Arial"/>
          <w:color w:val="000000"/>
        </w:rPr>
        <w:t xml:space="preserve"> juli.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Betoning"/>
          <w:rFonts w:ascii="Arial" w:hAnsi="Arial" w:cs="Arial"/>
          <w:color w:val="000000"/>
        </w:rPr>
        <w:t>Du a</w:t>
      </w:r>
      <w:r w:rsidR="00F51BF6">
        <w:rPr>
          <w:rStyle w:val="Betoning"/>
          <w:rFonts w:ascii="Arial" w:hAnsi="Arial" w:cs="Arial"/>
          <w:color w:val="000000"/>
        </w:rPr>
        <w:t>rbetar i juli: du får lön den 27</w:t>
      </w:r>
      <w:r>
        <w:rPr>
          <w:rStyle w:val="Betoning"/>
          <w:rFonts w:ascii="Arial" w:hAnsi="Arial" w:cs="Arial"/>
          <w:color w:val="000000"/>
        </w:rPr>
        <w:t xml:space="preserve"> augusti.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Betoning"/>
          <w:rFonts w:ascii="Arial" w:hAnsi="Arial" w:cs="Arial"/>
          <w:color w:val="000000"/>
        </w:rPr>
        <w:t xml:space="preserve">Du arbetar i augusti: du får lön den 27 september. </w:t>
      </w:r>
    </w:p>
    <w:p w14:paraId="768ADF59" w14:textId="77777777" w:rsidR="00143C80" w:rsidRDefault="00143C80" w:rsidP="00143C80">
      <w:pPr>
        <w:pStyle w:val="Normalweb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 </w:t>
      </w:r>
      <w:r>
        <w:rPr>
          <w:rStyle w:val="Stark"/>
          <w:rFonts w:ascii="Arial" w:hAnsi="Arial" w:cs="Arial"/>
          <w:color w:val="000000"/>
          <w:u w:val="single"/>
        </w:rPr>
        <w:t>Jag har inte fått hela min lön?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Style w:val="Betoning"/>
          <w:rFonts w:ascii="Arial" w:hAnsi="Arial" w:cs="Arial"/>
          <w:color w:val="000000"/>
        </w:rPr>
        <w:t xml:space="preserve">Detta kan bero på att du kan ha jobbat en del exempelvis i juli och en del i augusti vilket innebär att din lön delas upp i två utbetalningar; 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Betoning"/>
          <w:rFonts w:ascii="Arial" w:hAnsi="Arial" w:cs="Arial"/>
          <w:color w:val="000000"/>
        </w:rPr>
        <w:t>Det du jobbade in i juli får du lön för i augusti. Det du jobbade i augusti får du lön för i september.</w:t>
      </w:r>
    </w:p>
    <w:p w14:paraId="48A76140" w14:textId="77777777" w:rsidR="00B669C8" w:rsidRPr="00C058EB" w:rsidRDefault="00143C80" w:rsidP="00C058EB">
      <w:pPr>
        <w:pStyle w:val="Normalwebb"/>
        <w:rPr>
          <w:rFonts w:ascii="Arial" w:hAnsi="Arial" w:cs="Arial"/>
          <w:color w:val="000000"/>
        </w:rPr>
      </w:pPr>
      <w:r>
        <w:rPr>
          <w:rStyle w:val="Stark"/>
          <w:rFonts w:ascii="Arial" w:hAnsi="Arial" w:cs="Arial"/>
          <w:color w:val="000000"/>
        </w:rPr>
        <w:t> </w:t>
      </w:r>
      <w:r>
        <w:rPr>
          <w:rStyle w:val="Stark"/>
          <w:rFonts w:ascii="Arial" w:hAnsi="Arial" w:cs="Arial"/>
          <w:color w:val="000000"/>
          <w:u w:val="single"/>
        </w:rPr>
        <w:t>Jag har inte fått någon lön alls?</w:t>
      </w:r>
      <w:r>
        <w:rPr>
          <w:rFonts w:ascii="Arial" w:hAnsi="Arial" w:cs="Arial"/>
          <w:b/>
          <w:bCs/>
          <w:color w:val="000000"/>
          <w:u w:val="single"/>
        </w:rPr>
        <w:br/>
      </w:r>
      <w:r>
        <w:rPr>
          <w:rStyle w:val="Betoning"/>
          <w:rFonts w:ascii="Arial" w:hAnsi="Arial" w:cs="Arial"/>
          <w:color w:val="000000"/>
        </w:rPr>
        <w:t xml:space="preserve">Detta kan bero på att du inte har skaffat ett eget bankkonto i Swedbank eller att du inte lämnat in ditt bankkontonummer. </w:t>
      </w:r>
      <w:r>
        <w:rPr>
          <w:rFonts w:ascii="Arial" w:hAnsi="Arial" w:cs="Arial"/>
          <w:i/>
          <w:iCs/>
          <w:color w:val="000000"/>
        </w:rPr>
        <w:br/>
      </w:r>
      <w:r>
        <w:rPr>
          <w:rStyle w:val="Betoning"/>
          <w:rFonts w:ascii="Arial" w:hAnsi="Arial" w:cs="Arial"/>
          <w:color w:val="000000"/>
        </w:rPr>
        <w:t>Har gjort detta men trots det inte fått någon utbetalning kan du kontakta oss på</w:t>
      </w:r>
      <w:r>
        <w:rPr>
          <w:rFonts w:ascii="Arial" w:hAnsi="Arial" w:cs="Arial"/>
          <w:color w:val="000000"/>
        </w:rPr>
        <w:t xml:space="preserve"> </w:t>
      </w:r>
      <w:hyperlink r:id="rId15" w:history="1">
        <w:r w:rsidR="00AF67A9" w:rsidRPr="003E2DE6">
          <w:rPr>
            <w:rStyle w:val="Hyperlnk"/>
            <w:rFonts w:ascii="Arial" w:hAnsi="Arial" w:cs="Arial"/>
          </w:rPr>
          <w:t>sommarjobb@angered.goteborg.se</w:t>
        </w:r>
      </w:hyperlink>
    </w:p>
    <w:sectPr w:rsidR="00B669C8" w:rsidRPr="00C058EB" w:rsidSect="00574054">
      <w:headerReference w:type="default" r:id="rId16"/>
      <w:pgSz w:w="11906" w:h="16838"/>
      <w:pgMar w:top="2552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3E008" w14:textId="77777777" w:rsidR="009F373D" w:rsidRDefault="009F373D" w:rsidP="00574054">
      <w:r>
        <w:separator/>
      </w:r>
    </w:p>
  </w:endnote>
  <w:endnote w:type="continuationSeparator" w:id="0">
    <w:p w14:paraId="23CA8C23" w14:textId="77777777" w:rsidR="009F373D" w:rsidRDefault="009F373D" w:rsidP="0057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11BF1" w14:textId="77777777" w:rsidR="009F373D" w:rsidRDefault="009F373D" w:rsidP="00574054">
      <w:r>
        <w:separator/>
      </w:r>
    </w:p>
  </w:footnote>
  <w:footnote w:type="continuationSeparator" w:id="0">
    <w:p w14:paraId="588F0EF0" w14:textId="77777777" w:rsidR="009F373D" w:rsidRDefault="009F373D" w:rsidP="0057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C4505" w14:textId="77777777" w:rsidR="00574054" w:rsidRPr="00574054" w:rsidRDefault="00574054">
    <w:pPr>
      <w:pStyle w:val="Sidhuvud"/>
      <w:rPr>
        <w:rFonts w:ascii="Arial" w:hAnsi="Arial" w:cs="Arial"/>
      </w:rPr>
    </w:pPr>
    <w:r w:rsidRPr="00574054">
      <w:rPr>
        <w:rFonts w:ascii="Arial" w:hAnsi="Arial" w:cs="Arial"/>
        <w:noProof/>
      </w:rPr>
      <w:drawing>
        <wp:anchor distT="0" distB="0" distL="114300" distR="114300" simplePos="0" relativeHeight="251658240" behindDoc="0" locked="1" layoutInCell="1" allowOverlap="1" wp14:anchorId="265C9E7D" wp14:editId="4A38F614">
          <wp:simplePos x="0" y="0"/>
          <wp:positionH relativeFrom="page">
            <wp:posOffset>5133975</wp:posOffset>
          </wp:positionH>
          <wp:positionV relativeFrom="page">
            <wp:posOffset>467995</wp:posOffset>
          </wp:positionV>
          <wp:extent cx="1706245" cy="568960"/>
          <wp:effectExtent l="19050" t="0" r="8255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SDF Angered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4770A"/>
    <w:multiLevelType w:val="multilevel"/>
    <w:tmpl w:val="217C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D6528"/>
    <w:multiLevelType w:val="multilevel"/>
    <w:tmpl w:val="E502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4515C"/>
    <w:multiLevelType w:val="multilevel"/>
    <w:tmpl w:val="E570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80"/>
    <w:rsid w:val="00003B02"/>
    <w:rsid w:val="00005FA1"/>
    <w:rsid w:val="0008752B"/>
    <w:rsid w:val="00123809"/>
    <w:rsid w:val="00127D74"/>
    <w:rsid w:val="00143186"/>
    <w:rsid w:val="00143C80"/>
    <w:rsid w:val="001525F0"/>
    <w:rsid w:val="001D3E5E"/>
    <w:rsid w:val="001E2A21"/>
    <w:rsid w:val="002916AD"/>
    <w:rsid w:val="00482689"/>
    <w:rsid w:val="00491352"/>
    <w:rsid w:val="004949CB"/>
    <w:rsid w:val="004B66B5"/>
    <w:rsid w:val="00560E4E"/>
    <w:rsid w:val="00574054"/>
    <w:rsid w:val="00634C42"/>
    <w:rsid w:val="00640EF8"/>
    <w:rsid w:val="00692FB4"/>
    <w:rsid w:val="00797182"/>
    <w:rsid w:val="00831185"/>
    <w:rsid w:val="00846C7A"/>
    <w:rsid w:val="00862218"/>
    <w:rsid w:val="00982A79"/>
    <w:rsid w:val="009F373D"/>
    <w:rsid w:val="00A307EF"/>
    <w:rsid w:val="00A420CA"/>
    <w:rsid w:val="00A97176"/>
    <w:rsid w:val="00AA75D8"/>
    <w:rsid w:val="00AF67A9"/>
    <w:rsid w:val="00B03380"/>
    <w:rsid w:val="00B22EB6"/>
    <w:rsid w:val="00B669C8"/>
    <w:rsid w:val="00C058EB"/>
    <w:rsid w:val="00C6034D"/>
    <w:rsid w:val="00C65BB7"/>
    <w:rsid w:val="00D11E99"/>
    <w:rsid w:val="00E13654"/>
    <w:rsid w:val="00E756D4"/>
    <w:rsid w:val="00EA1FE4"/>
    <w:rsid w:val="00F24BFD"/>
    <w:rsid w:val="00F51BF6"/>
    <w:rsid w:val="00F55228"/>
    <w:rsid w:val="00F9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D587AB"/>
  <w15:chartTrackingRefBased/>
  <w15:docId w15:val="{26FDE426-852E-4395-BE18-7025B87F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8268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57405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74054"/>
    <w:rPr>
      <w:sz w:val="24"/>
      <w:szCs w:val="24"/>
    </w:rPr>
  </w:style>
  <w:style w:type="paragraph" w:styleId="Sidfot">
    <w:name w:val="footer"/>
    <w:basedOn w:val="Normal"/>
    <w:link w:val="SidfotChar"/>
    <w:rsid w:val="0057405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74054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43C80"/>
    <w:rPr>
      <w:color w:val="3179D3"/>
      <w:u w:val="single"/>
    </w:rPr>
  </w:style>
  <w:style w:type="paragraph" w:styleId="Normalwebb">
    <w:name w:val="Normal (Web)"/>
    <w:basedOn w:val="Normal"/>
    <w:uiPriority w:val="99"/>
    <w:unhideWhenUsed/>
    <w:rsid w:val="00143C80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143C80"/>
    <w:rPr>
      <w:b/>
      <w:bCs/>
    </w:rPr>
  </w:style>
  <w:style w:type="character" w:styleId="Betoning">
    <w:name w:val="Emphasis"/>
    <w:basedOn w:val="Standardstycketeckensnitt"/>
    <w:uiPriority w:val="20"/>
    <w:qFormat/>
    <w:rsid w:val="00143C80"/>
    <w:rPr>
      <w:i/>
      <w:iCs/>
    </w:rPr>
  </w:style>
  <w:style w:type="character" w:customStyle="1" w:styleId="nodelink">
    <w:name w:val="nodelink"/>
    <w:basedOn w:val="Standardstycketeckensnitt"/>
    <w:rsid w:val="00143C80"/>
  </w:style>
  <w:style w:type="character" w:styleId="AnvndHyperlnk">
    <w:name w:val="FollowedHyperlink"/>
    <w:basedOn w:val="Standardstycketeckensnitt"/>
    <w:semiHidden/>
    <w:unhideWhenUsed/>
    <w:rsid w:val="00EA1FE4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E2A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lisen.se/Global/www%20och%20Intrapolis/Blanketter/Registerutdrag/PM-442-5-forskoleverksamhet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mmarjobb@angered.goteborg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mmarjobb@angered.goteborg.se" TargetMode="External"/><Relationship Id="rId5" Type="http://schemas.openxmlformats.org/officeDocument/2006/relationships/styles" Target="styles.xml"/><Relationship Id="rId15" Type="http://schemas.openxmlformats.org/officeDocument/2006/relationships/hyperlink" Target="mailto:sommarjobb@angered.goteborg.se" TargetMode="External"/><Relationship Id="rId10" Type="http://schemas.openxmlformats.org/officeDocument/2006/relationships/hyperlink" Target="http://goteborg.se/wps/portal/start/jobb/sommarjobb-och-feriejobb/!ut/p/z1/04_Sj9CPykssy0xPLMnMz0vMAfIjo8ziAwy9Ai2cDB0N_N0t3Qw8Q7wD3Py8fSw83cz0wwkpiAJKG-AAjgb6BbmhigBtrg6R/dz/d5/L2dBISEvZ0FBIS9nQSE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olisen.se/Global/www%20och%20Intrapolis/Blanketter/Registerutdrag/PM-442-5-forskoleverksamhe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5A758ED0C46B409E86C19AC59EFBC7" ma:contentTypeVersion="11" ma:contentTypeDescription="Skapa ett nytt dokument." ma:contentTypeScope="" ma:versionID="3bec5607c4bf2e57ebd528a935550485">
  <xsd:schema xmlns:xsd="http://www.w3.org/2001/XMLSchema" xmlns:xs="http://www.w3.org/2001/XMLSchema" xmlns:p="http://schemas.microsoft.com/office/2006/metadata/properties" xmlns:ns3="b91fe306-27de-4405-a196-b58118098a9b" xmlns:ns4="aaa1018c-94cb-470c-89cc-6edacc65df01" targetNamespace="http://schemas.microsoft.com/office/2006/metadata/properties" ma:root="true" ma:fieldsID="1d21a127bdb32161d2cd8c098747d5d5" ns3:_="" ns4:_="">
    <xsd:import namespace="b91fe306-27de-4405-a196-b58118098a9b"/>
    <xsd:import namespace="aaa1018c-94cb-470c-89cc-6edacc65df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fe306-27de-4405-a196-b5811809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018c-94cb-470c-89cc-6edacc65d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C3BC1-DC95-4991-A3B5-62B1EAA69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fe306-27de-4405-a196-b58118098a9b"/>
    <ds:schemaRef ds:uri="aaa1018c-94cb-470c-89cc-6edacc65d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983C9-E811-4199-BF84-0B3AAE9D8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BAED7-BC0B-4237-AA37-84FDB2CA49F3}">
  <ds:schemaRefs>
    <ds:schemaRef ds:uri="aaa1018c-94cb-470c-89cc-6edacc65df0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91fe306-27de-4405-a196-b58118098a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619A5F46.dotm</Template>
  <TotalTime>0</TotalTime>
  <Pages>3</Pages>
  <Words>875</Words>
  <Characters>4696</Characters>
  <Application>Microsoft Office Word</Application>
  <DocSecurity>4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Frida Vinqvist</dc:creator>
  <cp:keywords/>
  <dc:description/>
  <cp:lastModifiedBy>Lena Carlsson</cp:lastModifiedBy>
  <cp:revision>2</cp:revision>
  <dcterms:created xsi:type="dcterms:W3CDTF">2020-02-28T12:54:00Z</dcterms:created>
  <dcterms:modified xsi:type="dcterms:W3CDTF">2020-02-28T12:54:00Z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0x0101009F5A758ED0C46B409E86C19AC59EFBC7</vt:lpwstr>
  </property>
</Properties>
</file>