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A18C0" w14:textId="77777777" w:rsidR="00E923A1" w:rsidRDefault="005421C6" w:rsidP="00A060B7">
      <w:pPr>
        <w:tabs>
          <w:tab w:val="left" w:pos="5103"/>
          <w:tab w:val="left" w:pos="5529"/>
        </w:tabs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 w:rsidRPr="00055D3A">
        <w:rPr>
          <w:rFonts w:ascii="Arial" w:hAnsi="Arial" w:cs="Arial"/>
          <w:b/>
          <w:sz w:val="28"/>
          <w:szCs w:val="28"/>
        </w:rPr>
        <w:t>Göteborgs stad</w:t>
      </w:r>
      <w:r>
        <w:rPr>
          <w:rFonts w:ascii="Arial" w:hAnsi="Arial" w:cs="Arial"/>
          <w:sz w:val="24"/>
          <w:szCs w:val="24"/>
        </w:rPr>
        <w:tab/>
      </w:r>
      <w:r w:rsidRPr="005421C6">
        <w:rPr>
          <w:rFonts w:ascii="Arial" w:hAnsi="Arial" w:cs="Arial"/>
          <w:b/>
          <w:sz w:val="24"/>
          <w:szCs w:val="24"/>
        </w:rPr>
        <w:t>Inkomstförfrågan</w:t>
      </w:r>
    </w:p>
    <w:p w14:paraId="0D344E9A" w14:textId="77777777" w:rsidR="005421C6" w:rsidRDefault="00A060B7" w:rsidP="00A060B7">
      <w:pPr>
        <w:tabs>
          <w:tab w:val="left" w:pos="5103"/>
          <w:tab w:val="left" w:pos="5529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2AB81D0C" w14:textId="77777777" w:rsidR="00C6169A" w:rsidRDefault="00C6169A" w:rsidP="00A060B7">
      <w:pPr>
        <w:tabs>
          <w:tab w:val="left" w:pos="5103"/>
          <w:tab w:val="left" w:pos="5529"/>
        </w:tabs>
        <w:spacing w:before="0" w:beforeAutospacing="0" w:after="0" w:afterAutospacing="0"/>
        <w:rPr>
          <w:rFonts w:ascii="Arial" w:hAnsi="Arial" w:cs="Arial"/>
        </w:rPr>
      </w:pPr>
    </w:p>
    <w:p w14:paraId="743F2A8D" w14:textId="77777777" w:rsidR="00C6169A" w:rsidRPr="00A060B7" w:rsidRDefault="00C6169A" w:rsidP="00A060B7">
      <w:pPr>
        <w:tabs>
          <w:tab w:val="left" w:pos="5103"/>
          <w:tab w:val="left" w:pos="5529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36505138" w14:textId="77777777" w:rsidR="00811640" w:rsidRDefault="00A060B7" w:rsidP="007D3080">
      <w:pPr>
        <w:tabs>
          <w:tab w:val="left" w:pos="5103"/>
        </w:tabs>
        <w:spacing w:before="0" w:beforeAutospacing="0" w:after="0" w:afterAutospacing="0"/>
      </w:pPr>
      <w:r>
        <w:tab/>
      </w:r>
    </w:p>
    <w:p w14:paraId="42489DB2" w14:textId="77777777" w:rsidR="007D3080" w:rsidRDefault="007D3080" w:rsidP="007D3080">
      <w:pPr>
        <w:tabs>
          <w:tab w:val="left" w:pos="5103"/>
        </w:tabs>
        <w:spacing w:before="0" w:beforeAutospacing="0" w:after="0" w:afterAutospacing="0"/>
      </w:pPr>
    </w:p>
    <w:p w14:paraId="76D69306" w14:textId="77777777" w:rsidR="007D3080" w:rsidRDefault="007D3080" w:rsidP="007D3080">
      <w:pPr>
        <w:tabs>
          <w:tab w:val="left" w:pos="5103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20D33376" w14:textId="77777777" w:rsidR="00811640" w:rsidRDefault="00811640" w:rsidP="00A060B7">
      <w:pPr>
        <w:tabs>
          <w:tab w:val="left" w:pos="5103"/>
          <w:tab w:val="left" w:pos="5529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169E718" w14:textId="77777777" w:rsidR="002241C5" w:rsidRDefault="002241C5" w:rsidP="00A060B7">
      <w:pPr>
        <w:tabs>
          <w:tab w:val="left" w:pos="5103"/>
          <w:tab w:val="left" w:pos="5529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36D36A85" w14:textId="77777777" w:rsidR="002241C5" w:rsidRDefault="002241C5" w:rsidP="00A060B7">
      <w:pPr>
        <w:tabs>
          <w:tab w:val="left" w:pos="5103"/>
          <w:tab w:val="left" w:pos="5529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7AA523F" w14:textId="77777777" w:rsidR="005421C6" w:rsidRPr="00C06DB7" w:rsidRDefault="00811640" w:rsidP="00A060B7">
      <w:pPr>
        <w:tabs>
          <w:tab w:val="left" w:pos="5103"/>
          <w:tab w:val="left" w:pos="5529"/>
        </w:tabs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</w:t>
      </w:r>
      <w:r w:rsidR="00C06DB7" w:rsidRPr="00C06DB7">
        <w:rPr>
          <w:rFonts w:ascii="Arial" w:hAnsi="Arial" w:cs="Arial"/>
          <w:b/>
          <w:sz w:val="28"/>
          <w:szCs w:val="28"/>
        </w:rPr>
        <w:t>ppgifter för kontroll av avgiftsutrymme / garantibelopp</w:t>
      </w:r>
    </w:p>
    <w:p w14:paraId="0C22243D" w14:textId="77777777" w:rsidR="00C6169A" w:rsidRDefault="00C6169A" w:rsidP="00A060B7">
      <w:pPr>
        <w:tabs>
          <w:tab w:val="left" w:pos="5103"/>
          <w:tab w:val="left" w:pos="5529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4D4FA7A" w14:textId="77777777" w:rsidR="005421C6" w:rsidRPr="00811640" w:rsidRDefault="00C06DB7" w:rsidP="005421C6">
      <w:pPr>
        <w:tabs>
          <w:tab w:val="left" w:pos="5529"/>
        </w:tabs>
        <w:spacing w:before="0" w:beforeAutospacing="0" w:after="0" w:afterAutospacing="0"/>
        <w:rPr>
          <w:rFonts w:ascii="Arial" w:hAnsi="Arial" w:cs="Arial"/>
          <w:b/>
        </w:rPr>
      </w:pPr>
      <w:r w:rsidRPr="00811640">
        <w:rPr>
          <w:rFonts w:ascii="Arial" w:hAnsi="Arial" w:cs="Arial"/>
          <w:b/>
        </w:rPr>
        <w:t>1 Personuppgifter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552"/>
        <w:gridCol w:w="2268"/>
      </w:tblGrid>
      <w:tr w:rsidR="005421C6" w:rsidRPr="0087778D" w14:paraId="35D0F9B1" w14:textId="77777777" w:rsidTr="00C06DB7">
        <w:tc>
          <w:tcPr>
            <w:tcW w:w="4644" w:type="dxa"/>
          </w:tcPr>
          <w:p w14:paraId="4999C448" w14:textId="77777777" w:rsidR="005421C6" w:rsidRPr="0087778D" w:rsidRDefault="00A643EA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87778D">
              <w:rPr>
                <w:rFonts w:ascii="Arial" w:hAnsi="Arial" w:cs="Arial"/>
                <w:sz w:val="28"/>
                <w:szCs w:val="28"/>
                <w:vertAlign w:val="superscript"/>
              </w:rPr>
              <w:t>Efternamn och tilltalsnamn</w:t>
            </w:r>
          </w:p>
          <w:p w14:paraId="2B0BCD35" w14:textId="77777777" w:rsidR="005421C6" w:rsidRPr="00F330BB" w:rsidRDefault="005421C6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ECC35EE" w14:textId="77777777" w:rsidR="005421C6" w:rsidRPr="005049DA" w:rsidRDefault="005049DA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049DA">
              <w:rPr>
                <w:rFonts w:ascii="Arial" w:hAnsi="Arial" w:cs="Arial"/>
                <w:sz w:val="28"/>
                <w:szCs w:val="28"/>
                <w:vertAlign w:val="superscript"/>
              </w:rPr>
              <w:t>Personnummer</w:t>
            </w:r>
            <w:r w:rsidR="00D978E8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(10 siffror)</w:t>
            </w:r>
          </w:p>
        </w:tc>
        <w:tc>
          <w:tcPr>
            <w:tcW w:w="2268" w:type="dxa"/>
          </w:tcPr>
          <w:p w14:paraId="7B3DD6D4" w14:textId="77777777" w:rsidR="005421C6" w:rsidRPr="0087778D" w:rsidRDefault="005421C6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87778D">
              <w:rPr>
                <w:rFonts w:ascii="Arial" w:hAnsi="Arial" w:cs="Arial"/>
                <w:sz w:val="28"/>
                <w:szCs w:val="28"/>
                <w:vertAlign w:val="superscript"/>
              </w:rPr>
              <w:t>Telefonnummer</w:t>
            </w:r>
          </w:p>
          <w:p w14:paraId="0E678E76" w14:textId="77777777" w:rsidR="005421C6" w:rsidRPr="0087778D" w:rsidRDefault="005421C6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5421C6" w:rsidRPr="0087778D" w14:paraId="613332CA" w14:textId="77777777" w:rsidTr="00C06DB7">
        <w:tc>
          <w:tcPr>
            <w:tcW w:w="4644" w:type="dxa"/>
          </w:tcPr>
          <w:p w14:paraId="2D07D750" w14:textId="77777777" w:rsidR="005421C6" w:rsidRPr="0087778D" w:rsidRDefault="005421C6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87778D">
              <w:rPr>
                <w:rFonts w:ascii="Arial" w:hAnsi="Arial" w:cs="Arial"/>
                <w:sz w:val="28"/>
                <w:szCs w:val="28"/>
                <w:vertAlign w:val="superscript"/>
              </w:rPr>
              <w:t>Bostadsadress</w:t>
            </w:r>
          </w:p>
          <w:p w14:paraId="20DBF400" w14:textId="77777777" w:rsidR="005421C6" w:rsidRPr="0087778D" w:rsidRDefault="005421C6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</w:tcPr>
          <w:p w14:paraId="312C78F8" w14:textId="77777777" w:rsidR="005421C6" w:rsidRPr="0087778D" w:rsidRDefault="005421C6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87778D">
              <w:rPr>
                <w:rFonts w:ascii="Arial" w:hAnsi="Arial" w:cs="Arial"/>
                <w:sz w:val="28"/>
                <w:szCs w:val="28"/>
                <w:vertAlign w:val="superscript"/>
              </w:rPr>
              <w:t>Postnummer och postadress</w:t>
            </w:r>
          </w:p>
          <w:p w14:paraId="12299B30" w14:textId="77777777" w:rsidR="005421C6" w:rsidRPr="0087778D" w:rsidRDefault="005421C6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5421C6" w:rsidRPr="0087778D" w14:paraId="293D83C2" w14:textId="77777777" w:rsidTr="00C06DB7">
        <w:tc>
          <w:tcPr>
            <w:tcW w:w="4644" w:type="dxa"/>
          </w:tcPr>
          <w:p w14:paraId="04304BA0" w14:textId="77777777" w:rsidR="005421C6" w:rsidRPr="0087778D" w:rsidRDefault="00C06DB7" w:rsidP="00C06DB7">
            <w:pPr>
              <w:tabs>
                <w:tab w:val="left" w:pos="3572"/>
              </w:tabs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M</w:t>
            </w:r>
            <w:r w:rsidR="005421C6" w:rsidRPr="0087778D">
              <w:rPr>
                <w:rFonts w:ascii="Arial" w:hAnsi="Arial" w:cs="Arial"/>
                <w:sz w:val="28"/>
                <w:szCs w:val="28"/>
                <w:vertAlign w:val="superscript"/>
              </w:rPr>
              <w:t>ake</w:t>
            </w:r>
            <w:r w:rsidR="00811640">
              <w:rPr>
                <w:rFonts w:ascii="Arial" w:hAnsi="Arial" w:cs="Arial"/>
                <w:sz w:val="28"/>
                <w:szCs w:val="28"/>
                <w:vertAlign w:val="superscript"/>
              </w:rPr>
              <w:t>/Makas/R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egistrerad </w:t>
            </w:r>
            <w:r w:rsidR="0030365A">
              <w:rPr>
                <w:rFonts w:ascii="Arial" w:hAnsi="Arial" w:cs="Arial"/>
                <w:sz w:val="28"/>
                <w:szCs w:val="28"/>
                <w:vertAlign w:val="superscript"/>
              </w:rPr>
              <w:t>partner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s namn</w:t>
            </w:r>
          </w:p>
          <w:p w14:paraId="4BD1DD3D" w14:textId="77777777" w:rsidR="005421C6" w:rsidRPr="00F330BB" w:rsidRDefault="005421C6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D215C21" w14:textId="77777777" w:rsidR="005421C6" w:rsidRPr="0087778D" w:rsidRDefault="005421C6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87778D">
              <w:rPr>
                <w:rFonts w:ascii="Arial" w:hAnsi="Arial" w:cs="Arial"/>
                <w:sz w:val="28"/>
                <w:szCs w:val="28"/>
                <w:vertAlign w:val="superscript"/>
              </w:rPr>
              <w:t>Personnummer (10 siffror)</w:t>
            </w:r>
          </w:p>
          <w:p w14:paraId="13D83834" w14:textId="77777777" w:rsidR="005421C6" w:rsidRPr="00F330BB" w:rsidRDefault="005421C6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F0F10A" w14:textId="77777777" w:rsidR="005421C6" w:rsidRPr="0087778D" w:rsidRDefault="005421C6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87778D">
              <w:rPr>
                <w:rFonts w:ascii="Arial" w:hAnsi="Arial" w:cs="Arial"/>
                <w:sz w:val="28"/>
                <w:szCs w:val="28"/>
                <w:vertAlign w:val="superscript"/>
              </w:rPr>
              <w:t>Telefonnummer</w:t>
            </w:r>
          </w:p>
          <w:p w14:paraId="7E5BF7C7" w14:textId="77777777" w:rsidR="005421C6" w:rsidRPr="0087778D" w:rsidRDefault="005421C6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14:paraId="37F463B2" w14:textId="77777777" w:rsidR="00C06DB7" w:rsidRDefault="00C06DB7" w:rsidP="00C06DB7">
      <w:pPr>
        <w:tabs>
          <w:tab w:val="left" w:pos="5529"/>
        </w:tabs>
        <w:spacing w:before="0" w:beforeAutospacing="0" w:after="0" w:afterAutospacing="0"/>
        <w:rPr>
          <w:rFonts w:ascii="Arial" w:hAnsi="Arial" w:cs="Arial"/>
        </w:rPr>
      </w:pPr>
    </w:p>
    <w:p w14:paraId="35A182AD" w14:textId="77777777" w:rsidR="00811640" w:rsidRPr="00811640" w:rsidRDefault="002241C5" w:rsidP="00811640">
      <w:pPr>
        <w:tabs>
          <w:tab w:val="left" w:pos="5529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811640" w:rsidRPr="00811640">
        <w:rPr>
          <w:rFonts w:ascii="Arial" w:hAnsi="Arial" w:cs="Arial"/>
          <w:b/>
        </w:rPr>
        <w:t xml:space="preserve"> Uppgifter om inkomster </w:t>
      </w:r>
    </w:p>
    <w:p w14:paraId="101EE69D" w14:textId="77777777" w:rsidR="00811640" w:rsidRPr="00811640" w:rsidRDefault="00811640" w:rsidP="005421C6">
      <w:pPr>
        <w:tabs>
          <w:tab w:val="left" w:pos="5529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811640">
        <w:rPr>
          <w:rFonts w:ascii="Arial" w:hAnsi="Arial" w:cs="Arial"/>
          <w:i/>
          <w:sz w:val="18"/>
          <w:szCs w:val="18"/>
        </w:rPr>
        <w:t xml:space="preserve">Kommunen hämtar automatiskt de utbetalningar som görs från </w:t>
      </w:r>
      <w:r>
        <w:rPr>
          <w:rFonts w:ascii="Arial" w:hAnsi="Arial" w:cs="Arial"/>
          <w:i/>
          <w:sz w:val="18"/>
          <w:szCs w:val="18"/>
        </w:rPr>
        <w:t xml:space="preserve">Pensionsmyndigheten och </w:t>
      </w:r>
      <w:r w:rsidRPr="00811640">
        <w:rPr>
          <w:rFonts w:ascii="Arial" w:hAnsi="Arial" w:cs="Arial"/>
          <w:i/>
          <w:sz w:val="18"/>
          <w:szCs w:val="18"/>
        </w:rPr>
        <w:t>Försäkringskassan. Du ska därför inte ange dessa uppgifter här. Har du inkomster utöver det komplettera nedan.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551"/>
        <w:gridCol w:w="2552"/>
      </w:tblGrid>
      <w:tr w:rsidR="005421C6" w:rsidRPr="0087778D" w14:paraId="3C627A9B" w14:textId="77777777" w:rsidTr="008116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DE9E" w14:textId="77777777" w:rsidR="00811640" w:rsidRDefault="00811640" w:rsidP="00811640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46151C" w14:textId="77777777" w:rsidR="005421C6" w:rsidRPr="00811640" w:rsidRDefault="002241C5" w:rsidP="00811640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11640" w:rsidRPr="00811640">
              <w:rPr>
                <w:rFonts w:ascii="Arial" w:hAnsi="Arial" w:cs="Arial"/>
                <w:b/>
                <w:sz w:val="18"/>
                <w:szCs w:val="18"/>
              </w:rPr>
              <w:t>a. Skattepliktig inkomst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B87A" w14:textId="77777777" w:rsidR="005421C6" w:rsidRPr="00811640" w:rsidRDefault="005421C6" w:rsidP="00811640">
            <w:pPr>
              <w:tabs>
                <w:tab w:val="left" w:pos="5529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1640">
              <w:rPr>
                <w:rFonts w:ascii="Arial" w:hAnsi="Arial" w:cs="Arial"/>
                <w:b/>
                <w:sz w:val="18"/>
                <w:szCs w:val="18"/>
              </w:rPr>
              <w:t>Sökande</w:t>
            </w:r>
          </w:p>
          <w:p w14:paraId="2E45E9FA" w14:textId="77777777" w:rsidR="00811640" w:rsidRPr="00811640" w:rsidRDefault="00811640" w:rsidP="00811640">
            <w:pPr>
              <w:tabs>
                <w:tab w:val="left" w:pos="5529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640">
              <w:rPr>
                <w:rFonts w:ascii="Arial" w:hAnsi="Arial" w:cs="Arial"/>
                <w:sz w:val="16"/>
                <w:szCs w:val="16"/>
              </w:rPr>
              <w:t>Kronor per månad före skatt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E480" w14:textId="77777777" w:rsidR="005421C6" w:rsidRDefault="00811640" w:rsidP="00811640">
            <w:pPr>
              <w:tabs>
                <w:tab w:val="left" w:pos="5529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1640">
              <w:rPr>
                <w:rFonts w:ascii="Arial" w:hAnsi="Arial" w:cs="Arial"/>
                <w:b/>
                <w:sz w:val="18"/>
                <w:szCs w:val="18"/>
              </w:rPr>
              <w:t>Make/Maka/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Reg. P</w:t>
            </w:r>
            <w:r w:rsidRPr="00811640">
              <w:rPr>
                <w:rFonts w:ascii="Arial" w:hAnsi="Arial" w:cs="Arial"/>
                <w:b/>
                <w:sz w:val="18"/>
                <w:szCs w:val="18"/>
              </w:rPr>
              <w:t>artner</w:t>
            </w:r>
          </w:p>
          <w:p w14:paraId="3AA3E3AF" w14:textId="77777777" w:rsidR="00811640" w:rsidRPr="00811640" w:rsidRDefault="00811640" w:rsidP="00811640">
            <w:pPr>
              <w:tabs>
                <w:tab w:val="left" w:pos="5529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1640">
              <w:rPr>
                <w:rFonts w:ascii="Arial" w:hAnsi="Arial" w:cs="Arial"/>
                <w:sz w:val="16"/>
                <w:szCs w:val="16"/>
              </w:rPr>
              <w:t>Kronor per månad före skatt</w:t>
            </w:r>
          </w:p>
        </w:tc>
      </w:tr>
      <w:tr w:rsidR="005421C6" w:rsidRPr="0087778D" w14:paraId="0B1D079C" w14:textId="77777777" w:rsidTr="00811640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14:paraId="29065178" w14:textId="77777777" w:rsidR="005421C6" w:rsidRDefault="00811640" w:rsidP="00811640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811640">
              <w:rPr>
                <w:rFonts w:ascii="Arial" w:hAnsi="Arial" w:cs="Arial"/>
                <w:sz w:val="18"/>
                <w:szCs w:val="18"/>
              </w:rPr>
              <w:t>Tjänstepension/Avtalspension</w:t>
            </w:r>
            <w:r w:rsidR="002241C5">
              <w:rPr>
                <w:rFonts w:ascii="Arial" w:hAnsi="Arial" w:cs="Arial"/>
                <w:sz w:val="18"/>
                <w:szCs w:val="18"/>
              </w:rPr>
              <w:t xml:space="preserve"> (ange vilken)</w:t>
            </w:r>
          </w:p>
          <w:p w14:paraId="7270352B" w14:textId="77777777" w:rsidR="00811640" w:rsidRDefault="00811640" w:rsidP="00811640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14:paraId="55B4A4E3" w14:textId="77777777" w:rsidR="002241C5" w:rsidRDefault="002241C5" w:rsidP="00811640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14:paraId="0E267275" w14:textId="77777777" w:rsidR="00531440" w:rsidRPr="00811640" w:rsidRDefault="00531440" w:rsidP="00811640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401ABBF" w14:textId="77777777" w:rsidR="005421C6" w:rsidRPr="0087778D" w:rsidRDefault="005421C6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F26B5E5" w14:textId="77777777" w:rsidR="005421C6" w:rsidRPr="0087778D" w:rsidRDefault="005421C6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5421C6" w:rsidRPr="0087778D" w14:paraId="6B0504A7" w14:textId="77777777" w:rsidTr="00811640">
        <w:tc>
          <w:tcPr>
            <w:tcW w:w="4361" w:type="dxa"/>
            <w:tcBorders>
              <w:top w:val="single" w:sz="4" w:space="0" w:color="auto"/>
            </w:tcBorders>
          </w:tcPr>
          <w:p w14:paraId="73B9910F" w14:textId="77777777" w:rsidR="005421C6" w:rsidRDefault="00811640" w:rsidP="00811640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Privat p</w:t>
            </w:r>
            <w:r w:rsidRPr="00811640">
              <w:rPr>
                <w:rFonts w:ascii="Arial" w:hAnsi="Arial" w:cs="Arial"/>
                <w:sz w:val="18"/>
                <w:szCs w:val="18"/>
              </w:rPr>
              <w:t>ensionsförsäkring eller livränta</w:t>
            </w:r>
            <w:r w:rsidR="002241C5">
              <w:rPr>
                <w:rFonts w:ascii="Arial" w:hAnsi="Arial" w:cs="Arial"/>
                <w:sz w:val="18"/>
                <w:szCs w:val="18"/>
              </w:rPr>
              <w:t xml:space="preserve"> (ange vilken)</w:t>
            </w:r>
          </w:p>
          <w:p w14:paraId="30FEDECB" w14:textId="77777777" w:rsidR="00811640" w:rsidRDefault="00811640" w:rsidP="00811640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14:paraId="3CB5CC6A" w14:textId="77777777" w:rsidR="002241C5" w:rsidRDefault="002241C5" w:rsidP="00811640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14:paraId="256FE0F7" w14:textId="77777777" w:rsidR="00531440" w:rsidRPr="00811640" w:rsidRDefault="00531440" w:rsidP="00811640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0163121" w14:textId="77777777" w:rsidR="005421C6" w:rsidRPr="0087778D" w:rsidRDefault="005421C6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E67B12D" w14:textId="77777777" w:rsidR="005421C6" w:rsidRPr="0087778D" w:rsidRDefault="005421C6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5421C6" w:rsidRPr="0087778D" w14:paraId="2886C515" w14:textId="77777777" w:rsidTr="00811640">
        <w:tc>
          <w:tcPr>
            <w:tcW w:w="4361" w:type="dxa"/>
          </w:tcPr>
          <w:p w14:paraId="3A907DDE" w14:textId="77777777" w:rsidR="005421C6" w:rsidRDefault="00811640" w:rsidP="00811640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811640">
              <w:rPr>
                <w:rFonts w:ascii="Arial" w:hAnsi="Arial" w:cs="Arial"/>
                <w:sz w:val="18"/>
                <w:szCs w:val="18"/>
              </w:rPr>
              <w:t>Utländsk pension eller livränta som är skattepliktig i Sverige</w:t>
            </w:r>
            <w:r w:rsidR="002241C5">
              <w:rPr>
                <w:rFonts w:ascii="Arial" w:hAnsi="Arial" w:cs="Arial"/>
                <w:sz w:val="18"/>
                <w:szCs w:val="18"/>
              </w:rPr>
              <w:t xml:space="preserve"> (ange vilken)</w:t>
            </w:r>
          </w:p>
          <w:p w14:paraId="54398996" w14:textId="77777777" w:rsidR="002241C5" w:rsidRDefault="002241C5" w:rsidP="00811640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14:paraId="3E601476" w14:textId="77777777" w:rsidR="002241C5" w:rsidRPr="00811640" w:rsidRDefault="002241C5" w:rsidP="00811640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6FDCBF6" w14:textId="77777777" w:rsidR="005421C6" w:rsidRPr="0087778D" w:rsidRDefault="005421C6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1864EB8" w14:textId="77777777" w:rsidR="005421C6" w:rsidRPr="0087778D" w:rsidRDefault="005421C6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5421C6" w:rsidRPr="0087778D" w14:paraId="71CE2E30" w14:textId="77777777" w:rsidTr="00811640">
        <w:tc>
          <w:tcPr>
            <w:tcW w:w="4361" w:type="dxa"/>
          </w:tcPr>
          <w:p w14:paraId="5543811B" w14:textId="77777777" w:rsidR="005421C6" w:rsidRDefault="00811640" w:rsidP="00811640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Lön från arbetsgivare</w:t>
            </w:r>
          </w:p>
          <w:p w14:paraId="19BCD7C8" w14:textId="77777777" w:rsidR="002241C5" w:rsidRDefault="002241C5" w:rsidP="00811640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14:paraId="7CAEC781" w14:textId="77777777" w:rsidR="002241C5" w:rsidRDefault="002241C5" w:rsidP="00811640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14:paraId="58289460" w14:textId="77777777" w:rsidR="00811640" w:rsidRPr="00811640" w:rsidRDefault="00811640" w:rsidP="00811640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7D11219" w14:textId="77777777" w:rsidR="005421C6" w:rsidRPr="0087778D" w:rsidRDefault="005421C6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AB02027" w14:textId="77777777" w:rsidR="005421C6" w:rsidRPr="0087778D" w:rsidRDefault="005421C6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5421C6" w:rsidRPr="0087778D" w14:paraId="06E6A455" w14:textId="77777777" w:rsidTr="00811640">
        <w:tc>
          <w:tcPr>
            <w:tcW w:w="4361" w:type="dxa"/>
          </w:tcPr>
          <w:p w14:paraId="0DCEE638" w14:textId="77777777" w:rsidR="00811640" w:rsidRDefault="002241C5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Övrig skattepliktig inkomst</w:t>
            </w:r>
            <w:r w:rsidR="0081164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(ange vilken)</w:t>
            </w:r>
          </w:p>
          <w:p w14:paraId="5562B2B5" w14:textId="77777777" w:rsidR="005421C6" w:rsidRDefault="005421C6" w:rsidP="00531440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14:paraId="466EA4B7" w14:textId="77777777" w:rsidR="002241C5" w:rsidRDefault="002241C5" w:rsidP="00531440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14:paraId="1DB1EDF4" w14:textId="77777777" w:rsidR="00531440" w:rsidRPr="00811640" w:rsidRDefault="00531440" w:rsidP="00531440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E026B94" w14:textId="77777777" w:rsidR="005421C6" w:rsidRPr="0087778D" w:rsidRDefault="005421C6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DE5E09C" w14:textId="77777777" w:rsidR="005421C6" w:rsidRPr="0087778D" w:rsidRDefault="005421C6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811640" w:rsidRPr="0087778D" w14:paraId="3A0EC414" w14:textId="77777777" w:rsidTr="00811640">
        <w:tc>
          <w:tcPr>
            <w:tcW w:w="4361" w:type="dxa"/>
          </w:tcPr>
          <w:p w14:paraId="593AF452" w14:textId="77777777" w:rsidR="00811640" w:rsidRDefault="002241C5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11640">
              <w:rPr>
                <w:rFonts w:ascii="Arial" w:hAnsi="Arial" w:cs="Arial"/>
                <w:b/>
                <w:sz w:val="18"/>
                <w:szCs w:val="18"/>
              </w:rPr>
              <w:t>b. Skattefri</w:t>
            </w:r>
            <w:r w:rsidR="00811640" w:rsidRPr="00811640">
              <w:rPr>
                <w:rFonts w:ascii="Arial" w:hAnsi="Arial" w:cs="Arial"/>
                <w:b/>
                <w:sz w:val="18"/>
                <w:szCs w:val="18"/>
              </w:rPr>
              <w:t xml:space="preserve"> inkomst</w:t>
            </w:r>
            <w:r w:rsidR="005314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241C5">
              <w:rPr>
                <w:rFonts w:ascii="Arial" w:hAnsi="Arial" w:cs="Arial"/>
                <w:sz w:val="18"/>
                <w:szCs w:val="18"/>
              </w:rPr>
              <w:t>(ange vilken)</w:t>
            </w:r>
          </w:p>
          <w:p w14:paraId="45BBC468" w14:textId="77777777" w:rsidR="00811640" w:rsidRDefault="00811640" w:rsidP="00811640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14:paraId="4F6AA2B8" w14:textId="77777777" w:rsidR="00531440" w:rsidRDefault="00531440" w:rsidP="00811640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14:paraId="48F15DFC" w14:textId="77777777" w:rsidR="00531440" w:rsidRPr="00811640" w:rsidRDefault="00531440" w:rsidP="00811640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EAF7106" w14:textId="77777777" w:rsidR="00811640" w:rsidRPr="0087778D" w:rsidRDefault="00811640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B8FE345" w14:textId="77777777" w:rsidR="00811640" w:rsidRPr="0087778D" w:rsidRDefault="00811640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811640" w:rsidRPr="0087778D" w14:paraId="2EA1A1C5" w14:textId="77777777" w:rsidTr="00811640">
        <w:tc>
          <w:tcPr>
            <w:tcW w:w="4361" w:type="dxa"/>
          </w:tcPr>
          <w:p w14:paraId="63851053" w14:textId="77777777" w:rsidR="00811640" w:rsidRDefault="002241C5" w:rsidP="00811640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11640">
              <w:rPr>
                <w:rFonts w:ascii="Arial" w:hAnsi="Arial" w:cs="Arial"/>
                <w:b/>
                <w:sz w:val="18"/>
                <w:szCs w:val="18"/>
              </w:rPr>
              <w:t xml:space="preserve">c. Kapitalinkomst den 31 december förra året </w:t>
            </w:r>
          </w:p>
          <w:p w14:paraId="02D030EC" w14:textId="77777777" w:rsidR="00811640" w:rsidRDefault="00811640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14:paraId="07F18F60" w14:textId="77777777" w:rsidR="002241C5" w:rsidRDefault="002241C5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14:paraId="59160DD9" w14:textId="77777777" w:rsidR="00811640" w:rsidRPr="00811640" w:rsidRDefault="00811640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E1E229A" w14:textId="77777777" w:rsidR="00811640" w:rsidRPr="00811640" w:rsidRDefault="00811640" w:rsidP="00811640">
            <w:pPr>
              <w:tabs>
                <w:tab w:val="left" w:pos="5529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640">
              <w:rPr>
                <w:rFonts w:ascii="Arial" w:hAnsi="Arial" w:cs="Arial"/>
                <w:sz w:val="16"/>
                <w:szCs w:val="16"/>
              </w:rPr>
              <w:t>Kronor per år</w:t>
            </w:r>
            <w:r>
              <w:rPr>
                <w:rFonts w:ascii="Arial" w:hAnsi="Arial" w:cs="Arial"/>
                <w:sz w:val="16"/>
                <w:szCs w:val="16"/>
              </w:rPr>
              <w:t xml:space="preserve"> före skatt</w:t>
            </w:r>
          </w:p>
        </w:tc>
        <w:tc>
          <w:tcPr>
            <w:tcW w:w="2552" w:type="dxa"/>
          </w:tcPr>
          <w:p w14:paraId="25224444" w14:textId="77777777" w:rsidR="00811640" w:rsidRPr="00811640" w:rsidRDefault="00811640" w:rsidP="00811640">
            <w:pPr>
              <w:tabs>
                <w:tab w:val="left" w:pos="5529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640">
              <w:rPr>
                <w:rFonts w:ascii="Arial" w:hAnsi="Arial" w:cs="Arial"/>
                <w:sz w:val="16"/>
                <w:szCs w:val="16"/>
              </w:rPr>
              <w:t>Kronor per år</w:t>
            </w:r>
            <w:r>
              <w:rPr>
                <w:rFonts w:ascii="Arial" w:hAnsi="Arial" w:cs="Arial"/>
                <w:sz w:val="16"/>
                <w:szCs w:val="16"/>
              </w:rPr>
              <w:t xml:space="preserve"> före skatt</w:t>
            </w:r>
          </w:p>
        </w:tc>
      </w:tr>
      <w:tr w:rsidR="00811640" w:rsidRPr="0087778D" w14:paraId="1F100342" w14:textId="77777777" w:rsidTr="00811640">
        <w:tc>
          <w:tcPr>
            <w:tcW w:w="4361" w:type="dxa"/>
          </w:tcPr>
          <w:p w14:paraId="09C7DDD5" w14:textId="77777777" w:rsidR="00811640" w:rsidRDefault="00811640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95F0FF" w14:textId="77777777" w:rsidR="00811640" w:rsidRDefault="002241C5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11640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811640" w:rsidRPr="00811640">
              <w:rPr>
                <w:rFonts w:ascii="Arial" w:hAnsi="Arial" w:cs="Arial"/>
                <w:b/>
                <w:sz w:val="18"/>
                <w:szCs w:val="18"/>
              </w:rPr>
              <w:t>. Inkomst av näringsverksamhet</w:t>
            </w:r>
          </w:p>
          <w:p w14:paraId="3A4B3E74" w14:textId="77777777" w:rsidR="00811640" w:rsidRDefault="00811640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3A7BD7B" w14:textId="77777777" w:rsidR="002241C5" w:rsidRDefault="002241C5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1D139E" w14:textId="77777777" w:rsidR="00811640" w:rsidRPr="00811640" w:rsidRDefault="00811640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478658A8" w14:textId="77777777" w:rsidR="00811640" w:rsidRPr="0087778D" w:rsidRDefault="00811640" w:rsidP="00811640">
            <w:pPr>
              <w:tabs>
                <w:tab w:val="left" w:pos="5529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11640">
              <w:rPr>
                <w:rFonts w:ascii="Arial" w:hAnsi="Arial" w:cs="Arial"/>
                <w:sz w:val="16"/>
                <w:szCs w:val="16"/>
              </w:rPr>
              <w:t>Kronor per år</w:t>
            </w:r>
            <w:r>
              <w:rPr>
                <w:rFonts w:ascii="Arial" w:hAnsi="Arial" w:cs="Arial"/>
                <w:sz w:val="16"/>
                <w:szCs w:val="16"/>
              </w:rPr>
              <w:t xml:space="preserve"> före skatt</w:t>
            </w:r>
          </w:p>
        </w:tc>
        <w:tc>
          <w:tcPr>
            <w:tcW w:w="2552" w:type="dxa"/>
          </w:tcPr>
          <w:p w14:paraId="08041115" w14:textId="77777777" w:rsidR="00811640" w:rsidRPr="0087778D" w:rsidRDefault="00811640" w:rsidP="00811640">
            <w:pPr>
              <w:tabs>
                <w:tab w:val="left" w:pos="5529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11640">
              <w:rPr>
                <w:rFonts w:ascii="Arial" w:hAnsi="Arial" w:cs="Arial"/>
                <w:sz w:val="16"/>
                <w:szCs w:val="16"/>
              </w:rPr>
              <w:t>Kronor per år</w:t>
            </w:r>
            <w:r>
              <w:rPr>
                <w:rFonts w:ascii="Arial" w:hAnsi="Arial" w:cs="Arial"/>
                <w:sz w:val="16"/>
                <w:szCs w:val="16"/>
              </w:rPr>
              <w:t xml:space="preserve"> före skatt</w:t>
            </w:r>
          </w:p>
        </w:tc>
      </w:tr>
    </w:tbl>
    <w:p w14:paraId="4459D065" w14:textId="77777777" w:rsidR="002241C5" w:rsidRDefault="00C6169A" w:rsidP="005421C6">
      <w:pPr>
        <w:tabs>
          <w:tab w:val="left" w:pos="5529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49C8F3A" w14:textId="77777777" w:rsidR="002241C5" w:rsidRDefault="002241C5" w:rsidP="002241C5">
      <w:pPr>
        <w:tabs>
          <w:tab w:val="left" w:pos="5529"/>
        </w:tabs>
        <w:spacing w:before="0" w:beforeAutospacing="0" w:after="0" w:afterAutospacing="0"/>
        <w:rPr>
          <w:rFonts w:ascii="Arial" w:hAnsi="Arial" w:cs="Arial"/>
          <w:b/>
        </w:rPr>
      </w:pPr>
    </w:p>
    <w:p w14:paraId="452F8A6C" w14:textId="77777777" w:rsidR="002241C5" w:rsidRPr="00811640" w:rsidRDefault="002241C5" w:rsidP="002241C5">
      <w:pPr>
        <w:tabs>
          <w:tab w:val="left" w:pos="5529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811640">
        <w:rPr>
          <w:rFonts w:ascii="Arial" w:hAnsi="Arial" w:cs="Arial"/>
          <w:b/>
        </w:rPr>
        <w:t xml:space="preserve"> Uppgifter om boendeförhållanden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2552"/>
        <w:gridCol w:w="2268"/>
      </w:tblGrid>
      <w:tr w:rsidR="002241C5" w:rsidRPr="0087778D" w14:paraId="46368AFD" w14:textId="77777777" w:rsidTr="00242223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2FB8" w14:textId="77777777" w:rsidR="002241C5" w:rsidRPr="00811640" w:rsidRDefault="002241C5" w:rsidP="00242223">
            <w:pPr>
              <w:tabs>
                <w:tab w:val="left" w:pos="426"/>
                <w:tab w:val="left" w:pos="1843"/>
                <w:tab w:val="left" w:pos="2268"/>
                <w:tab w:val="left" w:pos="4962"/>
                <w:tab w:val="left" w:pos="5387"/>
                <w:tab w:val="left" w:pos="6663"/>
              </w:tabs>
              <w:spacing w:before="0" w:beforeAutospacing="0" w:after="0" w:afterAutospacing="0"/>
              <w:rPr>
                <w:rFonts w:ascii="Arial" w:hAnsi="Arial" w:cs="Arial"/>
                <w:sz w:val="12"/>
                <w:szCs w:val="12"/>
              </w:rPr>
            </w:pPr>
          </w:p>
          <w:p w14:paraId="25D9818F" w14:textId="77777777" w:rsidR="002241C5" w:rsidRPr="0087778D" w:rsidRDefault="00331C74" w:rsidP="00242223">
            <w:pPr>
              <w:tabs>
                <w:tab w:val="left" w:pos="426"/>
                <w:tab w:val="left" w:pos="1843"/>
                <w:tab w:val="left" w:pos="2268"/>
                <w:tab w:val="left" w:pos="4962"/>
                <w:tab w:val="left" w:pos="5387"/>
                <w:tab w:val="left" w:pos="6663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87778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2"/>
            <w:r w:rsidR="002241C5" w:rsidRPr="0087778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F7F51">
              <w:rPr>
                <w:rFonts w:ascii="Arial" w:hAnsi="Arial" w:cs="Arial"/>
                <w:sz w:val="24"/>
                <w:szCs w:val="24"/>
              </w:rPr>
            </w:r>
            <w:r w:rsidR="009F7F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7778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r w:rsidR="002241C5" w:rsidRPr="0087778D">
              <w:rPr>
                <w:rFonts w:ascii="Arial" w:hAnsi="Arial" w:cs="Arial"/>
              </w:rPr>
              <w:tab/>
            </w:r>
            <w:r w:rsidR="002241C5" w:rsidRPr="0087778D">
              <w:rPr>
                <w:rFonts w:ascii="Arial" w:hAnsi="Arial" w:cs="Arial"/>
                <w:sz w:val="18"/>
                <w:szCs w:val="18"/>
              </w:rPr>
              <w:t>Ensam</w:t>
            </w:r>
            <w:r w:rsidR="002241C5">
              <w:rPr>
                <w:rFonts w:ascii="Arial" w:hAnsi="Arial" w:cs="Arial"/>
                <w:sz w:val="18"/>
                <w:szCs w:val="18"/>
              </w:rPr>
              <w:t>stående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C0B04" w14:textId="77777777" w:rsidR="002241C5" w:rsidRPr="00811640" w:rsidRDefault="002241C5" w:rsidP="00242223">
            <w:pPr>
              <w:tabs>
                <w:tab w:val="left" w:pos="426"/>
                <w:tab w:val="left" w:pos="1843"/>
                <w:tab w:val="left" w:pos="2268"/>
                <w:tab w:val="left" w:pos="4962"/>
                <w:tab w:val="left" w:pos="5387"/>
                <w:tab w:val="left" w:pos="6663"/>
              </w:tabs>
              <w:spacing w:before="0" w:beforeAutospacing="0" w:after="0" w:afterAutospacing="0"/>
              <w:rPr>
                <w:rFonts w:ascii="Arial" w:hAnsi="Arial" w:cs="Arial"/>
                <w:sz w:val="12"/>
                <w:szCs w:val="12"/>
              </w:rPr>
            </w:pPr>
          </w:p>
          <w:p w14:paraId="144F578C" w14:textId="77777777" w:rsidR="002241C5" w:rsidRPr="0087778D" w:rsidRDefault="002241C5" w:rsidP="00242223">
            <w:pPr>
              <w:tabs>
                <w:tab w:val="left" w:pos="426"/>
                <w:tab w:val="left" w:pos="1843"/>
                <w:tab w:val="left" w:pos="2268"/>
                <w:tab w:val="left" w:pos="4962"/>
                <w:tab w:val="left" w:pos="5387"/>
                <w:tab w:val="left" w:pos="6663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Gift/Sambo</w:t>
            </w:r>
            <w:r w:rsidRPr="0087778D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87778D">
              <w:rPr>
                <w:rFonts w:ascii="Arial" w:hAnsi="Arial" w:cs="Arial"/>
                <w:sz w:val="18"/>
                <w:szCs w:val="18"/>
              </w:rPr>
              <w:t>egistrerad partner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2DE4716" w14:textId="77777777" w:rsidR="002241C5" w:rsidRPr="00811640" w:rsidRDefault="002241C5" w:rsidP="00242223">
            <w:pPr>
              <w:tabs>
                <w:tab w:val="left" w:pos="426"/>
                <w:tab w:val="left" w:pos="1843"/>
                <w:tab w:val="left" w:pos="2268"/>
                <w:tab w:val="left" w:pos="4962"/>
                <w:tab w:val="left" w:pos="5387"/>
                <w:tab w:val="left" w:pos="6663"/>
              </w:tabs>
              <w:spacing w:before="0" w:beforeAutospacing="0" w:after="0" w:afterAutospacing="0"/>
              <w:rPr>
                <w:rFonts w:ascii="Arial" w:hAnsi="Arial" w:cs="Arial"/>
                <w:sz w:val="12"/>
                <w:szCs w:val="12"/>
              </w:rPr>
            </w:pPr>
          </w:p>
          <w:p w14:paraId="6459FDCB" w14:textId="77777777" w:rsidR="002241C5" w:rsidRPr="0087778D" w:rsidRDefault="00331C74" w:rsidP="00242223">
            <w:pPr>
              <w:tabs>
                <w:tab w:val="left" w:pos="426"/>
                <w:tab w:val="left" w:pos="1843"/>
                <w:tab w:val="left" w:pos="2268"/>
                <w:tab w:val="left" w:pos="4962"/>
                <w:tab w:val="left" w:pos="5387"/>
                <w:tab w:val="left" w:pos="6663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87778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3"/>
            <w:r w:rsidR="002241C5" w:rsidRPr="0087778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F7F51">
              <w:rPr>
                <w:rFonts w:ascii="Arial" w:hAnsi="Arial" w:cs="Arial"/>
                <w:sz w:val="24"/>
                <w:szCs w:val="24"/>
              </w:rPr>
            </w:r>
            <w:r w:rsidR="009F7F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7778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="002241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41C5">
              <w:rPr>
                <w:rFonts w:ascii="Arial" w:hAnsi="Arial" w:cs="Arial"/>
                <w:sz w:val="18"/>
                <w:szCs w:val="18"/>
              </w:rPr>
              <w:t>och bor tillsammans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B6A36AD" w14:textId="77777777" w:rsidR="002241C5" w:rsidRPr="00811640" w:rsidRDefault="002241C5" w:rsidP="00242223">
            <w:pPr>
              <w:tabs>
                <w:tab w:val="left" w:pos="426"/>
                <w:tab w:val="left" w:pos="1843"/>
                <w:tab w:val="left" w:pos="2268"/>
                <w:tab w:val="left" w:pos="4962"/>
                <w:tab w:val="left" w:pos="5387"/>
                <w:tab w:val="left" w:pos="6663"/>
              </w:tabs>
              <w:spacing w:before="0" w:beforeAutospacing="0" w:after="0" w:afterAutospacing="0"/>
              <w:rPr>
                <w:rFonts w:ascii="Arial" w:hAnsi="Arial" w:cs="Arial"/>
                <w:sz w:val="12"/>
                <w:szCs w:val="12"/>
              </w:rPr>
            </w:pPr>
          </w:p>
          <w:p w14:paraId="64C07432" w14:textId="77777777" w:rsidR="002241C5" w:rsidRPr="0087778D" w:rsidRDefault="00331C74" w:rsidP="00242223">
            <w:pPr>
              <w:tabs>
                <w:tab w:val="left" w:pos="426"/>
                <w:tab w:val="left" w:pos="1843"/>
                <w:tab w:val="left" w:pos="2268"/>
                <w:tab w:val="left" w:pos="4962"/>
                <w:tab w:val="left" w:pos="5387"/>
                <w:tab w:val="left" w:pos="6663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4"/>
            <w:r w:rsidR="002241C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F7F51">
              <w:rPr>
                <w:rFonts w:ascii="Arial" w:hAnsi="Arial" w:cs="Arial"/>
                <w:sz w:val="24"/>
                <w:szCs w:val="24"/>
              </w:rPr>
            </w:r>
            <w:r w:rsidR="009F7F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="002241C5" w:rsidRPr="008777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41C5">
              <w:rPr>
                <w:rFonts w:ascii="Arial" w:hAnsi="Arial" w:cs="Arial"/>
                <w:sz w:val="18"/>
                <w:szCs w:val="18"/>
              </w:rPr>
              <w:t>men bor åtskilda</w:t>
            </w:r>
          </w:p>
        </w:tc>
      </w:tr>
      <w:tr w:rsidR="002241C5" w:rsidRPr="0087778D" w14:paraId="5022A223" w14:textId="77777777" w:rsidTr="00242223"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</w:tcPr>
          <w:p w14:paraId="357EEA2C" w14:textId="77777777" w:rsidR="002241C5" w:rsidRPr="00811640" w:rsidRDefault="002241C5" w:rsidP="00242223">
            <w:pPr>
              <w:tabs>
                <w:tab w:val="left" w:pos="426"/>
                <w:tab w:val="left" w:pos="1843"/>
                <w:tab w:val="left" w:pos="2268"/>
                <w:tab w:val="left" w:pos="4962"/>
                <w:tab w:val="left" w:pos="5387"/>
                <w:tab w:val="left" w:pos="6663"/>
              </w:tabs>
              <w:spacing w:before="0" w:beforeAutospacing="0" w:after="0" w:afterAutospacing="0"/>
              <w:rPr>
                <w:rFonts w:ascii="Arial" w:hAnsi="Arial" w:cs="Arial"/>
                <w:sz w:val="12"/>
                <w:szCs w:val="12"/>
              </w:rPr>
            </w:pPr>
          </w:p>
          <w:p w14:paraId="60EA60CA" w14:textId="77777777" w:rsidR="002241C5" w:rsidRPr="0087778D" w:rsidRDefault="00331C74" w:rsidP="00242223">
            <w:pPr>
              <w:tabs>
                <w:tab w:val="left" w:pos="426"/>
                <w:tab w:val="left" w:pos="1843"/>
                <w:tab w:val="left" w:pos="2268"/>
                <w:tab w:val="left" w:pos="4962"/>
                <w:tab w:val="left" w:pos="5387"/>
                <w:tab w:val="left" w:pos="6663"/>
              </w:tabs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87778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41C5" w:rsidRPr="0087778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F7F51">
              <w:rPr>
                <w:rFonts w:ascii="Arial" w:hAnsi="Arial" w:cs="Arial"/>
                <w:sz w:val="24"/>
                <w:szCs w:val="24"/>
              </w:rPr>
            </w:r>
            <w:r w:rsidR="009F7F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7778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241C5" w:rsidRPr="0087778D">
              <w:rPr>
                <w:rFonts w:ascii="Arial" w:hAnsi="Arial" w:cs="Arial"/>
              </w:rPr>
              <w:tab/>
            </w:r>
            <w:r w:rsidR="002241C5">
              <w:rPr>
                <w:rFonts w:ascii="Arial" w:hAnsi="Arial" w:cs="Arial"/>
                <w:sz w:val="18"/>
                <w:szCs w:val="18"/>
              </w:rPr>
              <w:t>Har barn som bor hemma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0182D" w14:textId="77777777" w:rsidR="002241C5" w:rsidRPr="00811640" w:rsidRDefault="002241C5" w:rsidP="00242223">
            <w:pPr>
              <w:tabs>
                <w:tab w:val="left" w:pos="426"/>
                <w:tab w:val="left" w:pos="1843"/>
                <w:tab w:val="left" w:pos="2268"/>
                <w:tab w:val="left" w:pos="4962"/>
                <w:tab w:val="left" w:pos="5387"/>
                <w:tab w:val="left" w:pos="6663"/>
              </w:tabs>
              <w:spacing w:before="0" w:beforeAutospacing="0" w:after="0" w:afterAutospacing="0"/>
              <w:rPr>
                <w:rFonts w:ascii="Arial" w:hAnsi="Arial" w:cs="Arial"/>
                <w:sz w:val="12"/>
                <w:szCs w:val="12"/>
              </w:rPr>
            </w:pPr>
          </w:p>
          <w:p w14:paraId="24FC3451" w14:textId="77777777" w:rsidR="002241C5" w:rsidRDefault="002241C5" w:rsidP="00242223">
            <w:pPr>
              <w:tabs>
                <w:tab w:val="left" w:pos="426"/>
                <w:tab w:val="left" w:pos="1843"/>
                <w:tab w:val="left" w:pos="2268"/>
                <w:tab w:val="left" w:pos="4962"/>
                <w:tab w:val="left" w:pos="5387"/>
                <w:tab w:val="left" w:pos="6663"/>
              </w:tabs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Barnens födelseår:</w:t>
            </w:r>
          </w:p>
          <w:p w14:paraId="7A6FC337" w14:textId="77777777" w:rsidR="002241C5" w:rsidRDefault="002241C5" w:rsidP="00242223">
            <w:pPr>
              <w:tabs>
                <w:tab w:val="left" w:pos="426"/>
                <w:tab w:val="left" w:pos="1843"/>
                <w:tab w:val="left" w:pos="2268"/>
                <w:tab w:val="left" w:pos="4962"/>
                <w:tab w:val="left" w:pos="5387"/>
                <w:tab w:val="left" w:pos="6663"/>
              </w:tabs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14:paraId="2CA1133C" w14:textId="77777777" w:rsidR="002241C5" w:rsidRDefault="002241C5" w:rsidP="00242223">
            <w:pPr>
              <w:tabs>
                <w:tab w:val="left" w:pos="426"/>
                <w:tab w:val="left" w:pos="1843"/>
                <w:tab w:val="left" w:pos="2268"/>
                <w:tab w:val="left" w:pos="4962"/>
                <w:tab w:val="left" w:pos="5387"/>
                <w:tab w:val="left" w:pos="6663"/>
              </w:tabs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A6BC12F" w14:textId="77777777" w:rsidR="002241C5" w:rsidRPr="0087778D" w:rsidRDefault="002241C5" w:rsidP="00242223">
            <w:pPr>
              <w:tabs>
                <w:tab w:val="left" w:pos="426"/>
                <w:tab w:val="left" w:pos="1843"/>
                <w:tab w:val="left" w:pos="2268"/>
                <w:tab w:val="left" w:pos="4962"/>
                <w:tab w:val="left" w:pos="5387"/>
                <w:tab w:val="left" w:pos="6663"/>
              </w:tabs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2DF007D" w14:textId="77777777" w:rsidR="002241C5" w:rsidRDefault="002241C5" w:rsidP="00242223">
            <w:pPr>
              <w:tabs>
                <w:tab w:val="left" w:pos="426"/>
                <w:tab w:val="left" w:pos="1843"/>
                <w:tab w:val="left" w:pos="2268"/>
                <w:tab w:val="left" w:pos="4962"/>
                <w:tab w:val="left" w:pos="5387"/>
                <w:tab w:val="left" w:pos="6663"/>
              </w:tabs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B2F3AD" w14:textId="77777777" w:rsidR="002241C5" w:rsidRDefault="002241C5" w:rsidP="005421C6">
      <w:pPr>
        <w:tabs>
          <w:tab w:val="left" w:pos="5529"/>
        </w:tabs>
        <w:spacing w:before="0" w:beforeAutospacing="0" w:after="0" w:afterAutospacing="0"/>
        <w:rPr>
          <w:rFonts w:ascii="Arial" w:hAnsi="Arial" w:cs="Arial"/>
          <w:b/>
        </w:rPr>
      </w:pPr>
    </w:p>
    <w:p w14:paraId="7B3B2151" w14:textId="77777777" w:rsidR="00C6169A" w:rsidRPr="00811640" w:rsidRDefault="00811640" w:rsidP="005421C6">
      <w:pPr>
        <w:tabs>
          <w:tab w:val="left" w:pos="5529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811640">
        <w:rPr>
          <w:rFonts w:ascii="Arial" w:hAnsi="Arial" w:cs="Arial"/>
          <w:b/>
        </w:rPr>
        <w:t xml:space="preserve"> Uppgifter om b</w:t>
      </w:r>
      <w:r w:rsidR="00C6169A" w:rsidRPr="00811640">
        <w:rPr>
          <w:rFonts w:ascii="Arial" w:hAnsi="Arial" w:cs="Arial"/>
          <w:b/>
        </w:rPr>
        <w:t>oendekostnad</w:t>
      </w:r>
    </w:p>
    <w:p w14:paraId="267A08BA" w14:textId="77777777" w:rsidR="00C6169A" w:rsidRDefault="00C6169A" w:rsidP="005421C6">
      <w:pPr>
        <w:tabs>
          <w:tab w:val="left" w:pos="5529"/>
        </w:tabs>
        <w:spacing w:before="0" w:beforeAutospacing="0" w:after="0" w:afterAutospacing="0"/>
        <w:rPr>
          <w:rFonts w:ascii="Arial" w:hAnsi="Arial" w:cs="Arial"/>
          <w:b/>
        </w:rPr>
      </w:pPr>
    </w:p>
    <w:p w14:paraId="32AD9B6B" w14:textId="77777777" w:rsidR="005421C6" w:rsidRPr="002241C5" w:rsidRDefault="00811640" w:rsidP="005421C6">
      <w:pPr>
        <w:tabs>
          <w:tab w:val="left" w:pos="5529"/>
        </w:tabs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  <w:r w:rsidRPr="002241C5">
        <w:rPr>
          <w:rFonts w:ascii="Arial" w:hAnsi="Arial" w:cs="Arial"/>
          <w:b/>
          <w:sz w:val="18"/>
          <w:szCs w:val="18"/>
        </w:rPr>
        <w:t xml:space="preserve">4a. Om du bor i lägenhet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276"/>
        <w:gridCol w:w="3544"/>
      </w:tblGrid>
      <w:tr w:rsidR="005421C6" w:rsidRPr="0087778D" w14:paraId="42FE0F25" w14:textId="77777777" w:rsidTr="00CA404A">
        <w:tc>
          <w:tcPr>
            <w:tcW w:w="4644" w:type="dxa"/>
            <w:gridSpan w:val="2"/>
          </w:tcPr>
          <w:p w14:paraId="4930152A" w14:textId="77777777" w:rsidR="005421C6" w:rsidRDefault="005421C6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87778D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Hyra/månadsavgift </w:t>
            </w:r>
            <w:r w:rsidR="00811640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(kronor per </w:t>
            </w:r>
            <w:r w:rsidRPr="0087778D">
              <w:rPr>
                <w:rFonts w:ascii="Arial" w:hAnsi="Arial" w:cs="Arial"/>
                <w:sz w:val="28"/>
                <w:szCs w:val="28"/>
                <w:vertAlign w:val="superscript"/>
              </w:rPr>
              <w:t>månad</w:t>
            </w:r>
            <w:r w:rsidR="00811640">
              <w:rPr>
                <w:rFonts w:ascii="Arial" w:hAnsi="Arial" w:cs="Arial"/>
                <w:sz w:val="28"/>
                <w:szCs w:val="28"/>
                <w:vertAlign w:val="superscript"/>
              </w:rPr>
              <w:t>)</w:t>
            </w:r>
          </w:p>
          <w:p w14:paraId="54A8B610" w14:textId="77777777" w:rsidR="00CA404A" w:rsidRPr="0087778D" w:rsidRDefault="00CA404A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14:paraId="675D5A6D" w14:textId="77777777" w:rsidR="005421C6" w:rsidRPr="0087778D" w:rsidRDefault="005421C6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gridSpan w:val="2"/>
          </w:tcPr>
          <w:p w14:paraId="036306E8" w14:textId="77777777" w:rsidR="00CA404A" w:rsidRPr="0087778D" w:rsidRDefault="00CA404A" w:rsidP="00CA404A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87778D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Räntekostnad 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för ev. lån på bostaden (kr per månad)</w:t>
            </w:r>
          </w:p>
          <w:p w14:paraId="090C96B3" w14:textId="77777777" w:rsidR="005421C6" w:rsidRPr="001B2B03" w:rsidRDefault="005421C6" w:rsidP="001B2B03">
            <w:pPr>
              <w:tabs>
                <w:tab w:val="left" w:pos="1303"/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404A" w:rsidRPr="0087778D" w14:paraId="1A9F6DEB" w14:textId="77777777" w:rsidTr="00CA404A">
        <w:tblPrEx>
          <w:tblBorders>
            <w:insideH w:val="none" w:sz="0" w:space="0" w:color="auto"/>
          </w:tblBorders>
        </w:tblPrEx>
        <w:tc>
          <w:tcPr>
            <w:tcW w:w="2943" w:type="dxa"/>
          </w:tcPr>
          <w:p w14:paraId="2797C82C" w14:textId="77777777" w:rsidR="00CA404A" w:rsidRDefault="00CA404A" w:rsidP="00CA404A">
            <w:pPr>
              <w:pBdr>
                <w:right w:val="single" w:sz="4" w:space="4" w:color="auto"/>
              </w:pBd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18"/>
                <w:szCs w:val="28"/>
              </w:rPr>
            </w:pPr>
            <w:r w:rsidRPr="00CA404A">
              <w:rPr>
                <w:rFonts w:ascii="Arial" w:hAnsi="Arial" w:cs="Arial"/>
                <w:sz w:val="18"/>
                <w:szCs w:val="28"/>
              </w:rPr>
              <w:t>Ingår hushållsel i hyran/månadsavgiften?</w:t>
            </w:r>
          </w:p>
          <w:p w14:paraId="04E70FA3" w14:textId="77777777" w:rsidR="00CA404A" w:rsidRPr="00CA404A" w:rsidRDefault="00CA404A" w:rsidP="00CA404A">
            <w:pPr>
              <w:pBdr>
                <w:right w:val="single" w:sz="4" w:space="4" w:color="auto"/>
              </w:pBd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  <w:p w14:paraId="2F4F96EA" w14:textId="77777777" w:rsidR="00CA404A" w:rsidRDefault="00331C74" w:rsidP="00CA404A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404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F7F51">
              <w:rPr>
                <w:rFonts w:ascii="Arial" w:hAnsi="Arial" w:cs="Arial"/>
                <w:sz w:val="24"/>
                <w:szCs w:val="24"/>
              </w:rPr>
            </w:r>
            <w:r w:rsidR="009F7F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A40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404A" w:rsidRPr="001B2B03">
              <w:rPr>
                <w:rFonts w:ascii="Arial" w:hAnsi="Arial" w:cs="Arial"/>
                <w:sz w:val="18"/>
                <w:szCs w:val="18"/>
              </w:rPr>
              <w:t>Ja</w:t>
            </w:r>
            <w:r w:rsidR="00CA404A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404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F7F51">
              <w:rPr>
                <w:rFonts w:ascii="Arial" w:hAnsi="Arial" w:cs="Arial"/>
                <w:sz w:val="24"/>
                <w:szCs w:val="24"/>
              </w:rPr>
            </w:r>
            <w:r w:rsidR="009F7F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A40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404A">
              <w:rPr>
                <w:rFonts w:ascii="Arial" w:hAnsi="Arial" w:cs="Arial"/>
                <w:sz w:val="18"/>
                <w:szCs w:val="18"/>
              </w:rPr>
              <w:t>Nej</w:t>
            </w:r>
          </w:p>
          <w:p w14:paraId="1B5D596A" w14:textId="77777777" w:rsidR="00CA404A" w:rsidRPr="00CA404A" w:rsidRDefault="00CA404A" w:rsidP="00CA404A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73BF925" w14:textId="77777777" w:rsidR="00CA404A" w:rsidRDefault="00CA404A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CA404A">
              <w:rPr>
                <w:rFonts w:ascii="Arial" w:hAnsi="Arial" w:cs="Arial"/>
                <w:sz w:val="18"/>
                <w:szCs w:val="18"/>
              </w:rPr>
              <w:t xml:space="preserve">Ingår värme och varmvatten i hyran/månadsavgiften? </w:t>
            </w:r>
          </w:p>
          <w:p w14:paraId="02D1DEC8" w14:textId="77777777" w:rsidR="00CA404A" w:rsidRPr="00CA404A" w:rsidRDefault="00CA404A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  <w:p w14:paraId="485C4611" w14:textId="77777777" w:rsidR="00CA404A" w:rsidRPr="0092047D" w:rsidRDefault="00331C74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404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F7F51">
              <w:rPr>
                <w:rFonts w:ascii="Arial" w:hAnsi="Arial" w:cs="Arial"/>
                <w:sz w:val="24"/>
                <w:szCs w:val="24"/>
              </w:rPr>
            </w:r>
            <w:r w:rsidR="009F7F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A40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404A" w:rsidRPr="001B2B03">
              <w:rPr>
                <w:rFonts w:ascii="Arial" w:hAnsi="Arial" w:cs="Arial"/>
                <w:sz w:val="18"/>
                <w:szCs w:val="18"/>
              </w:rPr>
              <w:t>Ja</w:t>
            </w:r>
            <w:r w:rsidR="00CA404A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404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F7F51">
              <w:rPr>
                <w:rFonts w:ascii="Arial" w:hAnsi="Arial" w:cs="Arial"/>
                <w:sz w:val="24"/>
                <w:szCs w:val="24"/>
              </w:rPr>
            </w:r>
            <w:r w:rsidR="009F7F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A40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404A">
              <w:rPr>
                <w:rFonts w:ascii="Arial" w:hAnsi="Arial" w:cs="Arial"/>
                <w:sz w:val="18"/>
                <w:szCs w:val="18"/>
              </w:rPr>
              <w:t>Nej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F8E8DA" w14:textId="77777777" w:rsidR="00CA404A" w:rsidRPr="00811640" w:rsidRDefault="00CA404A" w:rsidP="00CA404A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Om nej, ange b</w:t>
            </w:r>
            <w:r w:rsidRPr="00811640">
              <w:rPr>
                <w:rFonts w:ascii="Arial" w:hAnsi="Arial" w:cs="Arial"/>
                <w:sz w:val="28"/>
                <w:szCs w:val="28"/>
                <w:vertAlign w:val="superscript"/>
              </w:rPr>
              <w:t>ostadsyta i kvadratmeter</w:t>
            </w:r>
          </w:p>
          <w:p w14:paraId="6609A22C" w14:textId="77777777" w:rsidR="00CA404A" w:rsidRPr="0087778D" w:rsidRDefault="00CA404A" w:rsidP="00CA404A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</w:tr>
    </w:tbl>
    <w:p w14:paraId="7148947A" w14:textId="77777777" w:rsidR="005421C6" w:rsidRDefault="005421C6" w:rsidP="005421C6">
      <w:pPr>
        <w:tabs>
          <w:tab w:val="left" w:pos="5529"/>
        </w:tabs>
        <w:spacing w:before="0" w:beforeAutospacing="0" w:after="0" w:afterAutospacing="0"/>
        <w:rPr>
          <w:rFonts w:ascii="Arial" w:hAnsi="Arial" w:cs="Arial"/>
          <w:b/>
        </w:rPr>
      </w:pPr>
    </w:p>
    <w:p w14:paraId="087510CC" w14:textId="77777777" w:rsidR="005421C6" w:rsidRPr="00811640" w:rsidRDefault="00811640" w:rsidP="005421C6">
      <w:pPr>
        <w:tabs>
          <w:tab w:val="left" w:pos="5529"/>
        </w:tabs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Pr="00811640">
        <w:rPr>
          <w:rFonts w:ascii="Arial" w:hAnsi="Arial" w:cs="Arial"/>
          <w:b/>
          <w:sz w:val="18"/>
          <w:szCs w:val="18"/>
        </w:rPr>
        <w:t xml:space="preserve">b.Om du bor i eget småhus/villa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1683"/>
        <w:gridCol w:w="1255"/>
        <w:gridCol w:w="3377"/>
      </w:tblGrid>
      <w:tr w:rsidR="00811640" w:rsidRPr="00811640" w14:paraId="19E7EEE3" w14:textId="77777777" w:rsidTr="00CA404A">
        <w:tc>
          <w:tcPr>
            <w:tcW w:w="2943" w:type="dxa"/>
          </w:tcPr>
          <w:p w14:paraId="0E121AFC" w14:textId="77777777" w:rsidR="00811640" w:rsidRPr="00811640" w:rsidRDefault="00811640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811640">
              <w:rPr>
                <w:rFonts w:ascii="Arial" w:hAnsi="Arial" w:cs="Arial"/>
                <w:sz w:val="28"/>
                <w:szCs w:val="28"/>
                <w:vertAlign w:val="superscript"/>
              </w:rPr>
              <w:t>Byggår</w:t>
            </w:r>
          </w:p>
        </w:tc>
        <w:tc>
          <w:tcPr>
            <w:tcW w:w="2977" w:type="dxa"/>
            <w:gridSpan w:val="2"/>
          </w:tcPr>
          <w:p w14:paraId="67A1E3DA" w14:textId="77777777" w:rsidR="00811640" w:rsidRDefault="00811640" w:rsidP="00811640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811640">
              <w:rPr>
                <w:rFonts w:ascii="Arial" w:hAnsi="Arial" w:cs="Arial"/>
                <w:sz w:val="28"/>
                <w:szCs w:val="28"/>
                <w:vertAlign w:val="superscript"/>
              </w:rPr>
              <w:t>Taxeringsvärde</w:t>
            </w:r>
          </w:p>
          <w:p w14:paraId="48AF05C6" w14:textId="77777777" w:rsidR="002241C5" w:rsidRPr="00811640" w:rsidRDefault="002241C5" w:rsidP="00811640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14:paraId="7D7D6620" w14:textId="77777777" w:rsidR="00811640" w:rsidRPr="00811640" w:rsidRDefault="00811640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</w:tcPr>
          <w:p w14:paraId="4EC3DABA" w14:textId="77777777" w:rsidR="00811640" w:rsidRPr="00811640" w:rsidRDefault="00811640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811640">
              <w:rPr>
                <w:rFonts w:ascii="Arial" w:hAnsi="Arial" w:cs="Arial"/>
                <w:sz w:val="28"/>
                <w:szCs w:val="28"/>
                <w:vertAlign w:val="superscript"/>
              </w:rPr>
              <w:t>Bostadsyta i kvadratmeter</w:t>
            </w:r>
          </w:p>
          <w:p w14:paraId="4AAAEA36" w14:textId="77777777" w:rsidR="00811640" w:rsidRPr="00811640" w:rsidRDefault="00811640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</w:tr>
      <w:tr w:rsidR="005421C6" w:rsidRPr="0087778D" w14:paraId="0D201541" w14:textId="77777777" w:rsidTr="0087778D">
        <w:tc>
          <w:tcPr>
            <w:tcW w:w="4644" w:type="dxa"/>
            <w:gridSpan w:val="2"/>
          </w:tcPr>
          <w:p w14:paraId="71C44910" w14:textId="77777777" w:rsidR="00811640" w:rsidRDefault="00811640" w:rsidP="00811640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87778D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Räntekostnad 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för ev. lån på bostaden (kr per </w:t>
            </w:r>
            <w:r w:rsidR="007A4B3B">
              <w:rPr>
                <w:rFonts w:ascii="Arial" w:hAnsi="Arial" w:cs="Arial"/>
                <w:sz w:val="28"/>
                <w:szCs w:val="28"/>
                <w:vertAlign w:val="superscript"/>
              </w:rPr>
              <w:t>år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)</w:t>
            </w:r>
          </w:p>
          <w:p w14:paraId="1233D969" w14:textId="77777777" w:rsidR="002241C5" w:rsidRPr="0087778D" w:rsidRDefault="002241C5" w:rsidP="00811640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14:paraId="6A284884" w14:textId="77777777" w:rsidR="005421C6" w:rsidRPr="00811640" w:rsidRDefault="005421C6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09" w:type="dxa"/>
            <w:gridSpan w:val="2"/>
          </w:tcPr>
          <w:p w14:paraId="2672D2B6" w14:textId="77777777" w:rsidR="00A643EA" w:rsidRPr="0087778D" w:rsidRDefault="00811640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T</w:t>
            </w:r>
            <w:r w:rsidR="005421C6" w:rsidRPr="0087778D">
              <w:rPr>
                <w:rFonts w:ascii="Arial" w:hAnsi="Arial" w:cs="Arial"/>
                <w:sz w:val="28"/>
                <w:szCs w:val="28"/>
                <w:vertAlign w:val="superscript"/>
              </w:rPr>
              <w:t>omträttsavgäld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(kr per </w:t>
            </w:r>
            <w:r w:rsidR="005421C6" w:rsidRPr="0087778D">
              <w:rPr>
                <w:rFonts w:ascii="Arial" w:hAnsi="Arial" w:cs="Arial"/>
                <w:sz w:val="28"/>
                <w:szCs w:val="28"/>
                <w:vertAlign w:val="superscript"/>
              </w:rPr>
              <w:t>år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)</w:t>
            </w:r>
          </w:p>
          <w:p w14:paraId="1E0A5308" w14:textId="77777777" w:rsidR="005421C6" w:rsidRPr="0087778D" w:rsidRDefault="005421C6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</w:tr>
    </w:tbl>
    <w:p w14:paraId="22DC0CB2" w14:textId="77777777" w:rsidR="005421C6" w:rsidRDefault="005421C6" w:rsidP="005421C6">
      <w:pPr>
        <w:tabs>
          <w:tab w:val="left" w:pos="5529"/>
        </w:tabs>
        <w:spacing w:before="0" w:beforeAutospacing="0" w:after="0" w:afterAutospacing="0"/>
        <w:rPr>
          <w:rFonts w:ascii="Arial" w:hAnsi="Arial" w:cs="Arial"/>
          <w:b/>
        </w:rPr>
      </w:pPr>
    </w:p>
    <w:p w14:paraId="6EDFD756" w14:textId="77777777" w:rsidR="004F176E" w:rsidRDefault="00811640" w:rsidP="005421C6">
      <w:pPr>
        <w:tabs>
          <w:tab w:val="left" w:pos="5529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 Uppgift om k</w:t>
      </w:r>
      <w:r w:rsidR="004F176E">
        <w:rPr>
          <w:rFonts w:ascii="Arial" w:hAnsi="Arial" w:cs="Arial"/>
          <w:b/>
        </w:rPr>
        <w:t xml:space="preserve">ostnad för God man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A643EA" w:rsidRPr="0087778D" w14:paraId="3A6CA1C7" w14:textId="77777777" w:rsidTr="0087778D">
        <w:tc>
          <w:tcPr>
            <w:tcW w:w="9353" w:type="dxa"/>
          </w:tcPr>
          <w:p w14:paraId="1C54F3CF" w14:textId="77777777" w:rsidR="00A643EA" w:rsidRPr="0087778D" w:rsidRDefault="00A643EA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87778D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Kostnad för God man som betalas av </w:t>
            </w:r>
            <w:r w:rsidR="00811640">
              <w:rPr>
                <w:rFonts w:ascii="Arial" w:hAnsi="Arial" w:cs="Arial"/>
                <w:sz w:val="28"/>
                <w:szCs w:val="28"/>
                <w:vertAlign w:val="superscript"/>
              </w:rPr>
              <w:t>den enskilde själv (kronor</w:t>
            </w:r>
            <w:r w:rsidRPr="0087778D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per månad</w:t>
            </w:r>
            <w:r w:rsidR="00811640">
              <w:rPr>
                <w:rFonts w:ascii="Arial" w:hAnsi="Arial" w:cs="Arial"/>
                <w:sz w:val="28"/>
                <w:szCs w:val="28"/>
                <w:vertAlign w:val="superscript"/>
              </w:rPr>
              <w:t>)</w:t>
            </w:r>
          </w:p>
          <w:p w14:paraId="0219FF87" w14:textId="77777777" w:rsidR="00A643EA" w:rsidRPr="0087778D" w:rsidRDefault="00A643EA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</w:tr>
    </w:tbl>
    <w:p w14:paraId="748730ED" w14:textId="77777777" w:rsidR="00811640" w:rsidRDefault="00811640" w:rsidP="00811640">
      <w:pPr>
        <w:tabs>
          <w:tab w:val="left" w:pos="5529"/>
        </w:tabs>
        <w:spacing w:before="0" w:beforeAutospacing="0" w:after="0" w:afterAutospacing="0"/>
        <w:rPr>
          <w:rFonts w:ascii="Arial" w:hAnsi="Arial" w:cs="Arial"/>
        </w:rPr>
      </w:pPr>
    </w:p>
    <w:p w14:paraId="016CD895" w14:textId="77777777" w:rsidR="00811640" w:rsidRPr="00811640" w:rsidRDefault="00811640" w:rsidP="00811640">
      <w:pPr>
        <w:tabs>
          <w:tab w:val="left" w:pos="5529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811640">
        <w:rPr>
          <w:rFonts w:ascii="Arial" w:hAnsi="Arial" w:cs="Arial"/>
          <w:b/>
        </w:rPr>
        <w:t xml:space="preserve"> Avstår från kontroll av avgiftsutrymme/garantibelopp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4"/>
        <w:gridCol w:w="8629"/>
      </w:tblGrid>
      <w:tr w:rsidR="00811640" w:rsidRPr="0087778D" w14:paraId="793F9272" w14:textId="77777777" w:rsidTr="004A29DA">
        <w:tc>
          <w:tcPr>
            <w:tcW w:w="584" w:type="dxa"/>
          </w:tcPr>
          <w:p w14:paraId="47BD6F92" w14:textId="77777777" w:rsidR="00811640" w:rsidRPr="0087778D" w:rsidRDefault="00811640" w:rsidP="004A29DA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6"/>
                <w:szCs w:val="6"/>
              </w:rPr>
            </w:pPr>
          </w:p>
          <w:p w14:paraId="496E0AA8" w14:textId="77777777" w:rsidR="00811640" w:rsidRPr="0087778D" w:rsidRDefault="00331C74" w:rsidP="004A29DA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87778D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1"/>
            <w:r w:rsidR="00811640" w:rsidRPr="0087778D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9F7F51">
              <w:rPr>
                <w:rFonts w:ascii="Arial" w:hAnsi="Arial" w:cs="Arial"/>
                <w:sz w:val="32"/>
                <w:szCs w:val="32"/>
              </w:rPr>
            </w:r>
            <w:r w:rsidR="009F7F51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87778D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8769" w:type="dxa"/>
          </w:tcPr>
          <w:p w14:paraId="1D9BB370" w14:textId="77777777" w:rsidR="00811640" w:rsidRPr="00C06DB7" w:rsidRDefault="00811640" w:rsidP="004A29DA">
            <w:pPr>
              <w:tabs>
                <w:tab w:val="left" w:pos="5529"/>
              </w:tabs>
              <w:spacing w:before="0" w:beforeAutospacing="0" w:after="0" w:afterAutospacing="0"/>
              <w:ind w:left="-17"/>
              <w:rPr>
                <w:rFonts w:ascii="Arial" w:hAnsi="Arial" w:cs="Arial"/>
              </w:rPr>
            </w:pPr>
            <w:r w:rsidRPr="00C06DB7">
              <w:rPr>
                <w:rFonts w:ascii="Arial" w:hAnsi="Arial" w:cs="Arial"/>
              </w:rPr>
              <w:t>Jag vill inte lämna inkomstuppgifter och accepterar att ingen kontroll av mitt avgiftsutrymme/garantibelopp kommer att ske.</w:t>
            </w:r>
          </w:p>
        </w:tc>
      </w:tr>
    </w:tbl>
    <w:p w14:paraId="16E2198D" w14:textId="77777777" w:rsidR="00811640" w:rsidRDefault="00811640" w:rsidP="005421C6">
      <w:pPr>
        <w:tabs>
          <w:tab w:val="left" w:pos="5529"/>
        </w:tabs>
        <w:spacing w:before="0" w:beforeAutospacing="0" w:after="0" w:afterAutospacing="0"/>
        <w:rPr>
          <w:rFonts w:ascii="Arial" w:hAnsi="Arial" w:cs="Arial"/>
          <w:b/>
        </w:rPr>
      </w:pPr>
    </w:p>
    <w:p w14:paraId="7AFAECB1" w14:textId="77777777" w:rsidR="00811640" w:rsidRDefault="00811640" w:rsidP="005421C6">
      <w:pPr>
        <w:tabs>
          <w:tab w:val="left" w:pos="5529"/>
        </w:tabs>
        <w:spacing w:before="0" w:beforeAutospacing="0" w:after="0" w:afterAutospacing="0"/>
        <w:rPr>
          <w:rFonts w:ascii="Arial" w:hAnsi="Arial" w:cs="Arial"/>
          <w:b/>
        </w:rPr>
      </w:pPr>
    </w:p>
    <w:p w14:paraId="07574488" w14:textId="77777777" w:rsidR="00A643EA" w:rsidRDefault="00811640" w:rsidP="005421C6">
      <w:pPr>
        <w:tabs>
          <w:tab w:val="left" w:pos="5529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 </w:t>
      </w:r>
      <w:r w:rsidR="00055D3A">
        <w:rPr>
          <w:rFonts w:ascii="Arial" w:hAnsi="Arial" w:cs="Arial"/>
          <w:b/>
        </w:rPr>
        <w:t>Annan räkningsmottagare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4606"/>
      </w:tblGrid>
      <w:tr w:rsidR="00055D3A" w:rsidRPr="0087778D" w14:paraId="62B3FFA4" w14:textId="77777777" w:rsidTr="0087778D">
        <w:tc>
          <w:tcPr>
            <w:tcW w:w="4676" w:type="dxa"/>
          </w:tcPr>
          <w:p w14:paraId="39ECBD32" w14:textId="77777777" w:rsidR="00055D3A" w:rsidRPr="0087778D" w:rsidRDefault="00055D3A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87778D">
              <w:rPr>
                <w:rFonts w:ascii="Arial" w:hAnsi="Arial" w:cs="Arial"/>
                <w:sz w:val="28"/>
                <w:szCs w:val="28"/>
                <w:vertAlign w:val="superscript"/>
              </w:rPr>
              <w:t>Namn</w:t>
            </w:r>
          </w:p>
          <w:p w14:paraId="4A22EBF3" w14:textId="77777777" w:rsidR="00055D3A" w:rsidRPr="0087778D" w:rsidRDefault="00055D3A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</w:tcPr>
          <w:p w14:paraId="38C29960" w14:textId="77777777" w:rsidR="00055D3A" w:rsidRPr="0087778D" w:rsidRDefault="00055D3A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87778D">
              <w:rPr>
                <w:rFonts w:ascii="Arial" w:hAnsi="Arial" w:cs="Arial"/>
                <w:sz w:val="28"/>
                <w:szCs w:val="28"/>
                <w:vertAlign w:val="superscript"/>
              </w:rPr>
              <w:t>Telefonnummer</w:t>
            </w:r>
          </w:p>
          <w:p w14:paraId="1C82D863" w14:textId="77777777" w:rsidR="00055D3A" w:rsidRPr="0087778D" w:rsidRDefault="00055D3A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</w:tr>
      <w:tr w:rsidR="00055D3A" w:rsidRPr="0087778D" w14:paraId="514800DD" w14:textId="77777777" w:rsidTr="0087778D">
        <w:tc>
          <w:tcPr>
            <w:tcW w:w="4676" w:type="dxa"/>
          </w:tcPr>
          <w:p w14:paraId="2E6320D4" w14:textId="77777777" w:rsidR="00055D3A" w:rsidRPr="0087778D" w:rsidRDefault="00055D3A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87778D">
              <w:rPr>
                <w:rFonts w:ascii="Arial" w:hAnsi="Arial" w:cs="Arial"/>
                <w:sz w:val="28"/>
                <w:szCs w:val="28"/>
                <w:vertAlign w:val="superscript"/>
              </w:rPr>
              <w:t>Postadress</w:t>
            </w:r>
          </w:p>
          <w:p w14:paraId="2BEF2E39" w14:textId="77777777" w:rsidR="00055D3A" w:rsidRPr="0087778D" w:rsidRDefault="00055D3A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</w:tcPr>
          <w:p w14:paraId="11CD05F2" w14:textId="77777777" w:rsidR="00055D3A" w:rsidRPr="0087778D" w:rsidRDefault="00055D3A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87778D">
              <w:rPr>
                <w:rFonts w:ascii="Arial" w:hAnsi="Arial" w:cs="Arial"/>
                <w:sz w:val="28"/>
                <w:szCs w:val="28"/>
                <w:vertAlign w:val="superscript"/>
              </w:rPr>
              <w:t>Postnummer och postort</w:t>
            </w:r>
          </w:p>
          <w:p w14:paraId="0169C21A" w14:textId="77777777" w:rsidR="00055D3A" w:rsidRPr="0087778D" w:rsidRDefault="00055D3A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</w:tr>
    </w:tbl>
    <w:p w14:paraId="5255F893" w14:textId="77777777" w:rsidR="00055D3A" w:rsidRDefault="00055D3A" w:rsidP="005421C6">
      <w:pPr>
        <w:tabs>
          <w:tab w:val="left" w:pos="5529"/>
        </w:tabs>
        <w:spacing w:before="0" w:beforeAutospacing="0" w:after="0" w:afterAutospacing="0"/>
        <w:rPr>
          <w:rFonts w:ascii="Arial" w:hAnsi="Arial" w:cs="Arial"/>
          <w:b/>
        </w:rPr>
      </w:pPr>
    </w:p>
    <w:p w14:paraId="472DFFFC" w14:textId="77777777" w:rsidR="00055D3A" w:rsidRDefault="00811640" w:rsidP="005421C6">
      <w:pPr>
        <w:tabs>
          <w:tab w:val="left" w:pos="5529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 </w:t>
      </w:r>
      <w:r w:rsidR="00F330BB">
        <w:rPr>
          <w:rFonts w:ascii="Arial" w:hAnsi="Arial" w:cs="Arial"/>
          <w:b/>
        </w:rPr>
        <w:t>Underskrift</w:t>
      </w:r>
    </w:p>
    <w:p w14:paraId="4AC2458E" w14:textId="77777777" w:rsidR="00811640" w:rsidRPr="00811640" w:rsidRDefault="00811640" w:rsidP="005421C6">
      <w:pPr>
        <w:tabs>
          <w:tab w:val="left" w:pos="5529"/>
        </w:tabs>
        <w:spacing w:before="0" w:beforeAutospacing="0" w:after="0" w:afterAutospacing="0"/>
        <w:rPr>
          <w:rFonts w:ascii="Arial" w:hAnsi="Arial" w:cs="Arial"/>
          <w:i/>
          <w:sz w:val="18"/>
          <w:szCs w:val="18"/>
        </w:rPr>
      </w:pPr>
      <w:r w:rsidRPr="00811640">
        <w:rPr>
          <w:rFonts w:ascii="Arial" w:hAnsi="Arial" w:cs="Arial"/>
          <w:i/>
          <w:sz w:val="18"/>
          <w:szCs w:val="18"/>
        </w:rPr>
        <w:t>Jag försäkrar på heder och samvete att uppgifterna i blanketten är riktiga och fullständiga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8"/>
        <w:gridCol w:w="4615"/>
      </w:tblGrid>
      <w:tr w:rsidR="00055D3A" w:rsidRPr="0087778D" w14:paraId="24544D34" w14:textId="77777777" w:rsidTr="0087778D">
        <w:tc>
          <w:tcPr>
            <w:tcW w:w="4676" w:type="dxa"/>
          </w:tcPr>
          <w:p w14:paraId="19F33EB7" w14:textId="77777777" w:rsidR="00055D3A" w:rsidRPr="0087778D" w:rsidRDefault="00055D3A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87778D">
              <w:rPr>
                <w:rFonts w:ascii="Arial" w:hAnsi="Arial" w:cs="Arial"/>
                <w:sz w:val="28"/>
                <w:szCs w:val="28"/>
                <w:vertAlign w:val="superscript"/>
              </w:rPr>
              <w:t>Ort och datum</w:t>
            </w:r>
          </w:p>
          <w:p w14:paraId="23B9BC10" w14:textId="77777777" w:rsidR="00055D3A" w:rsidRPr="0087778D" w:rsidRDefault="00055D3A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</w:tcPr>
          <w:p w14:paraId="27707387" w14:textId="77777777" w:rsidR="00055D3A" w:rsidRPr="0087778D" w:rsidRDefault="00055D3A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87778D">
              <w:rPr>
                <w:rFonts w:ascii="Arial" w:hAnsi="Arial" w:cs="Arial"/>
                <w:sz w:val="28"/>
                <w:szCs w:val="28"/>
                <w:vertAlign w:val="superscript"/>
              </w:rPr>
              <w:t>Ort och datum</w:t>
            </w:r>
          </w:p>
          <w:p w14:paraId="200CC0FC" w14:textId="77777777" w:rsidR="00055D3A" w:rsidRPr="0087778D" w:rsidRDefault="00055D3A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</w:tr>
      <w:tr w:rsidR="00055D3A" w:rsidRPr="0087778D" w14:paraId="14F37C37" w14:textId="77777777" w:rsidTr="0087778D">
        <w:tc>
          <w:tcPr>
            <w:tcW w:w="4676" w:type="dxa"/>
          </w:tcPr>
          <w:p w14:paraId="51228C92" w14:textId="77777777" w:rsidR="00055D3A" w:rsidRPr="0087778D" w:rsidRDefault="00055D3A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87778D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Underskrift </w:t>
            </w:r>
          </w:p>
          <w:p w14:paraId="35779E39" w14:textId="77777777" w:rsidR="00055D3A" w:rsidRPr="0087778D" w:rsidRDefault="00055D3A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14:paraId="48FDBABC" w14:textId="77777777" w:rsidR="00055D3A" w:rsidRPr="0087778D" w:rsidRDefault="00055D3A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</w:tcPr>
          <w:p w14:paraId="48F1A9D2" w14:textId="77777777" w:rsidR="00055D3A" w:rsidRPr="0087778D" w:rsidRDefault="00055D3A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87778D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Underskrift </w:t>
            </w:r>
            <w:r w:rsidR="00811640">
              <w:rPr>
                <w:rFonts w:ascii="Arial" w:hAnsi="Arial" w:cs="Arial"/>
                <w:sz w:val="28"/>
                <w:szCs w:val="28"/>
                <w:vertAlign w:val="superscript"/>
              </w:rPr>
              <w:t>Make/Maka/Registrerad partner</w:t>
            </w:r>
          </w:p>
          <w:p w14:paraId="7A0CA9DD" w14:textId="77777777" w:rsidR="00055D3A" w:rsidRPr="0087778D" w:rsidRDefault="00055D3A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14:paraId="52DD758D" w14:textId="77777777" w:rsidR="00055D3A" w:rsidRPr="0087778D" w:rsidRDefault="00055D3A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</w:tr>
    </w:tbl>
    <w:p w14:paraId="5BF10339" w14:textId="77777777" w:rsidR="00055D3A" w:rsidRDefault="00055D3A" w:rsidP="005421C6">
      <w:pPr>
        <w:tabs>
          <w:tab w:val="left" w:pos="5529"/>
        </w:tabs>
        <w:spacing w:before="0" w:beforeAutospacing="0" w:after="0" w:afterAutospacing="0"/>
        <w:rPr>
          <w:rFonts w:ascii="Arial" w:hAnsi="Arial" w:cs="Arial"/>
          <w:b/>
        </w:rPr>
      </w:pPr>
    </w:p>
    <w:p w14:paraId="48159938" w14:textId="77777777" w:rsidR="00055D3A" w:rsidRDefault="00811640" w:rsidP="005421C6">
      <w:pPr>
        <w:tabs>
          <w:tab w:val="left" w:pos="5529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 </w:t>
      </w:r>
      <w:r w:rsidR="00055D3A">
        <w:rPr>
          <w:rFonts w:ascii="Arial" w:hAnsi="Arial" w:cs="Arial"/>
          <w:b/>
        </w:rPr>
        <w:t>Behjälplig</w:t>
      </w:r>
      <w:r w:rsidR="00055D3A" w:rsidRPr="00811640">
        <w:rPr>
          <w:rFonts w:ascii="Arial" w:hAnsi="Arial" w:cs="Arial"/>
        </w:rPr>
        <w:t xml:space="preserve"> </w:t>
      </w:r>
      <w:r w:rsidR="00055D3A">
        <w:rPr>
          <w:rFonts w:ascii="Arial" w:hAnsi="Arial" w:cs="Arial"/>
          <w:b/>
        </w:rPr>
        <w:t>med att fylla i blanketten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3080"/>
        <w:gridCol w:w="2276"/>
      </w:tblGrid>
      <w:tr w:rsidR="00055D3A" w:rsidRPr="0087778D" w14:paraId="39B3D8CF" w14:textId="77777777" w:rsidTr="0087778D">
        <w:tc>
          <w:tcPr>
            <w:tcW w:w="3936" w:type="dxa"/>
          </w:tcPr>
          <w:p w14:paraId="7FA3C851" w14:textId="77777777" w:rsidR="00317DB2" w:rsidRDefault="00055D3A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87778D">
              <w:rPr>
                <w:rFonts w:ascii="Arial" w:hAnsi="Arial" w:cs="Arial"/>
                <w:sz w:val="28"/>
                <w:szCs w:val="28"/>
                <w:vertAlign w:val="superscript"/>
              </w:rPr>
              <w:t>Namn</w:t>
            </w:r>
          </w:p>
          <w:p w14:paraId="4948B680" w14:textId="77777777" w:rsidR="002241C5" w:rsidRPr="0087778D" w:rsidRDefault="002241C5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3118" w:type="dxa"/>
          </w:tcPr>
          <w:p w14:paraId="058E15B5" w14:textId="77777777" w:rsidR="00055D3A" w:rsidRDefault="00055D3A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87778D">
              <w:rPr>
                <w:rFonts w:ascii="Arial" w:hAnsi="Arial" w:cs="Arial"/>
                <w:sz w:val="28"/>
                <w:szCs w:val="28"/>
                <w:vertAlign w:val="superscript"/>
              </w:rPr>
              <w:t>Namnförtydligande</w:t>
            </w:r>
          </w:p>
          <w:p w14:paraId="36E385FD" w14:textId="77777777" w:rsidR="00317DB2" w:rsidRPr="0087778D" w:rsidRDefault="00317DB2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2299" w:type="dxa"/>
          </w:tcPr>
          <w:p w14:paraId="51980E74" w14:textId="77777777" w:rsidR="00055D3A" w:rsidRPr="0087778D" w:rsidRDefault="00055D3A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87778D">
              <w:rPr>
                <w:rFonts w:ascii="Arial" w:hAnsi="Arial" w:cs="Arial"/>
                <w:sz w:val="28"/>
                <w:szCs w:val="28"/>
                <w:vertAlign w:val="superscript"/>
              </w:rPr>
              <w:t>Telefonnummer</w:t>
            </w:r>
          </w:p>
          <w:p w14:paraId="516F6649" w14:textId="77777777" w:rsidR="00055D3A" w:rsidRPr="0087778D" w:rsidRDefault="00055D3A" w:rsidP="0087778D">
            <w:pPr>
              <w:tabs>
                <w:tab w:val="left" w:pos="5529"/>
              </w:tabs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</w:tr>
    </w:tbl>
    <w:p w14:paraId="43915251" w14:textId="77777777" w:rsidR="00AE3672" w:rsidRDefault="00AE3672" w:rsidP="005421C6">
      <w:pPr>
        <w:tabs>
          <w:tab w:val="left" w:pos="5529"/>
        </w:tabs>
        <w:spacing w:before="0" w:beforeAutospacing="0" w:after="0" w:afterAutospacing="0"/>
        <w:rPr>
          <w:rFonts w:ascii="Arial" w:hAnsi="Arial" w:cs="Arial"/>
          <w:b/>
        </w:rPr>
      </w:pPr>
    </w:p>
    <w:p w14:paraId="390FD474" w14:textId="77777777" w:rsidR="00317DB2" w:rsidRDefault="00AE3672" w:rsidP="00ED1A47">
      <w:pPr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F56369D" w14:textId="77777777" w:rsidR="00317DB2" w:rsidRDefault="00317DB2" w:rsidP="00ED1A47">
      <w:pPr>
        <w:spacing w:before="0" w:beforeAutospacing="0" w:after="0" w:afterAutospacing="0"/>
        <w:rPr>
          <w:rFonts w:ascii="Arial" w:hAnsi="Arial" w:cs="Arial"/>
          <w:b/>
        </w:rPr>
      </w:pPr>
    </w:p>
    <w:p w14:paraId="197A0206" w14:textId="77777777" w:rsidR="00317DB2" w:rsidRDefault="00317DB2" w:rsidP="00ED1A47">
      <w:pPr>
        <w:spacing w:before="0" w:beforeAutospacing="0" w:after="0" w:afterAutospacing="0"/>
        <w:rPr>
          <w:rFonts w:ascii="Arial" w:hAnsi="Arial" w:cs="Arial"/>
          <w:b/>
        </w:rPr>
      </w:pPr>
    </w:p>
    <w:p w14:paraId="78AC639D" w14:textId="77777777" w:rsidR="00ED1A47" w:rsidRDefault="00ED1A47" w:rsidP="00ED1A47">
      <w:pPr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ED1A47">
        <w:rPr>
          <w:rFonts w:ascii="Arial" w:hAnsi="Arial" w:cs="Arial"/>
          <w:b/>
          <w:sz w:val="28"/>
          <w:szCs w:val="28"/>
        </w:rPr>
        <w:t>Anvisningar till blanketten.</w:t>
      </w:r>
    </w:p>
    <w:p w14:paraId="08766A29" w14:textId="77777777" w:rsidR="00ED1A47" w:rsidRPr="00ED1A47" w:rsidRDefault="00ED1A47" w:rsidP="00ED1A47">
      <w:pPr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41D35E91" w14:textId="77777777" w:rsidR="00F330BB" w:rsidRPr="00D926C8" w:rsidRDefault="00F330BB" w:rsidP="00F330BB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D926C8">
        <w:rPr>
          <w:rFonts w:ascii="Arial" w:hAnsi="Arial" w:cs="Arial"/>
          <w:color w:val="000000"/>
          <w:sz w:val="24"/>
          <w:szCs w:val="24"/>
        </w:rPr>
        <w:t>Avgifterna inom Göteborgs Stad är knutna till prisbasbeloppet som justeras varje år. I samband med beräkning av dina avgifter ska kontroll ske av ditt avgiftsutrymme</w:t>
      </w:r>
      <w:r w:rsidR="00104ECD" w:rsidRPr="00D926C8">
        <w:rPr>
          <w:rFonts w:ascii="Arial" w:hAnsi="Arial" w:cs="Arial"/>
          <w:color w:val="000000"/>
          <w:sz w:val="24"/>
          <w:szCs w:val="24"/>
        </w:rPr>
        <w:t xml:space="preserve"> och eventuellt garantibelopp</w:t>
      </w:r>
      <w:r w:rsidRPr="00D926C8">
        <w:rPr>
          <w:rFonts w:ascii="Arial" w:hAnsi="Arial" w:cs="Arial"/>
          <w:color w:val="000000"/>
          <w:sz w:val="24"/>
          <w:szCs w:val="24"/>
        </w:rPr>
        <w:t xml:space="preserve">. För att kunna </w:t>
      </w:r>
      <w:r w:rsidR="00104ECD" w:rsidRPr="00D926C8">
        <w:rPr>
          <w:rFonts w:ascii="Arial" w:hAnsi="Arial" w:cs="Arial"/>
          <w:color w:val="000000"/>
          <w:sz w:val="24"/>
          <w:szCs w:val="24"/>
        </w:rPr>
        <w:t xml:space="preserve">göra korrekta </w:t>
      </w:r>
      <w:r w:rsidRPr="00D926C8">
        <w:rPr>
          <w:rFonts w:ascii="Arial" w:hAnsi="Arial" w:cs="Arial"/>
          <w:color w:val="000000"/>
          <w:sz w:val="24"/>
          <w:szCs w:val="24"/>
        </w:rPr>
        <w:t>beräkn</w:t>
      </w:r>
      <w:r w:rsidR="00104ECD" w:rsidRPr="00D926C8">
        <w:rPr>
          <w:rFonts w:ascii="Arial" w:hAnsi="Arial" w:cs="Arial"/>
          <w:color w:val="000000"/>
          <w:sz w:val="24"/>
          <w:szCs w:val="24"/>
        </w:rPr>
        <w:t>ingar</w:t>
      </w:r>
      <w:r w:rsidRPr="00D926C8">
        <w:rPr>
          <w:rFonts w:ascii="Arial" w:hAnsi="Arial" w:cs="Arial"/>
          <w:color w:val="000000"/>
          <w:sz w:val="24"/>
          <w:szCs w:val="24"/>
        </w:rPr>
        <w:t xml:space="preserve"> behöver vi aktuella uppgifter om din inkomst och</w:t>
      </w:r>
      <w:r w:rsidR="00D926C8">
        <w:rPr>
          <w:rFonts w:ascii="Arial" w:hAnsi="Arial" w:cs="Arial"/>
          <w:color w:val="000000"/>
          <w:sz w:val="24"/>
          <w:szCs w:val="24"/>
        </w:rPr>
        <w:t xml:space="preserve"> boendekostnad. Vi hämtar</w:t>
      </w:r>
      <w:r w:rsidRPr="00D926C8">
        <w:rPr>
          <w:rFonts w:ascii="Arial" w:hAnsi="Arial" w:cs="Arial"/>
          <w:color w:val="000000"/>
          <w:sz w:val="24"/>
          <w:szCs w:val="24"/>
        </w:rPr>
        <w:t xml:space="preserve"> </w:t>
      </w:r>
      <w:r w:rsidR="00D926C8">
        <w:rPr>
          <w:rFonts w:ascii="Arial" w:hAnsi="Arial" w:cs="Arial"/>
          <w:color w:val="000000"/>
          <w:sz w:val="24"/>
          <w:szCs w:val="24"/>
        </w:rPr>
        <w:t xml:space="preserve">uppgifter </w:t>
      </w:r>
      <w:r w:rsidRPr="00D926C8">
        <w:rPr>
          <w:rFonts w:ascii="Arial" w:hAnsi="Arial" w:cs="Arial"/>
          <w:color w:val="000000"/>
          <w:sz w:val="24"/>
          <w:szCs w:val="24"/>
        </w:rPr>
        <w:t>från Pensions</w:t>
      </w:r>
      <w:r w:rsidR="00D926C8">
        <w:rPr>
          <w:rFonts w:ascii="Arial" w:hAnsi="Arial" w:cs="Arial"/>
          <w:color w:val="000000"/>
          <w:sz w:val="24"/>
          <w:szCs w:val="24"/>
        </w:rPr>
        <w:softHyphen/>
      </w:r>
      <w:r w:rsidRPr="00D926C8">
        <w:rPr>
          <w:rFonts w:ascii="Arial" w:hAnsi="Arial" w:cs="Arial"/>
          <w:color w:val="000000"/>
          <w:sz w:val="24"/>
          <w:szCs w:val="24"/>
        </w:rPr>
        <w:t xml:space="preserve">myndigheten/Försäkringskassan, men för att få ett komplett underlag behöver vi också uppgifter från dig. </w:t>
      </w:r>
    </w:p>
    <w:p w14:paraId="64DFB8F0" w14:textId="77777777" w:rsidR="00F330BB" w:rsidRDefault="00F330BB" w:rsidP="00AE3672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5C6CE56" w14:textId="77777777" w:rsidR="00043694" w:rsidRDefault="00043694" w:rsidP="00AE3672">
      <w:pPr>
        <w:spacing w:before="0" w:beforeAutospacing="0" w:after="0" w:afterAutospacing="0"/>
        <w:rPr>
          <w:rFonts w:ascii="Arial" w:hAnsi="Arial" w:cs="Arial"/>
          <w:sz w:val="24"/>
          <w:szCs w:val="24"/>
        </w:rPr>
        <w:sectPr w:rsidR="00043694" w:rsidSect="00055D3A">
          <w:pgSz w:w="11906" w:h="16838"/>
          <w:pgMar w:top="1134" w:right="1417" w:bottom="851" w:left="1276" w:header="708" w:footer="708" w:gutter="0"/>
          <w:cols w:space="708"/>
          <w:docGrid w:linePitch="360"/>
        </w:sectPr>
      </w:pPr>
    </w:p>
    <w:p w14:paraId="66E6C2CF" w14:textId="77777777" w:rsidR="00317DB2" w:rsidRDefault="00317DB2" w:rsidP="00AE3672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3DCC6BEC" w14:textId="77777777" w:rsidR="003E2B6F" w:rsidRPr="003E2B6F" w:rsidRDefault="00811640" w:rsidP="00AE3672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Personuppgifter</w:t>
      </w:r>
    </w:p>
    <w:p w14:paraId="665505B6" w14:textId="77777777" w:rsidR="00AE3672" w:rsidRPr="00AE3672" w:rsidRDefault="00811640" w:rsidP="00811640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Här skall du ange dina personuppgifter. </w:t>
      </w:r>
    </w:p>
    <w:p w14:paraId="66C9142C" w14:textId="77777777" w:rsidR="00AE3672" w:rsidRDefault="00AE3672" w:rsidP="00AE3672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B17BBE4" w14:textId="77777777" w:rsidR="002241C5" w:rsidRPr="002241C5" w:rsidRDefault="002241C5" w:rsidP="002241C5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2241C5">
        <w:rPr>
          <w:rFonts w:ascii="Arial" w:hAnsi="Arial" w:cs="Arial"/>
          <w:sz w:val="24"/>
          <w:szCs w:val="24"/>
        </w:rPr>
        <w:t>2 Uppgifter om inkomster</w:t>
      </w:r>
    </w:p>
    <w:p w14:paraId="689006D9" w14:textId="77777777" w:rsidR="002241C5" w:rsidRDefault="002241C5" w:rsidP="002241C5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11640">
        <w:rPr>
          <w:rFonts w:ascii="Arial" w:hAnsi="Arial" w:cs="Arial"/>
          <w:sz w:val="20"/>
          <w:szCs w:val="20"/>
        </w:rPr>
        <w:t>Här ska du ange dina inkomster.</w:t>
      </w:r>
      <w:r>
        <w:rPr>
          <w:rFonts w:ascii="Arial" w:hAnsi="Arial" w:cs="Arial"/>
          <w:sz w:val="20"/>
          <w:szCs w:val="20"/>
        </w:rPr>
        <w:t xml:space="preserve"> </w:t>
      </w:r>
      <w:r w:rsidRPr="00531440">
        <w:rPr>
          <w:rFonts w:ascii="Arial" w:hAnsi="Arial" w:cs="Arial"/>
          <w:sz w:val="20"/>
          <w:szCs w:val="20"/>
        </w:rPr>
        <w:t>Uppgiften ska anges före skatt. (Vi beräknar skatt enligt skattetabell på total inkomst.)</w:t>
      </w:r>
      <w:r>
        <w:rPr>
          <w:rFonts w:ascii="Arial" w:hAnsi="Arial" w:cs="Arial"/>
          <w:sz w:val="20"/>
          <w:szCs w:val="20"/>
        </w:rPr>
        <w:t xml:space="preserve"> </w:t>
      </w:r>
      <w:r w:rsidRPr="00811640">
        <w:rPr>
          <w:rFonts w:ascii="Arial" w:hAnsi="Arial" w:cs="Arial"/>
          <w:sz w:val="20"/>
          <w:szCs w:val="20"/>
        </w:rPr>
        <w:t>Om du bara har inkomster från Pensionsmyndigheten eller Försäkringskassan ska du inte skriva något här.</w:t>
      </w:r>
    </w:p>
    <w:p w14:paraId="786397AF" w14:textId="77777777" w:rsidR="002241C5" w:rsidRDefault="002241C5" w:rsidP="002241C5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FBF0126" w14:textId="77777777" w:rsidR="002241C5" w:rsidRPr="002241C5" w:rsidRDefault="002241C5" w:rsidP="002241C5">
      <w:pPr>
        <w:tabs>
          <w:tab w:val="left" w:pos="5529"/>
        </w:tabs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  <w:r w:rsidRPr="002241C5">
        <w:rPr>
          <w:rFonts w:ascii="Arial" w:hAnsi="Arial" w:cs="Arial"/>
          <w:sz w:val="20"/>
          <w:szCs w:val="20"/>
          <w:u w:val="single"/>
        </w:rPr>
        <w:t xml:space="preserve">2a. Skattepliktig inkomst. </w:t>
      </w:r>
    </w:p>
    <w:p w14:paraId="7D9BC9EB" w14:textId="77777777" w:rsidR="002241C5" w:rsidRDefault="002241C5" w:rsidP="002241C5">
      <w:pPr>
        <w:tabs>
          <w:tab w:val="left" w:pos="5529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31440">
        <w:rPr>
          <w:rFonts w:ascii="Arial" w:hAnsi="Arial" w:cs="Arial"/>
          <w:sz w:val="20"/>
          <w:szCs w:val="20"/>
        </w:rPr>
        <w:t xml:space="preserve">Tjänstepension/Avtalspension kan vara till exempel KPA, SPP, SPV, ITP eller avtalspension.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C9E48A3" w14:textId="77777777" w:rsidR="002241C5" w:rsidRPr="00531440" w:rsidRDefault="002241C5" w:rsidP="002241C5">
      <w:pPr>
        <w:tabs>
          <w:tab w:val="left" w:pos="5529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Övrig skattepliktig inkomst kan till exempel </w:t>
      </w:r>
      <w:r w:rsidRPr="00531440">
        <w:rPr>
          <w:rFonts w:ascii="Arial" w:hAnsi="Arial" w:cs="Arial"/>
          <w:sz w:val="20"/>
          <w:szCs w:val="20"/>
        </w:rPr>
        <w:t>vara föräldrapenning, sjukpenning, aktivitetsstöd eller arbetslöshetsersättning</w:t>
      </w:r>
    </w:p>
    <w:p w14:paraId="3F557041" w14:textId="77777777" w:rsidR="002241C5" w:rsidRPr="00531440" w:rsidRDefault="002241C5" w:rsidP="002241C5">
      <w:pPr>
        <w:tabs>
          <w:tab w:val="left" w:pos="5529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31440">
        <w:rPr>
          <w:rFonts w:ascii="Arial" w:hAnsi="Arial" w:cs="Arial"/>
          <w:sz w:val="20"/>
          <w:szCs w:val="20"/>
        </w:rPr>
        <w:t xml:space="preserve">Tänk på att skriva inkomst per månad, inte per år. </w:t>
      </w:r>
    </w:p>
    <w:p w14:paraId="4BC03BB0" w14:textId="77777777" w:rsidR="002241C5" w:rsidRDefault="002241C5" w:rsidP="002241C5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8BEB31E" w14:textId="77777777" w:rsidR="002241C5" w:rsidRPr="002241C5" w:rsidRDefault="002241C5" w:rsidP="002241C5">
      <w:pPr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  <w:r w:rsidRPr="002241C5">
        <w:rPr>
          <w:rFonts w:ascii="Arial" w:hAnsi="Arial" w:cs="Arial"/>
          <w:sz w:val="20"/>
          <w:szCs w:val="20"/>
          <w:u w:val="single"/>
        </w:rPr>
        <w:t xml:space="preserve">2b. Skattefri inkomst. </w:t>
      </w:r>
    </w:p>
    <w:p w14:paraId="36EA5A1E" w14:textId="77777777" w:rsidR="002241C5" w:rsidRDefault="002241C5" w:rsidP="002241C5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31440">
        <w:rPr>
          <w:rFonts w:ascii="Arial" w:hAnsi="Arial" w:cs="Arial"/>
          <w:sz w:val="20"/>
          <w:szCs w:val="20"/>
        </w:rPr>
        <w:t>Kan vara till exempel habiliterin</w:t>
      </w:r>
      <w:r>
        <w:rPr>
          <w:rFonts w:ascii="Arial" w:hAnsi="Arial" w:cs="Arial"/>
          <w:sz w:val="20"/>
          <w:szCs w:val="20"/>
        </w:rPr>
        <w:t>gsersättning, vissa avtalsgrupp</w:t>
      </w:r>
      <w:r w:rsidRPr="00531440">
        <w:rPr>
          <w:rFonts w:ascii="Arial" w:hAnsi="Arial" w:cs="Arial"/>
          <w:sz w:val="20"/>
          <w:szCs w:val="20"/>
        </w:rPr>
        <w:t xml:space="preserve">sjukersättningar (AGS), utlandsinkomst </w:t>
      </w:r>
      <w:r>
        <w:rPr>
          <w:rFonts w:ascii="Arial" w:hAnsi="Arial" w:cs="Arial"/>
          <w:sz w:val="20"/>
          <w:szCs w:val="20"/>
        </w:rPr>
        <w:t xml:space="preserve">(inklusive pension och livränta) </w:t>
      </w:r>
      <w:r w:rsidRPr="00531440">
        <w:rPr>
          <w:rFonts w:ascii="Arial" w:hAnsi="Arial" w:cs="Arial"/>
          <w:sz w:val="20"/>
          <w:szCs w:val="20"/>
        </w:rPr>
        <w:t>som inte beskattas i Sverige, studiemedel (endast bidragsdelen)</w:t>
      </w:r>
    </w:p>
    <w:p w14:paraId="57901108" w14:textId="77777777" w:rsidR="002241C5" w:rsidRPr="00531440" w:rsidRDefault="002241C5" w:rsidP="002241C5">
      <w:pPr>
        <w:tabs>
          <w:tab w:val="left" w:pos="5529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31440">
        <w:rPr>
          <w:rFonts w:ascii="Arial" w:hAnsi="Arial" w:cs="Arial"/>
          <w:sz w:val="20"/>
          <w:szCs w:val="20"/>
        </w:rPr>
        <w:t xml:space="preserve">Tänk på att skriva inkomst per månad, inte per år. </w:t>
      </w:r>
    </w:p>
    <w:p w14:paraId="4CEA3B78" w14:textId="77777777" w:rsidR="002241C5" w:rsidRDefault="002241C5" w:rsidP="002241C5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0F84315" w14:textId="77777777" w:rsidR="002241C5" w:rsidRPr="00531440" w:rsidRDefault="002241C5" w:rsidP="002241C5">
      <w:pPr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2</w:t>
      </w:r>
      <w:r w:rsidRPr="00531440">
        <w:rPr>
          <w:rFonts w:ascii="Arial" w:hAnsi="Arial" w:cs="Arial"/>
          <w:sz w:val="20"/>
          <w:szCs w:val="20"/>
          <w:u w:val="single"/>
        </w:rPr>
        <w:t>c Kapitalinkomst den 31 december förra året</w:t>
      </w:r>
    </w:p>
    <w:p w14:paraId="5F326A53" w14:textId="77777777" w:rsidR="002241C5" w:rsidRPr="00531440" w:rsidRDefault="002241C5" w:rsidP="002241C5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31440">
        <w:rPr>
          <w:rFonts w:ascii="Arial" w:hAnsi="Arial" w:cs="Arial"/>
          <w:sz w:val="20"/>
          <w:szCs w:val="20"/>
        </w:rPr>
        <w:t xml:space="preserve">Kan vara till exempel ränteinkomster, aktieutdelning eller vinst vid försäljning av aktier eller bostad. Observera att här anges </w:t>
      </w:r>
      <w:r w:rsidRPr="00531440">
        <w:rPr>
          <w:rFonts w:ascii="Arial" w:hAnsi="Arial" w:cs="Arial"/>
          <w:i/>
          <w:iCs/>
          <w:sz w:val="20"/>
          <w:szCs w:val="20"/>
        </w:rPr>
        <w:t>inkomst</w:t>
      </w:r>
      <w:r w:rsidRPr="00531440">
        <w:rPr>
          <w:rFonts w:ascii="Arial" w:hAnsi="Arial" w:cs="Arial"/>
          <w:sz w:val="20"/>
          <w:szCs w:val="20"/>
        </w:rPr>
        <w:t xml:space="preserve"> av kapital, inte kapitalet. Uppgifter om eventuell inkomst av kapital finns på besked från banken. Observera att uppgiften ska anges per år.</w:t>
      </w:r>
    </w:p>
    <w:p w14:paraId="2C25C8FF" w14:textId="77777777" w:rsidR="002241C5" w:rsidRDefault="002241C5" w:rsidP="002241C5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09CA61E" w14:textId="77777777" w:rsidR="002241C5" w:rsidRPr="002241C5" w:rsidRDefault="002241C5" w:rsidP="002241C5">
      <w:pPr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  <w:r w:rsidRPr="002241C5">
        <w:rPr>
          <w:rFonts w:ascii="Arial" w:hAnsi="Arial" w:cs="Arial"/>
          <w:sz w:val="20"/>
          <w:szCs w:val="20"/>
          <w:u w:val="single"/>
        </w:rPr>
        <w:t>2d. Inkomst av näringsverksamhet</w:t>
      </w:r>
    </w:p>
    <w:p w14:paraId="549DB1AD" w14:textId="77777777" w:rsidR="002241C5" w:rsidRPr="00531440" w:rsidRDefault="002241C5" w:rsidP="002241C5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Fyll i din uppskattade inkomst för de kommande tolv månaderna.</w:t>
      </w:r>
    </w:p>
    <w:p w14:paraId="40B61F73" w14:textId="77777777" w:rsidR="002241C5" w:rsidRPr="00811640" w:rsidRDefault="002241C5" w:rsidP="00AE3672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25E1644F" w14:textId="77777777" w:rsidR="00811640" w:rsidRDefault="002241C5" w:rsidP="00AE3672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11640">
        <w:rPr>
          <w:rFonts w:ascii="Arial" w:hAnsi="Arial" w:cs="Arial"/>
          <w:sz w:val="24"/>
          <w:szCs w:val="24"/>
        </w:rPr>
        <w:t xml:space="preserve"> Uppgifter om boendeförhållanden</w:t>
      </w:r>
    </w:p>
    <w:p w14:paraId="52D1E2E5" w14:textId="77777777" w:rsidR="00811640" w:rsidRPr="00F330BB" w:rsidRDefault="00811640" w:rsidP="00811640">
      <w:p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eastAsia="sv-SE"/>
        </w:rPr>
      </w:pPr>
      <w:r w:rsidRPr="00F330BB">
        <w:rPr>
          <w:rFonts w:ascii="Arial" w:hAnsi="Arial" w:cs="Arial"/>
          <w:color w:val="000000"/>
          <w:sz w:val="20"/>
          <w:szCs w:val="20"/>
          <w:lang w:eastAsia="sv-SE"/>
        </w:rPr>
        <w:t>Om du bor tillsammans med din make/maka beräknas din inkomst som hälften av er sammanlagda inkomst.</w:t>
      </w:r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 </w:t>
      </w:r>
    </w:p>
    <w:p w14:paraId="58FA4DDF" w14:textId="77777777" w:rsidR="00811640" w:rsidRDefault="00811640" w:rsidP="00AE3672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58A4652" w14:textId="77777777" w:rsidR="00043694" w:rsidRDefault="00043694" w:rsidP="002C41B9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4B87740" w14:textId="77777777" w:rsidR="00043694" w:rsidRDefault="00043694" w:rsidP="002C41B9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3C3CCAE" w14:textId="77777777" w:rsidR="00043694" w:rsidRDefault="00043694" w:rsidP="002C41B9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99027EB" w14:textId="77777777" w:rsidR="002C41B9" w:rsidRPr="002241C5" w:rsidRDefault="002C41B9" w:rsidP="002C41B9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2241C5">
        <w:rPr>
          <w:rFonts w:ascii="Arial" w:hAnsi="Arial" w:cs="Arial"/>
          <w:sz w:val="24"/>
          <w:szCs w:val="24"/>
        </w:rPr>
        <w:t>4 Uppgifter om boendekostnad</w:t>
      </w:r>
    </w:p>
    <w:p w14:paraId="5A58541C" w14:textId="77777777" w:rsidR="00AE3672" w:rsidRPr="00F330BB" w:rsidRDefault="00F330BB" w:rsidP="00AE3672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330BB">
        <w:rPr>
          <w:rFonts w:ascii="Arial" w:hAnsi="Arial" w:cs="Arial"/>
          <w:color w:val="000000"/>
          <w:sz w:val="20"/>
          <w:szCs w:val="20"/>
          <w:lang w:eastAsia="sv-SE"/>
        </w:rPr>
        <w:t xml:space="preserve">Om du bor i lägenhet består din boendekostnad av hyran eller månadsavgiften. Viss del av </w:t>
      </w:r>
      <w:r w:rsidR="002241C5">
        <w:rPr>
          <w:rFonts w:ascii="Arial" w:hAnsi="Arial" w:cs="Arial"/>
          <w:color w:val="000000"/>
          <w:sz w:val="20"/>
          <w:szCs w:val="20"/>
          <w:lang w:eastAsia="sv-SE"/>
        </w:rPr>
        <w:t xml:space="preserve">eventuell </w:t>
      </w:r>
      <w:r w:rsidRPr="00F330BB">
        <w:rPr>
          <w:rFonts w:ascii="Arial" w:hAnsi="Arial" w:cs="Arial"/>
          <w:color w:val="000000"/>
          <w:sz w:val="20"/>
          <w:szCs w:val="20"/>
          <w:lang w:eastAsia="sv-SE"/>
        </w:rPr>
        <w:t xml:space="preserve">räntekostnaden för lån på bostaden räknas. Eventuell kostnad för uppvärmning och varmvatten utöver hyra eller avgift räknas som bostadskostnad. </w:t>
      </w:r>
      <w:r w:rsidR="00AE3672" w:rsidRPr="00F330BB">
        <w:rPr>
          <w:rFonts w:ascii="Arial" w:hAnsi="Arial" w:cs="Arial"/>
          <w:sz w:val="20"/>
          <w:szCs w:val="20"/>
        </w:rPr>
        <w:t>Uppgifter om hyra finns på hyresavi.</w:t>
      </w:r>
    </w:p>
    <w:p w14:paraId="099FAC0A" w14:textId="77777777" w:rsidR="00F330BB" w:rsidRPr="002241C5" w:rsidRDefault="00F330BB" w:rsidP="00AE3672">
      <w:p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eastAsia="sv-SE"/>
        </w:rPr>
      </w:pPr>
      <w:r w:rsidRPr="00F330BB">
        <w:rPr>
          <w:rFonts w:ascii="Arial" w:hAnsi="Arial" w:cs="Arial"/>
          <w:color w:val="000000"/>
          <w:sz w:val="20"/>
          <w:szCs w:val="20"/>
          <w:lang w:eastAsia="sv-SE"/>
        </w:rPr>
        <w:t xml:space="preserve">Om du bor i eget småhus </w:t>
      </w:r>
      <w:r w:rsidR="002241C5">
        <w:rPr>
          <w:rFonts w:ascii="Arial" w:hAnsi="Arial" w:cs="Arial"/>
          <w:color w:val="000000"/>
          <w:sz w:val="20"/>
          <w:szCs w:val="20"/>
          <w:lang w:eastAsia="sv-SE"/>
        </w:rPr>
        <w:t>be</w:t>
      </w:r>
      <w:r w:rsidRPr="00F330BB">
        <w:rPr>
          <w:rFonts w:ascii="Arial" w:hAnsi="Arial" w:cs="Arial"/>
          <w:color w:val="000000"/>
          <w:sz w:val="20"/>
          <w:szCs w:val="20"/>
          <w:lang w:eastAsia="sv-SE"/>
        </w:rPr>
        <w:t xml:space="preserve">räknas </w:t>
      </w:r>
      <w:r w:rsidR="002241C5" w:rsidRPr="00F330BB">
        <w:rPr>
          <w:rFonts w:ascii="Arial" w:hAnsi="Arial" w:cs="Arial"/>
          <w:color w:val="000000"/>
          <w:sz w:val="20"/>
          <w:szCs w:val="20"/>
          <w:lang w:eastAsia="sv-SE"/>
        </w:rPr>
        <w:t>uppvärmning och driftkostnader beräknas enligt Pensionsmyndighetens</w:t>
      </w:r>
      <w:r w:rsidR="002241C5">
        <w:rPr>
          <w:rFonts w:ascii="Arial" w:hAnsi="Arial" w:cs="Arial"/>
          <w:color w:val="000000"/>
          <w:sz w:val="20"/>
          <w:szCs w:val="20"/>
          <w:lang w:eastAsia="sv-SE"/>
        </w:rPr>
        <w:t>/Försäkringskassans</w:t>
      </w:r>
      <w:r w:rsidR="002241C5" w:rsidRPr="00F330BB">
        <w:rPr>
          <w:rFonts w:ascii="Arial" w:hAnsi="Arial" w:cs="Arial"/>
          <w:color w:val="000000"/>
          <w:sz w:val="20"/>
          <w:szCs w:val="20"/>
          <w:lang w:eastAsia="sv-SE"/>
        </w:rPr>
        <w:t xml:space="preserve"> schablonbelopp</w:t>
      </w:r>
      <w:r w:rsidR="002241C5">
        <w:rPr>
          <w:rFonts w:ascii="Arial" w:hAnsi="Arial" w:cs="Arial"/>
          <w:color w:val="000000"/>
          <w:sz w:val="20"/>
          <w:szCs w:val="20"/>
          <w:lang w:eastAsia="sv-SE"/>
        </w:rPr>
        <w:t>.</w:t>
      </w:r>
      <w:r w:rsidR="002241C5" w:rsidRPr="00F330BB">
        <w:rPr>
          <w:rFonts w:ascii="Arial" w:hAnsi="Arial" w:cs="Arial"/>
          <w:color w:val="000000"/>
          <w:sz w:val="20"/>
          <w:szCs w:val="20"/>
          <w:lang w:eastAsia="sv-SE"/>
        </w:rPr>
        <w:t xml:space="preserve"> </w:t>
      </w:r>
      <w:r w:rsidR="002241C5">
        <w:rPr>
          <w:rFonts w:ascii="Arial" w:hAnsi="Arial" w:cs="Arial"/>
          <w:color w:val="000000"/>
          <w:sz w:val="20"/>
          <w:szCs w:val="20"/>
          <w:lang w:eastAsia="sv-SE"/>
        </w:rPr>
        <w:t>R</w:t>
      </w:r>
      <w:r w:rsidRPr="00F330BB">
        <w:rPr>
          <w:rFonts w:ascii="Arial" w:hAnsi="Arial" w:cs="Arial"/>
          <w:color w:val="000000"/>
          <w:sz w:val="20"/>
          <w:szCs w:val="20"/>
          <w:lang w:eastAsia="sv-SE"/>
        </w:rPr>
        <w:t>äntekostnad på bostadslån, tomträttsavgäld och fastighetsavgift</w:t>
      </w:r>
      <w:r w:rsidR="002241C5">
        <w:rPr>
          <w:rFonts w:ascii="Arial" w:hAnsi="Arial" w:cs="Arial"/>
          <w:color w:val="000000"/>
          <w:sz w:val="20"/>
          <w:szCs w:val="20"/>
          <w:lang w:eastAsia="sv-SE"/>
        </w:rPr>
        <w:t xml:space="preserve"> räknas i boendekostnad.</w:t>
      </w:r>
    </w:p>
    <w:p w14:paraId="4D97A465" w14:textId="77777777" w:rsidR="002C41B9" w:rsidRDefault="002C41B9" w:rsidP="00AE3672">
      <w:pPr>
        <w:pStyle w:val="Sidhuvud"/>
        <w:tabs>
          <w:tab w:val="left" w:pos="720"/>
        </w:tabs>
        <w:rPr>
          <w:rFonts w:ascii="Arial" w:hAnsi="Arial" w:cs="Arial"/>
        </w:rPr>
      </w:pPr>
    </w:p>
    <w:p w14:paraId="4D8A8956" w14:textId="77777777" w:rsidR="002C41B9" w:rsidRPr="002241C5" w:rsidRDefault="002C41B9" w:rsidP="002C41B9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2241C5">
        <w:rPr>
          <w:rFonts w:ascii="Arial" w:hAnsi="Arial" w:cs="Arial"/>
          <w:sz w:val="24"/>
          <w:szCs w:val="24"/>
        </w:rPr>
        <w:t>5 Uppgifter om kostnad för God man</w:t>
      </w:r>
    </w:p>
    <w:p w14:paraId="56C38F7E" w14:textId="77777777" w:rsidR="00AE3672" w:rsidRDefault="002241C5" w:rsidP="00AE3672">
      <w:pPr>
        <w:pStyle w:val="Sidhuvud"/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Observera att den är den kostnad som betalas av den enskilde själv som ska anges. </w:t>
      </w:r>
    </w:p>
    <w:p w14:paraId="2764BA27" w14:textId="77777777" w:rsidR="002241C5" w:rsidRDefault="002241C5" w:rsidP="00AE3672">
      <w:pPr>
        <w:pStyle w:val="Sidhuvud"/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5E463ACA" w14:textId="77777777" w:rsidR="002C41B9" w:rsidRPr="002241C5" w:rsidRDefault="002C41B9" w:rsidP="002C41B9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2241C5">
        <w:rPr>
          <w:rFonts w:ascii="Arial" w:hAnsi="Arial" w:cs="Arial"/>
          <w:sz w:val="24"/>
          <w:szCs w:val="24"/>
        </w:rPr>
        <w:t>6 Avstår från kontroll av avgifts</w:t>
      </w:r>
      <w:r w:rsidR="00A861B8">
        <w:rPr>
          <w:rFonts w:ascii="Arial" w:hAnsi="Arial" w:cs="Arial"/>
          <w:sz w:val="24"/>
          <w:szCs w:val="24"/>
        </w:rPr>
        <w:softHyphen/>
      </w:r>
      <w:r w:rsidRPr="002241C5">
        <w:rPr>
          <w:rFonts w:ascii="Arial" w:hAnsi="Arial" w:cs="Arial"/>
          <w:sz w:val="24"/>
          <w:szCs w:val="24"/>
        </w:rPr>
        <w:t>utrymme/garantibelopp</w:t>
      </w:r>
    </w:p>
    <w:p w14:paraId="474A424E" w14:textId="77777777" w:rsidR="002C41B9" w:rsidRPr="002241C5" w:rsidRDefault="002241C5" w:rsidP="002C41B9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41C5">
        <w:rPr>
          <w:rFonts w:ascii="Arial" w:hAnsi="Arial" w:cs="Arial"/>
          <w:sz w:val="20"/>
          <w:szCs w:val="20"/>
        </w:rPr>
        <w:t xml:space="preserve">Om du vet att dina inkomster överstiger gränsen för förbehållsbeloppet/ garantibeloppet behöver du inte lämna inkomstuppgifter. Om du kryssar i rutan innebär det att din avgift kommer att fastställas enlig taxa utan eventuell reducering. Om du är osäker </w:t>
      </w:r>
      <w:r>
        <w:rPr>
          <w:rFonts w:ascii="Arial" w:hAnsi="Arial" w:cs="Arial"/>
          <w:sz w:val="20"/>
          <w:szCs w:val="20"/>
        </w:rPr>
        <w:t>reko</w:t>
      </w:r>
      <w:r w:rsidRPr="002241C5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m</w:t>
      </w:r>
      <w:r w:rsidRPr="002241C5">
        <w:rPr>
          <w:rFonts w:ascii="Arial" w:hAnsi="Arial" w:cs="Arial"/>
          <w:sz w:val="20"/>
          <w:szCs w:val="20"/>
        </w:rPr>
        <w:t>ender</w:t>
      </w:r>
      <w:r>
        <w:rPr>
          <w:rFonts w:ascii="Arial" w:hAnsi="Arial" w:cs="Arial"/>
          <w:sz w:val="20"/>
          <w:szCs w:val="20"/>
        </w:rPr>
        <w:t>ar</w:t>
      </w:r>
      <w:r w:rsidRPr="002241C5">
        <w:rPr>
          <w:rFonts w:ascii="Arial" w:hAnsi="Arial" w:cs="Arial"/>
          <w:sz w:val="20"/>
          <w:szCs w:val="20"/>
        </w:rPr>
        <w:t xml:space="preserve"> vi att du lämnar uppgifter så att vi kan </w:t>
      </w:r>
      <w:r>
        <w:rPr>
          <w:rFonts w:ascii="Arial" w:hAnsi="Arial" w:cs="Arial"/>
          <w:sz w:val="20"/>
          <w:szCs w:val="20"/>
        </w:rPr>
        <w:t xml:space="preserve">utföra </w:t>
      </w:r>
      <w:r w:rsidRPr="002241C5">
        <w:rPr>
          <w:rFonts w:ascii="Arial" w:hAnsi="Arial" w:cs="Arial"/>
          <w:sz w:val="20"/>
          <w:szCs w:val="20"/>
        </w:rPr>
        <w:t>kontrollen.</w:t>
      </w:r>
    </w:p>
    <w:p w14:paraId="06DE8BE5" w14:textId="77777777" w:rsidR="002241C5" w:rsidRPr="002241C5" w:rsidRDefault="002241C5" w:rsidP="002C41B9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2A996B3" w14:textId="77777777" w:rsidR="002C41B9" w:rsidRPr="00043694" w:rsidRDefault="002C41B9" w:rsidP="002C41B9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043694">
        <w:rPr>
          <w:rFonts w:ascii="Arial" w:hAnsi="Arial" w:cs="Arial"/>
          <w:sz w:val="24"/>
          <w:szCs w:val="24"/>
        </w:rPr>
        <w:t>7 Annan räkningsmottagare</w:t>
      </w:r>
    </w:p>
    <w:p w14:paraId="5F0727F1" w14:textId="77777777" w:rsidR="002241C5" w:rsidRPr="00317DB2" w:rsidRDefault="00317DB2" w:rsidP="002C41B9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17DB2">
        <w:rPr>
          <w:rFonts w:ascii="Arial" w:hAnsi="Arial" w:cs="Arial"/>
          <w:sz w:val="20"/>
          <w:szCs w:val="20"/>
        </w:rPr>
        <w:t xml:space="preserve">Här ska du </w:t>
      </w:r>
      <w:r w:rsidR="002F568F">
        <w:rPr>
          <w:rFonts w:ascii="Arial" w:hAnsi="Arial" w:cs="Arial"/>
          <w:sz w:val="20"/>
          <w:szCs w:val="20"/>
        </w:rPr>
        <w:t xml:space="preserve">fylla i uppgifter </w:t>
      </w:r>
      <w:r w:rsidRPr="00317DB2">
        <w:rPr>
          <w:rFonts w:ascii="Arial" w:hAnsi="Arial" w:cs="Arial"/>
          <w:sz w:val="20"/>
          <w:szCs w:val="20"/>
        </w:rPr>
        <w:t>om du vill att räkningen ska skickas till en annan adress.</w:t>
      </w:r>
    </w:p>
    <w:p w14:paraId="30943D5E" w14:textId="77777777" w:rsidR="00317DB2" w:rsidRDefault="00317DB2" w:rsidP="002C41B9">
      <w:pPr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14:paraId="4202F971" w14:textId="77777777" w:rsidR="002C41B9" w:rsidRPr="00317DB2" w:rsidRDefault="002C41B9" w:rsidP="002C41B9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317DB2">
        <w:rPr>
          <w:rFonts w:ascii="Arial" w:hAnsi="Arial" w:cs="Arial"/>
          <w:sz w:val="24"/>
          <w:szCs w:val="24"/>
        </w:rPr>
        <w:t>8 Underskrifter</w:t>
      </w:r>
    </w:p>
    <w:p w14:paraId="07284A08" w14:textId="77777777" w:rsidR="002241C5" w:rsidRPr="00317DB2" w:rsidRDefault="00317DB2" w:rsidP="002C41B9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17DB2">
        <w:rPr>
          <w:rFonts w:ascii="Arial" w:hAnsi="Arial" w:cs="Arial"/>
          <w:sz w:val="20"/>
          <w:szCs w:val="20"/>
        </w:rPr>
        <w:t xml:space="preserve">Glöm inte att skriva under. </w:t>
      </w:r>
    </w:p>
    <w:p w14:paraId="2FACD08D" w14:textId="77777777" w:rsidR="00317DB2" w:rsidRDefault="00317DB2" w:rsidP="002C41B9">
      <w:pPr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14:paraId="13C97B2E" w14:textId="77777777" w:rsidR="002C41B9" w:rsidRPr="00317DB2" w:rsidRDefault="002C41B9" w:rsidP="002C41B9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317DB2">
        <w:rPr>
          <w:rFonts w:ascii="Arial" w:hAnsi="Arial" w:cs="Arial"/>
          <w:sz w:val="24"/>
          <w:szCs w:val="24"/>
        </w:rPr>
        <w:t>9 Behjälplig med att fylla i blanketten</w:t>
      </w:r>
    </w:p>
    <w:p w14:paraId="338751E7" w14:textId="77777777" w:rsidR="00055D3A" w:rsidRPr="00317DB2" w:rsidRDefault="00317DB2" w:rsidP="005421C6">
      <w:pPr>
        <w:tabs>
          <w:tab w:val="left" w:pos="5529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17DB2">
        <w:rPr>
          <w:rFonts w:ascii="Arial" w:hAnsi="Arial" w:cs="Arial"/>
          <w:sz w:val="20"/>
          <w:szCs w:val="20"/>
        </w:rPr>
        <w:t>Ange om någon ha hjälpt till att fylla i blanketten</w:t>
      </w:r>
      <w:r>
        <w:rPr>
          <w:rFonts w:ascii="Arial" w:hAnsi="Arial" w:cs="Arial"/>
          <w:sz w:val="20"/>
          <w:szCs w:val="20"/>
        </w:rPr>
        <w:t>.</w:t>
      </w:r>
    </w:p>
    <w:sectPr w:rsidR="00055D3A" w:rsidRPr="00317DB2" w:rsidSect="00043694">
      <w:type w:val="continuous"/>
      <w:pgSz w:w="11906" w:h="16838"/>
      <w:pgMar w:top="1134" w:right="1417" w:bottom="851" w:left="127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B7"/>
    <w:rsid w:val="00043694"/>
    <w:rsid w:val="00055D3A"/>
    <w:rsid w:val="000A5DB4"/>
    <w:rsid w:val="00104ECD"/>
    <w:rsid w:val="00190C96"/>
    <w:rsid w:val="001B2B03"/>
    <w:rsid w:val="002241C5"/>
    <w:rsid w:val="00232D7E"/>
    <w:rsid w:val="00242CB1"/>
    <w:rsid w:val="002C41B9"/>
    <w:rsid w:val="002F568F"/>
    <w:rsid w:val="0030365A"/>
    <w:rsid w:val="00317DB2"/>
    <w:rsid w:val="00331C74"/>
    <w:rsid w:val="003872EA"/>
    <w:rsid w:val="003E2B6F"/>
    <w:rsid w:val="004A29DA"/>
    <w:rsid w:val="004C363F"/>
    <w:rsid w:val="004D591C"/>
    <w:rsid w:val="004F176E"/>
    <w:rsid w:val="005049DA"/>
    <w:rsid w:val="005140E5"/>
    <w:rsid w:val="00531440"/>
    <w:rsid w:val="005421C6"/>
    <w:rsid w:val="00553E39"/>
    <w:rsid w:val="005D5965"/>
    <w:rsid w:val="006135C2"/>
    <w:rsid w:val="00696BBB"/>
    <w:rsid w:val="007163A4"/>
    <w:rsid w:val="00752122"/>
    <w:rsid w:val="007A4B3B"/>
    <w:rsid w:val="007D3080"/>
    <w:rsid w:val="007F42A7"/>
    <w:rsid w:val="007F51AA"/>
    <w:rsid w:val="00804E64"/>
    <w:rsid w:val="00811640"/>
    <w:rsid w:val="00817257"/>
    <w:rsid w:val="0087778D"/>
    <w:rsid w:val="008A02FC"/>
    <w:rsid w:val="008E6BC7"/>
    <w:rsid w:val="0092047D"/>
    <w:rsid w:val="009324C4"/>
    <w:rsid w:val="00951B7D"/>
    <w:rsid w:val="009F7F51"/>
    <w:rsid w:val="00A060B7"/>
    <w:rsid w:val="00A20DD2"/>
    <w:rsid w:val="00A643EA"/>
    <w:rsid w:val="00A861B8"/>
    <w:rsid w:val="00AE3672"/>
    <w:rsid w:val="00BA3D5B"/>
    <w:rsid w:val="00BC1A8D"/>
    <w:rsid w:val="00C06DB7"/>
    <w:rsid w:val="00C4062C"/>
    <w:rsid w:val="00C6169A"/>
    <w:rsid w:val="00CA404A"/>
    <w:rsid w:val="00CB6AD8"/>
    <w:rsid w:val="00D41C1D"/>
    <w:rsid w:val="00D926C8"/>
    <w:rsid w:val="00D978E8"/>
    <w:rsid w:val="00DB0B50"/>
    <w:rsid w:val="00DC4E5E"/>
    <w:rsid w:val="00DF5DCD"/>
    <w:rsid w:val="00E7272B"/>
    <w:rsid w:val="00E923A1"/>
    <w:rsid w:val="00EA2350"/>
    <w:rsid w:val="00ED1A47"/>
    <w:rsid w:val="00EE0CD0"/>
    <w:rsid w:val="00F330BB"/>
    <w:rsid w:val="00F63608"/>
    <w:rsid w:val="00FC5049"/>
    <w:rsid w:val="00FC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07ED"/>
  <w15:docId w15:val="{BFDE760B-51CD-41E8-8DBD-E5584050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3A1"/>
    <w:pPr>
      <w:spacing w:before="100" w:beforeAutospacing="1" w:after="100" w:afterAutospacing="1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AE3672"/>
    <w:pPr>
      <w:keepNext/>
      <w:tabs>
        <w:tab w:val="left" w:pos="3686"/>
      </w:tabs>
      <w:overflowPunct w:val="0"/>
      <w:autoSpaceDE w:val="0"/>
      <w:autoSpaceDN w:val="0"/>
      <w:adjustRightInd w:val="0"/>
      <w:spacing w:before="0" w:beforeAutospacing="0" w:after="0" w:afterAutospacing="0"/>
      <w:outlineLvl w:val="0"/>
    </w:pPr>
    <w:rPr>
      <w:rFonts w:ascii="Times New Roman" w:eastAsia="Times New Roman" w:hAnsi="Times New Roman"/>
      <w:b/>
      <w:bCs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42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055D3A"/>
    <w:pPr>
      <w:spacing w:beforeAutospacing="1" w:afterAutospacing="1"/>
    </w:pPr>
    <w:rPr>
      <w:sz w:val="22"/>
      <w:szCs w:val="22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D41C1D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1C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1C1D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AE3672"/>
    <w:rPr>
      <w:rFonts w:ascii="Times New Roman" w:eastAsia="Times New Roman" w:hAnsi="Times New Roman" w:cs="Times New Roman"/>
      <w:b/>
      <w:bCs/>
      <w:sz w:val="24"/>
      <w:szCs w:val="20"/>
      <w:lang w:eastAsia="sv-SE"/>
    </w:rPr>
  </w:style>
  <w:style w:type="paragraph" w:styleId="Sidhuvud">
    <w:name w:val="header"/>
    <w:basedOn w:val="Normal"/>
    <w:link w:val="SidhuvudChar"/>
    <w:semiHidden/>
    <w:unhideWhenUsed/>
    <w:rsid w:val="00AE3672"/>
    <w:pPr>
      <w:tabs>
        <w:tab w:val="center" w:pos="4320"/>
        <w:tab w:val="right" w:pos="8640"/>
      </w:tabs>
      <w:spacing w:before="0" w:beforeAutospacing="0" w:after="0" w:afterAutospacing="0"/>
    </w:pPr>
    <w:rPr>
      <w:rFonts w:ascii="Times New Roman" w:eastAsia="Times New Roman" w:hAnsi="Times New Roman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semiHidden/>
    <w:rsid w:val="00AE36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ERI~1\AppData\Local\Temp\notesDDB7C1\inkomstblanket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282B4BC052BD45B95383B0020E9DF8" ma:contentTypeVersion="15" ma:contentTypeDescription="Skapa ett nytt dokument." ma:contentTypeScope="" ma:versionID="7d1cc75dc4a2794938434f64a324688c">
  <xsd:schema xmlns:xsd="http://www.w3.org/2001/XMLSchema" xmlns:xs="http://www.w3.org/2001/XMLSchema" xmlns:p="http://schemas.microsoft.com/office/2006/metadata/properties" xmlns:ns2="f0ecf818-eb9f-456e-a77b-2425fdbcc96c" xmlns:ns3="d99c26c9-ecaf-4020-b195-243ec324a832" targetNamespace="http://schemas.microsoft.com/office/2006/metadata/properties" ma:root="true" ma:fieldsID="26d8c41b87236ee69f99617960acac7b" ns2:_="" ns3:_="">
    <xsd:import namespace="f0ecf818-eb9f-456e-a77b-2425fdbcc96c"/>
    <xsd:import namespace="d99c26c9-ecaf-4020-b195-243ec324a8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cf818-eb9f-456e-a77b-2425fdbcc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c26c9-ecaf-4020-b195-243ec324a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65baec4-4f20-4046-b51c-0292559ac3ce}" ma:internalName="TaxCatchAll" ma:showField="CatchAllData" ma:web="d99c26c9-ecaf-4020-b195-243ec324a8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ecf818-eb9f-456e-a77b-2425fdbcc96c">
      <Terms xmlns="http://schemas.microsoft.com/office/infopath/2007/PartnerControls"/>
    </lcf76f155ced4ddcb4097134ff3c332f>
    <TaxCatchAll xmlns="d99c26c9-ecaf-4020-b195-243ec324a832" xsi:nil="true"/>
  </documentManagement>
</p:properties>
</file>

<file path=customXml/itemProps1.xml><?xml version="1.0" encoding="utf-8"?>
<ds:datastoreItem xmlns:ds="http://schemas.openxmlformats.org/officeDocument/2006/customXml" ds:itemID="{F37957AA-5DD0-4786-9FE0-F04AB16108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349C4D-568B-424C-8E30-63BFB84250A2}"/>
</file>

<file path=customXml/itemProps3.xml><?xml version="1.0" encoding="utf-8"?>
<ds:datastoreItem xmlns:ds="http://schemas.openxmlformats.org/officeDocument/2006/customXml" ds:itemID="{0C357C60-0D88-4E9A-83D0-0BAECA83333E}"/>
</file>

<file path=customXml/itemProps4.xml><?xml version="1.0" encoding="utf-8"?>
<ds:datastoreItem xmlns:ds="http://schemas.openxmlformats.org/officeDocument/2006/customXml" ds:itemID="{CFE7E335-1B8E-4E88-BE2A-A7138DF788BC}"/>
</file>

<file path=docProps/app.xml><?xml version="1.0" encoding="utf-8"?>
<Properties xmlns="http://schemas.openxmlformats.org/officeDocument/2006/extended-properties" xmlns:vt="http://schemas.openxmlformats.org/officeDocument/2006/docPropsVTypes">
  <Template>inkomstblankett.dot</Template>
  <TotalTime>0</TotalTime>
  <Pages>3</Pages>
  <Words>928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</dc:creator>
  <cp:lastModifiedBy>Susanne Ekström</cp:lastModifiedBy>
  <cp:revision>2</cp:revision>
  <cp:lastPrinted>2013-12-16T08:14:00Z</cp:lastPrinted>
  <dcterms:created xsi:type="dcterms:W3CDTF">2022-01-28T14:09:00Z</dcterms:created>
  <dcterms:modified xsi:type="dcterms:W3CDTF">2022-01-28T14:09:00Z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0x0101002E282B4BC052BD45B95383B0020E9DF8</vt:lpwstr>
  </property>
</Properties>
</file>