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8039" w14:textId="19D7E937" w:rsidR="00B42B02" w:rsidRPr="001127FD" w:rsidRDefault="00745FD6">
      <w:pPr>
        <w:pStyle w:val="Normal1"/>
        <w:jc w:val="center"/>
        <w:rPr>
          <w:b/>
          <w:sz w:val="32"/>
          <w:szCs w:val="32"/>
        </w:rPr>
      </w:pPr>
      <w:r w:rsidRPr="001127FD">
        <w:rPr>
          <w:b/>
          <w:sz w:val="32"/>
          <w:szCs w:val="32"/>
        </w:rPr>
        <w:t>Akti</w:t>
      </w:r>
      <w:r w:rsidR="008769B9">
        <w:rPr>
          <w:b/>
          <w:sz w:val="32"/>
          <w:szCs w:val="32"/>
        </w:rPr>
        <w:t xml:space="preserve">vitet med </w:t>
      </w:r>
      <w:r w:rsidR="006E0105">
        <w:rPr>
          <w:b/>
          <w:sz w:val="32"/>
          <w:szCs w:val="32"/>
        </w:rPr>
        <w:t>Runt Hörnet Torslanda</w:t>
      </w:r>
    </w:p>
    <w:p w14:paraId="5AE91E6D" w14:textId="51A753A9" w:rsidR="003C67AC" w:rsidRDefault="00745FD6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t xml:space="preserve">Ditt barn har anmält </w:t>
      </w:r>
      <w:r w:rsidR="001127FD">
        <w:rPr>
          <w:sz w:val="26"/>
          <w:szCs w:val="26"/>
        </w:rPr>
        <w:t>sitt intresse till</w:t>
      </w:r>
      <w:r w:rsidR="00ED39C1">
        <w:rPr>
          <w:sz w:val="26"/>
          <w:szCs w:val="26"/>
        </w:rPr>
        <w:t xml:space="preserve"> </w:t>
      </w:r>
      <w:r w:rsidR="00EB0652">
        <w:rPr>
          <w:sz w:val="26"/>
          <w:szCs w:val="26"/>
        </w:rPr>
        <w:t xml:space="preserve">ett </w:t>
      </w:r>
      <w:r w:rsidR="006E0105">
        <w:rPr>
          <w:sz w:val="26"/>
          <w:szCs w:val="26"/>
        </w:rPr>
        <w:t>Läger</w:t>
      </w:r>
      <w:r w:rsidR="008769B9">
        <w:rPr>
          <w:sz w:val="26"/>
          <w:szCs w:val="26"/>
        </w:rPr>
        <w:t xml:space="preserve"> </w:t>
      </w:r>
      <w:r w:rsidR="006E0105">
        <w:rPr>
          <w:sz w:val="26"/>
          <w:szCs w:val="26"/>
        </w:rPr>
        <w:t xml:space="preserve">som </w:t>
      </w:r>
      <w:r w:rsidR="005A5651">
        <w:rPr>
          <w:sz w:val="26"/>
          <w:szCs w:val="26"/>
        </w:rPr>
        <w:t>äger</w:t>
      </w:r>
      <w:r w:rsidR="00EB0652">
        <w:rPr>
          <w:sz w:val="26"/>
          <w:szCs w:val="26"/>
        </w:rPr>
        <w:t xml:space="preserve"> rum </w:t>
      </w:r>
      <w:r w:rsidR="007804E1">
        <w:rPr>
          <w:sz w:val="26"/>
          <w:szCs w:val="26"/>
        </w:rPr>
        <w:t>på</w:t>
      </w:r>
      <w:r w:rsidR="006E0105">
        <w:rPr>
          <w:sz w:val="26"/>
          <w:szCs w:val="26"/>
        </w:rPr>
        <w:t xml:space="preserve"> påsklovet</w:t>
      </w:r>
      <w:r w:rsidR="007804E1">
        <w:rPr>
          <w:sz w:val="26"/>
          <w:szCs w:val="26"/>
        </w:rPr>
        <w:t xml:space="preserve"> </w:t>
      </w:r>
      <w:r w:rsidR="006E0105">
        <w:rPr>
          <w:b/>
          <w:sz w:val="26"/>
          <w:szCs w:val="26"/>
        </w:rPr>
        <w:t>Onsdag</w:t>
      </w:r>
      <w:r w:rsidR="00A567EE">
        <w:rPr>
          <w:sz w:val="26"/>
          <w:szCs w:val="26"/>
        </w:rPr>
        <w:t xml:space="preserve"> </w:t>
      </w:r>
      <w:r w:rsidR="006E0105">
        <w:rPr>
          <w:b/>
          <w:sz w:val="26"/>
          <w:szCs w:val="26"/>
        </w:rPr>
        <w:t>17</w:t>
      </w:r>
      <w:r w:rsidR="00F7684E">
        <w:rPr>
          <w:b/>
          <w:sz w:val="26"/>
          <w:szCs w:val="26"/>
        </w:rPr>
        <w:t>/</w:t>
      </w:r>
      <w:r w:rsidR="006E0105">
        <w:rPr>
          <w:b/>
          <w:sz w:val="26"/>
          <w:szCs w:val="26"/>
        </w:rPr>
        <w:t xml:space="preserve">4-18/4 torsdag. </w:t>
      </w:r>
    </w:p>
    <w:p w14:paraId="18116954" w14:textId="26487CA2" w:rsidR="001127FD" w:rsidRDefault="006E0105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Vi har hyrt en lägergård som </w:t>
      </w:r>
      <w:r w:rsidR="004B1EB9">
        <w:rPr>
          <w:sz w:val="26"/>
          <w:szCs w:val="26"/>
        </w:rPr>
        <w:t xml:space="preserve">ligger vid Lilla Härsjön i Lerums kommun, en bilfärd på ca 40 min från Torslanda. </w:t>
      </w:r>
    </w:p>
    <w:p w14:paraId="43BD6CCB" w14:textId="297DDBDD" w:rsidR="001127FD" w:rsidRDefault="003C67AC">
      <w:pPr>
        <w:pStyle w:val="Normal1"/>
        <w:rPr>
          <w:sz w:val="26"/>
          <w:szCs w:val="26"/>
        </w:rPr>
      </w:pPr>
      <w:r>
        <w:rPr>
          <w:sz w:val="26"/>
          <w:szCs w:val="26"/>
        </w:rPr>
        <w:t>Vi kommer att vara</w:t>
      </w:r>
      <w:r w:rsidR="004806F2">
        <w:rPr>
          <w:sz w:val="26"/>
          <w:szCs w:val="26"/>
        </w:rPr>
        <w:t xml:space="preserve"> </w:t>
      </w:r>
      <w:r w:rsidR="004B1EB9">
        <w:rPr>
          <w:sz w:val="26"/>
          <w:szCs w:val="26"/>
        </w:rPr>
        <w:t>tre</w:t>
      </w:r>
      <w:r w:rsidR="001127FD">
        <w:rPr>
          <w:sz w:val="26"/>
          <w:szCs w:val="26"/>
        </w:rPr>
        <w:t xml:space="preserve"> stycken fritidsleda</w:t>
      </w:r>
      <w:r w:rsidR="008769B9">
        <w:rPr>
          <w:sz w:val="26"/>
          <w:szCs w:val="26"/>
        </w:rPr>
        <w:t xml:space="preserve">re som </w:t>
      </w:r>
      <w:r w:rsidR="004B1EB9">
        <w:rPr>
          <w:sz w:val="26"/>
          <w:szCs w:val="26"/>
        </w:rPr>
        <w:t xml:space="preserve">är med under hela lägret. Totalt så kommer vi ha med oss 15 ungdomar. Vi kommer laga mat, grilla, paddla kanot, umgås och hänga kring lägerelden. </w:t>
      </w:r>
      <w:r w:rsidR="00452D1B">
        <w:rPr>
          <w:sz w:val="26"/>
          <w:szCs w:val="26"/>
        </w:rPr>
        <w:t xml:space="preserve"> </w:t>
      </w:r>
    </w:p>
    <w:p w14:paraId="1D263921" w14:textId="77777777" w:rsidR="004B1EB9" w:rsidRDefault="004B1EB9" w:rsidP="004B1EB9">
      <w:pPr>
        <w:pStyle w:val="Ingetavstnd"/>
        <w:rPr>
          <w:sz w:val="26"/>
          <w:szCs w:val="26"/>
        </w:rPr>
      </w:pPr>
      <w:r w:rsidRPr="004B1EB9">
        <w:rPr>
          <w:sz w:val="26"/>
          <w:szCs w:val="26"/>
        </w:rPr>
        <w:t>Vi kommer åka ifrån Runt Hörnet (vår mötesplats</w:t>
      </w:r>
      <w:r w:rsidRPr="004B1EB9">
        <w:rPr>
          <w:b/>
          <w:sz w:val="26"/>
          <w:szCs w:val="26"/>
        </w:rPr>
        <w:t>) kl. 10.00</w:t>
      </w:r>
      <w:r w:rsidRPr="004B1EB9">
        <w:rPr>
          <w:sz w:val="26"/>
          <w:szCs w:val="26"/>
        </w:rPr>
        <w:t xml:space="preserve"> på onsdagen. </w:t>
      </w:r>
    </w:p>
    <w:p w14:paraId="310659F0" w14:textId="55749BA2" w:rsidR="004B1EB9" w:rsidRDefault="004B1EB9" w:rsidP="004B1EB9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 xml:space="preserve">Adress: </w:t>
      </w:r>
      <w:r w:rsidRPr="004B1EB9">
        <w:rPr>
          <w:b/>
          <w:sz w:val="26"/>
          <w:szCs w:val="26"/>
        </w:rPr>
        <w:t>Gamla Flygplatsvägen 35 G.</w:t>
      </w:r>
      <w:r w:rsidRPr="004B1EB9">
        <w:rPr>
          <w:sz w:val="26"/>
          <w:szCs w:val="26"/>
        </w:rPr>
        <w:t xml:space="preserve"> </w:t>
      </w:r>
    </w:p>
    <w:p w14:paraId="4EA0764D" w14:textId="67C0AADF" w:rsidR="004B1EB9" w:rsidRDefault="004B1EB9" w:rsidP="004B1EB9">
      <w:pPr>
        <w:pStyle w:val="Ingetavstnd"/>
        <w:rPr>
          <w:sz w:val="26"/>
          <w:szCs w:val="26"/>
        </w:rPr>
      </w:pPr>
      <w:r w:rsidRPr="004B1EB9">
        <w:rPr>
          <w:sz w:val="26"/>
          <w:szCs w:val="26"/>
        </w:rPr>
        <w:t xml:space="preserve">Hållplats: </w:t>
      </w:r>
      <w:r w:rsidRPr="004B1EB9">
        <w:rPr>
          <w:b/>
          <w:sz w:val="26"/>
          <w:szCs w:val="26"/>
        </w:rPr>
        <w:t>Amhults Resecentrum</w:t>
      </w:r>
      <w:r w:rsidRPr="004B1EB9">
        <w:rPr>
          <w:sz w:val="26"/>
          <w:szCs w:val="26"/>
        </w:rPr>
        <w:t>, gå</w:t>
      </w:r>
      <w:r>
        <w:rPr>
          <w:sz w:val="26"/>
          <w:szCs w:val="26"/>
        </w:rPr>
        <w:t>r</w:t>
      </w:r>
      <w:r w:rsidRPr="004B1EB9">
        <w:rPr>
          <w:sz w:val="26"/>
          <w:szCs w:val="26"/>
        </w:rPr>
        <w:t xml:space="preserve"> sedan mot Vingens Kulturhus.</w:t>
      </w:r>
      <w:r w:rsidR="00E954E6" w:rsidRPr="00E954E6">
        <w:rPr>
          <w:noProof/>
        </w:rPr>
        <w:t xml:space="preserve"> </w:t>
      </w:r>
    </w:p>
    <w:p w14:paraId="5C687451" w14:textId="4F0D2336" w:rsidR="004B1EB9" w:rsidRDefault="004B1EB9" w:rsidP="004B1EB9">
      <w:pPr>
        <w:pStyle w:val="Ingetavstnd"/>
        <w:rPr>
          <w:sz w:val="26"/>
          <w:szCs w:val="26"/>
        </w:rPr>
      </w:pPr>
      <w:r w:rsidRPr="004B1EB9">
        <w:rPr>
          <w:sz w:val="26"/>
          <w:szCs w:val="26"/>
        </w:rPr>
        <w:t xml:space="preserve">Våra lokaler ligger på bottenvåningen, där Swedbank och fastighetsbyrån låg innan. Hittar inte ditt barn hit kan vi möta hen på Amhults Resecentrum. </w:t>
      </w:r>
    </w:p>
    <w:p w14:paraId="460CBD70" w14:textId="71CC3DF6" w:rsidR="004B1EB9" w:rsidRDefault="004B1EB9" w:rsidP="004B1EB9">
      <w:pPr>
        <w:pStyle w:val="Ingetavstnd"/>
        <w:rPr>
          <w:sz w:val="26"/>
          <w:szCs w:val="26"/>
        </w:rPr>
      </w:pPr>
    </w:p>
    <w:p w14:paraId="4372031F" w14:textId="45AD5AE8" w:rsidR="004B1EB9" w:rsidRDefault="004B1EB9" w:rsidP="004B1EB9">
      <w:pPr>
        <w:pStyle w:val="Ingetavstnd"/>
        <w:rPr>
          <w:sz w:val="26"/>
          <w:szCs w:val="26"/>
        </w:rPr>
      </w:pPr>
      <w:r>
        <w:rPr>
          <w:sz w:val="26"/>
          <w:szCs w:val="26"/>
        </w:rPr>
        <w:t>Mycket viktigt att komma i tid! Får ditt barn förhinder måste ni höra av er så fort som möjligt.</w:t>
      </w:r>
    </w:p>
    <w:p w14:paraId="10DA6563" w14:textId="77777777" w:rsidR="004B1EB9" w:rsidRPr="004B1EB9" w:rsidRDefault="004B1EB9" w:rsidP="004B1EB9">
      <w:pPr>
        <w:pStyle w:val="Ingetavstnd"/>
        <w:rPr>
          <w:sz w:val="26"/>
          <w:szCs w:val="26"/>
        </w:rPr>
      </w:pPr>
    </w:p>
    <w:p w14:paraId="4D0D0395" w14:textId="16192633" w:rsidR="00B42B02" w:rsidRDefault="008769B9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Det ingår övernattning och då behöver ditt barn ta med sig följande: </w:t>
      </w:r>
    </w:p>
    <w:p w14:paraId="1AE29E70" w14:textId="77777777" w:rsidR="004B1EB9" w:rsidRDefault="008769B9" w:rsidP="008769B9">
      <w:pPr>
        <w:pStyle w:val="Normal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Sovsäck/sängkläder och kudde</w:t>
      </w:r>
    </w:p>
    <w:p w14:paraId="37165B71" w14:textId="77777777" w:rsidR="004B1EB9" w:rsidRDefault="004B1EB9" w:rsidP="008769B9">
      <w:pPr>
        <w:pStyle w:val="Normal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Handduk och toalettartiklar </w:t>
      </w:r>
    </w:p>
    <w:p w14:paraId="3A4D61CB" w14:textId="2D413790" w:rsidR="008769B9" w:rsidRPr="004B1EB9" w:rsidRDefault="004B1EB9" w:rsidP="004B1EB9">
      <w:pPr>
        <w:pStyle w:val="Normal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Badkläder (om en får för sig att bada, tänk dock på att det är kallt)</w:t>
      </w:r>
      <w:r w:rsidR="008769B9" w:rsidRPr="004B1EB9">
        <w:rPr>
          <w:sz w:val="26"/>
          <w:szCs w:val="26"/>
        </w:rPr>
        <w:t xml:space="preserve"> </w:t>
      </w:r>
    </w:p>
    <w:p w14:paraId="183383B6" w14:textId="18E87930" w:rsidR="00A54D2F" w:rsidRDefault="00D50395">
      <w:pPr>
        <w:pStyle w:val="Normal1"/>
        <w:rPr>
          <w:sz w:val="26"/>
          <w:szCs w:val="26"/>
        </w:rPr>
      </w:pPr>
      <w:r>
        <w:rPr>
          <w:sz w:val="26"/>
          <w:szCs w:val="26"/>
        </w:rPr>
        <w:t>Skulle det vara så att ditt barn använder ett kränkande språk elle</w:t>
      </w:r>
      <w:r w:rsidR="004B1EB9">
        <w:rPr>
          <w:sz w:val="26"/>
          <w:szCs w:val="26"/>
        </w:rPr>
        <w:t xml:space="preserve">r på annat sätt inte kan hålla sig till reglerna som vi har </w:t>
      </w:r>
      <w:r>
        <w:rPr>
          <w:sz w:val="26"/>
          <w:szCs w:val="26"/>
        </w:rPr>
        <w:t>kommer vi att kontak</w:t>
      </w:r>
      <w:r w:rsidR="004B1EB9">
        <w:rPr>
          <w:sz w:val="26"/>
          <w:szCs w:val="26"/>
        </w:rPr>
        <w:t>ta dig som förälder för hemkörning</w:t>
      </w:r>
      <w:r w:rsidR="004E4F81">
        <w:rPr>
          <w:sz w:val="26"/>
          <w:szCs w:val="26"/>
        </w:rPr>
        <w:t>, oavsett tid på dygnet</w:t>
      </w:r>
      <w:r>
        <w:rPr>
          <w:sz w:val="26"/>
          <w:szCs w:val="26"/>
        </w:rPr>
        <w:t>.</w:t>
      </w:r>
      <w:r w:rsidR="00452D1B">
        <w:rPr>
          <w:sz w:val="26"/>
          <w:szCs w:val="26"/>
        </w:rPr>
        <w:t xml:space="preserve"> </w:t>
      </w:r>
    </w:p>
    <w:p w14:paraId="050FDCBD" w14:textId="073EE0D1" w:rsidR="000F7844" w:rsidRPr="001127FD" w:rsidRDefault="004B1EB9">
      <w:pPr>
        <w:pStyle w:val="Normal1"/>
        <w:rPr>
          <w:b/>
          <w:sz w:val="26"/>
          <w:szCs w:val="26"/>
        </w:rPr>
      </w:pPr>
      <w:r>
        <w:rPr>
          <w:b/>
          <w:sz w:val="26"/>
          <w:szCs w:val="26"/>
        </w:rPr>
        <w:t>Alkohol, droger, tobak</w:t>
      </w:r>
      <w:r w:rsidR="000F7844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energidricka</w:t>
      </w:r>
      <w:r w:rsidR="000F7844">
        <w:rPr>
          <w:b/>
          <w:sz w:val="26"/>
          <w:szCs w:val="26"/>
        </w:rPr>
        <w:t xml:space="preserve"> och nötter</w:t>
      </w:r>
      <w:bookmarkStart w:id="0" w:name="_GoBack"/>
      <w:bookmarkEnd w:id="0"/>
      <w:r>
        <w:rPr>
          <w:b/>
          <w:sz w:val="26"/>
          <w:szCs w:val="26"/>
        </w:rPr>
        <w:t xml:space="preserve"> är strängt förbj</w:t>
      </w:r>
      <w:r w:rsidR="00511534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>det!</w:t>
      </w:r>
    </w:p>
    <w:p w14:paraId="2BFCD372" w14:textId="5BDC5C36" w:rsidR="00745FD6" w:rsidRPr="001127FD" w:rsidRDefault="00745FD6">
      <w:pPr>
        <w:pStyle w:val="Normal1"/>
        <w:rPr>
          <w:b/>
          <w:sz w:val="26"/>
          <w:szCs w:val="26"/>
        </w:rPr>
      </w:pPr>
      <w:r w:rsidRPr="001127FD">
        <w:rPr>
          <w:b/>
          <w:sz w:val="26"/>
          <w:szCs w:val="26"/>
        </w:rPr>
        <w:t>Ansvarig</w:t>
      </w:r>
      <w:r w:rsidR="004806F2">
        <w:rPr>
          <w:b/>
          <w:sz w:val="26"/>
          <w:szCs w:val="26"/>
        </w:rPr>
        <w:t>a</w:t>
      </w:r>
      <w:r w:rsidRPr="001127FD">
        <w:rPr>
          <w:b/>
          <w:sz w:val="26"/>
          <w:szCs w:val="26"/>
        </w:rPr>
        <w:t xml:space="preserve"> fritidsledare under aktiviteten</w:t>
      </w:r>
      <w:r w:rsidR="008769B9">
        <w:rPr>
          <w:b/>
          <w:sz w:val="26"/>
          <w:szCs w:val="26"/>
        </w:rPr>
        <w:t xml:space="preserve"> och mer info kring aktiviteten</w:t>
      </w:r>
      <w:r w:rsidRPr="001127FD">
        <w:rPr>
          <w:b/>
          <w:sz w:val="26"/>
          <w:szCs w:val="26"/>
        </w:rPr>
        <w:t xml:space="preserve">: </w:t>
      </w:r>
    </w:p>
    <w:p w14:paraId="353E42C6" w14:textId="43F327CB" w:rsidR="008769B9" w:rsidRDefault="008769B9" w:rsidP="0082504E">
      <w:pPr>
        <w:pStyle w:val="Normal1"/>
        <w:rPr>
          <w:sz w:val="26"/>
          <w:szCs w:val="26"/>
        </w:rPr>
      </w:pPr>
      <w:r>
        <w:rPr>
          <w:sz w:val="26"/>
          <w:szCs w:val="26"/>
        </w:rPr>
        <w:t>Mam-Yandeh Gaye</w:t>
      </w:r>
      <w:r w:rsidR="00AB21FD">
        <w:rPr>
          <w:sz w:val="26"/>
          <w:szCs w:val="26"/>
        </w:rPr>
        <w:t>:</w:t>
      </w:r>
      <w:r>
        <w:rPr>
          <w:sz w:val="26"/>
          <w:szCs w:val="26"/>
        </w:rPr>
        <w:t xml:space="preserve"> 0736-662109</w:t>
      </w:r>
      <w:r w:rsidR="00AB21FD">
        <w:rPr>
          <w:sz w:val="26"/>
          <w:szCs w:val="26"/>
        </w:rPr>
        <w:t xml:space="preserve"> </w:t>
      </w:r>
    </w:p>
    <w:p w14:paraId="07330257" w14:textId="1336753A" w:rsidR="008769B9" w:rsidRDefault="008769B9" w:rsidP="0082504E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Mattias Lagnander: </w:t>
      </w:r>
      <w:r w:rsidRPr="008769B9">
        <w:rPr>
          <w:sz w:val="26"/>
          <w:szCs w:val="26"/>
        </w:rPr>
        <w:t>0727-422942</w:t>
      </w:r>
    </w:p>
    <w:p w14:paraId="1BB43862" w14:textId="1F46D01A" w:rsidR="00F40089" w:rsidRPr="008769B9" w:rsidRDefault="008769B9" w:rsidP="0082504E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Linus Nilsson: </w:t>
      </w:r>
      <w:r>
        <w:rPr>
          <w:sz w:val="26"/>
          <w:szCs w:val="26"/>
        </w:rPr>
        <w:tab/>
      </w:r>
      <w:r w:rsidRPr="008769B9">
        <w:rPr>
          <w:sz w:val="26"/>
          <w:szCs w:val="26"/>
        </w:rPr>
        <w:t>0761-172409</w:t>
      </w:r>
    </w:p>
    <w:p w14:paraId="118A8BE6" w14:textId="742AFD4D" w:rsidR="00F40089" w:rsidRPr="00D50395" w:rsidRDefault="00A54D2F">
      <w:pPr>
        <w:pStyle w:val="Normal1"/>
        <w:rPr>
          <w:sz w:val="26"/>
          <w:szCs w:val="26"/>
        </w:rPr>
      </w:pPr>
      <w:r>
        <w:rPr>
          <w:sz w:val="26"/>
          <w:szCs w:val="26"/>
        </w:rPr>
        <w:t>Tveka inte på att höra av er om ni har frågor</w:t>
      </w:r>
      <w:r w:rsidR="00AB21FD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Pr="00A54D2F">
        <w:rPr>
          <w:sz w:val="26"/>
          <w:szCs w:val="26"/>
        </w:rPr>
        <w:sym w:font="Wingdings" w:char="F04A"/>
      </w:r>
    </w:p>
    <w:p w14:paraId="3E807E97" w14:textId="7AAA2732" w:rsidR="00A567EE" w:rsidRDefault="00E954E6" w:rsidP="00A567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20C6C9" wp14:editId="245983D1">
            <wp:simplePos x="0" y="0"/>
            <wp:positionH relativeFrom="column">
              <wp:posOffset>2872105</wp:posOffset>
            </wp:positionH>
            <wp:positionV relativeFrom="paragraph">
              <wp:posOffset>123190</wp:posOffset>
            </wp:positionV>
            <wp:extent cx="619125" cy="619125"/>
            <wp:effectExtent l="0" t="0" r="9525" b="952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BTQ Lo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7EE">
        <w:rPr>
          <w:noProof/>
        </w:rPr>
        <w:drawing>
          <wp:anchor distT="0" distB="0" distL="114300" distR="114300" simplePos="0" relativeHeight="251661312" behindDoc="1" locked="0" layoutInCell="1" allowOverlap="1" wp14:anchorId="62852A70" wp14:editId="639A791D">
            <wp:simplePos x="0" y="0"/>
            <wp:positionH relativeFrom="column">
              <wp:posOffset>14605</wp:posOffset>
            </wp:positionH>
            <wp:positionV relativeFrom="paragraph">
              <wp:posOffset>128905</wp:posOffset>
            </wp:positionV>
            <wp:extent cx="1495624" cy="497305"/>
            <wp:effectExtent l="0" t="0" r="0" b="0"/>
            <wp:wrapNone/>
            <wp:docPr id="9" name="Bild 1" descr="http://goteborg.se/wps/wcm/connect/2061b634-a515-45e1-9c43-b73815ff0d5d/gbg_li_col.png?MOD=AJPERES&amp;CONVERT_TO=url&amp;CACHEID=2061b634-a515-45e1-9c43-b73815ff0d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eborg.se/wps/wcm/connect/2061b634-a515-45e1-9c43-b73815ff0d5d/gbg_li_col.png?MOD=AJPERES&amp;CONVERT_TO=url&amp;CACHEID=2061b634-a515-45e1-9c43-b73815ff0d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24" cy="4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7">
        <w:rPr>
          <w:sz w:val="28"/>
          <w:szCs w:val="28"/>
        </w:rPr>
        <w:tab/>
      </w:r>
      <w:r w:rsidR="00812917">
        <w:rPr>
          <w:sz w:val="28"/>
          <w:szCs w:val="28"/>
        </w:rPr>
        <w:tab/>
      </w:r>
      <w:r w:rsidR="00812917">
        <w:rPr>
          <w:sz w:val="28"/>
          <w:szCs w:val="28"/>
        </w:rPr>
        <w:tab/>
      </w:r>
      <w:r w:rsidR="00A567EE">
        <w:rPr>
          <w:sz w:val="28"/>
          <w:szCs w:val="28"/>
        </w:rPr>
        <w:tab/>
      </w:r>
      <w:r w:rsidR="00A567EE">
        <w:rPr>
          <w:sz w:val="28"/>
          <w:szCs w:val="28"/>
        </w:rPr>
        <w:tab/>
      </w:r>
      <w:r w:rsidR="00A567EE">
        <w:rPr>
          <w:sz w:val="28"/>
          <w:szCs w:val="28"/>
        </w:rPr>
        <w:tab/>
      </w:r>
      <w:r w:rsidR="00A567EE">
        <w:rPr>
          <w:sz w:val="28"/>
          <w:szCs w:val="28"/>
        </w:rPr>
        <w:tab/>
      </w:r>
      <w:r w:rsidR="00A567EE">
        <w:rPr>
          <w:sz w:val="28"/>
          <w:szCs w:val="28"/>
        </w:rPr>
        <w:tab/>
      </w:r>
    </w:p>
    <w:p w14:paraId="40E320C8" w14:textId="73A2FBF3" w:rsidR="006F2778" w:rsidRPr="001127FD" w:rsidRDefault="006F2778" w:rsidP="006F2778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lastRenderedPageBreak/>
        <w:t xml:space="preserve">Vi kommer eventuellt ta foton under aktiviteten för att publicera på vår </w:t>
      </w:r>
      <w:r w:rsidR="004806F2" w:rsidRPr="001127FD">
        <w:rPr>
          <w:sz w:val="26"/>
          <w:szCs w:val="26"/>
        </w:rPr>
        <w:t>Facebook</w:t>
      </w:r>
      <w:r w:rsidRPr="001127FD">
        <w:rPr>
          <w:sz w:val="26"/>
          <w:szCs w:val="26"/>
        </w:rPr>
        <w:t>/instagram/snapchat.</w:t>
      </w:r>
    </w:p>
    <w:p w14:paraId="64458191" w14:textId="52C90699" w:rsidR="00303561" w:rsidRPr="001127FD" w:rsidRDefault="006F2778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t>Skulle ni vara intresserade av att följa oss på våra sociala medier hittar ni oss här:</w:t>
      </w:r>
    </w:p>
    <w:p w14:paraId="42B77D19" w14:textId="2E819B4F" w:rsidR="006F2778" w:rsidRPr="001127FD" w:rsidRDefault="006F2778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t>Instagram: @</w:t>
      </w:r>
      <w:r w:rsidR="00E954E6">
        <w:rPr>
          <w:sz w:val="26"/>
          <w:szCs w:val="26"/>
        </w:rPr>
        <w:t>runthornettorslanda</w:t>
      </w:r>
    </w:p>
    <w:p w14:paraId="1749C8CE" w14:textId="298773A5" w:rsidR="006F2778" w:rsidRPr="001127FD" w:rsidRDefault="006F2778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t xml:space="preserve">Snapchat: </w:t>
      </w:r>
      <w:r w:rsidR="00E954E6">
        <w:rPr>
          <w:sz w:val="26"/>
          <w:szCs w:val="26"/>
        </w:rPr>
        <w:t>runthornet</w:t>
      </w:r>
    </w:p>
    <w:p w14:paraId="4B32C7B6" w14:textId="77777777" w:rsidR="00E954E6" w:rsidRDefault="00E954E6" w:rsidP="008C22F3">
      <w:pPr>
        <w:pStyle w:val="Normal1"/>
        <w:rPr>
          <w:b/>
          <w:sz w:val="26"/>
          <w:szCs w:val="26"/>
          <w:u w:val="single"/>
        </w:rPr>
      </w:pPr>
    </w:p>
    <w:p w14:paraId="1492E5AC" w14:textId="20E9FA44" w:rsidR="00A54D2F" w:rsidRDefault="00745FD6" w:rsidP="008C22F3">
      <w:pPr>
        <w:pStyle w:val="Normal1"/>
        <w:rPr>
          <w:b/>
          <w:sz w:val="26"/>
          <w:szCs w:val="26"/>
          <w:u w:val="single"/>
        </w:rPr>
      </w:pPr>
      <w:r w:rsidRPr="001127FD">
        <w:rPr>
          <w:b/>
          <w:sz w:val="26"/>
          <w:szCs w:val="26"/>
          <w:u w:val="single"/>
        </w:rPr>
        <w:t>Den här lappen ska lä</w:t>
      </w:r>
      <w:r w:rsidR="00A54D2F">
        <w:rPr>
          <w:b/>
          <w:sz w:val="26"/>
          <w:szCs w:val="26"/>
          <w:u w:val="single"/>
        </w:rPr>
        <w:t>mnas in till en fritidsledare innan el</w:t>
      </w:r>
      <w:r w:rsidR="00056C9C">
        <w:rPr>
          <w:b/>
          <w:sz w:val="26"/>
          <w:szCs w:val="26"/>
          <w:u w:val="single"/>
        </w:rPr>
        <w:t>ler vid ankomst till maratonet</w:t>
      </w:r>
      <w:r w:rsidR="00BA55DF">
        <w:rPr>
          <w:b/>
          <w:sz w:val="26"/>
          <w:szCs w:val="26"/>
          <w:u w:val="single"/>
        </w:rPr>
        <w:t xml:space="preserve"> den </w:t>
      </w:r>
      <w:r w:rsidR="00E954E6">
        <w:rPr>
          <w:b/>
          <w:sz w:val="26"/>
          <w:szCs w:val="26"/>
          <w:u w:val="single"/>
        </w:rPr>
        <w:t>17</w:t>
      </w:r>
      <w:r w:rsidR="00D50395">
        <w:rPr>
          <w:b/>
          <w:sz w:val="26"/>
          <w:szCs w:val="26"/>
          <w:u w:val="single"/>
        </w:rPr>
        <w:t>/</w:t>
      </w:r>
      <w:r w:rsidR="00E954E6">
        <w:rPr>
          <w:b/>
          <w:sz w:val="26"/>
          <w:szCs w:val="26"/>
          <w:u w:val="single"/>
        </w:rPr>
        <w:t>4</w:t>
      </w:r>
      <w:r w:rsidR="005A5651">
        <w:rPr>
          <w:b/>
          <w:sz w:val="26"/>
          <w:szCs w:val="26"/>
          <w:u w:val="single"/>
        </w:rPr>
        <w:t>.</w:t>
      </w:r>
    </w:p>
    <w:p w14:paraId="56B9B275" w14:textId="5ED3E7A4" w:rsidR="008C22F3" w:rsidRPr="008C22F3" w:rsidRDefault="008C22F3" w:rsidP="008C22F3">
      <w:pPr>
        <w:pStyle w:val="Normal1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</w:t>
      </w:r>
    </w:p>
    <w:p w14:paraId="66C34989" w14:textId="42C1F496" w:rsidR="00B42B02" w:rsidRPr="001127FD" w:rsidRDefault="00BB0FB2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t>Mitt</w:t>
      </w:r>
      <w:r w:rsidR="00745FD6" w:rsidRPr="001127FD">
        <w:rPr>
          <w:sz w:val="26"/>
          <w:szCs w:val="26"/>
        </w:rPr>
        <w:t xml:space="preserve"> barn </w:t>
      </w:r>
      <w:r w:rsidRPr="001127FD">
        <w:rPr>
          <w:sz w:val="26"/>
          <w:szCs w:val="26"/>
        </w:rPr>
        <w:t xml:space="preserve">får </w:t>
      </w:r>
      <w:r w:rsidR="00745FD6" w:rsidRPr="001127FD">
        <w:rPr>
          <w:sz w:val="26"/>
          <w:szCs w:val="26"/>
        </w:rPr>
        <w:t>vara med på bild?</w:t>
      </w:r>
    </w:p>
    <w:p w14:paraId="6CE90481" w14:textId="193DBB49" w:rsidR="00B42B02" w:rsidRPr="001127FD" w:rsidRDefault="006F2778">
      <w:pPr>
        <w:pStyle w:val="Normal1"/>
        <w:rPr>
          <w:sz w:val="26"/>
          <w:szCs w:val="26"/>
        </w:rPr>
      </w:pPr>
      <w:r w:rsidRPr="001127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0C137776" wp14:editId="1B9CF5AD">
                <wp:simplePos x="0" y="0"/>
                <wp:positionH relativeFrom="margin">
                  <wp:posOffset>1041400</wp:posOffset>
                </wp:positionH>
                <wp:positionV relativeFrom="paragraph">
                  <wp:posOffset>215900</wp:posOffset>
                </wp:positionV>
                <wp:extent cx="215900" cy="215900"/>
                <wp:effectExtent l="0" t="0" r="38100" b="38100"/>
                <wp:wrapNone/>
                <wp:docPr id="3" name="Frihands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0" h="213359" extrusionOk="0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203200" y="213359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A5342B" w14:textId="77777777" w:rsidR="00F7684E" w:rsidRDefault="00F7684E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0C137776" id="Frihandsfigur 3" o:spid="_x0000_s1026" style="position:absolute;margin-left:82pt;margin-top:17pt;width:17pt;height:17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03200,213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" adj="-11796480,,5400" path="m,l,213359r203200,l203200,,,xe" strokeweight="1pt">
                <v:stroke miterlimit="5243f" joinstyle="miter"/>
                <v:formulas/>
                <v:path arrowok="t" o:extrusionok="f" o:connecttype="custom" textboxrect="0,0,203200,213359"/>
                <v:textbox inset="7pt,3pt,7pt,3pt">
                  <w:txbxContent>
                    <w:p w14:paraId="65A5342B" w14:textId="77777777" w:rsidR="00F7684E" w:rsidRDefault="00F7684E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FD6" w:rsidRPr="001127FD">
        <w:rPr>
          <w:sz w:val="26"/>
          <w:szCs w:val="26"/>
        </w:rPr>
        <w:t>JA</w:t>
      </w:r>
      <w:r w:rsidR="00745FD6" w:rsidRPr="001127FD">
        <w:rPr>
          <w:sz w:val="26"/>
          <w:szCs w:val="26"/>
        </w:rPr>
        <w:tab/>
      </w:r>
      <w:r w:rsidR="00745FD6" w:rsidRPr="001127FD">
        <w:rPr>
          <w:sz w:val="26"/>
          <w:szCs w:val="26"/>
        </w:rPr>
        <w:tab/>
        <w:t>NEJ</w:t>
      </w:r>
      <w:r w:rsidR="00745FD6" w:rsidRPr="001127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19887984" wp14:editId="23AA7D8B">
                <wp:simplePos x="0" y="0"/>
                <wp:positionH relativeFrom="margin">
                  <wp:posOffset>-12699</wp:posOffset>
                </wp:positionH>
                <wp:positionV relativeFrom="paragraph">
                  <wp:posOffset>228600</wp:posOffset>
                </wp:positionV>
                <wp:extent cx="215900" cy="215900"/>
                <wp:effectExtent l="0" t="0" r="0" b="0"/>
                <wp:wrapNone/>
                <wp:docPr id="4" name="Frihandsfigur: 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73321"/>
                          <a:ext cx="203199" cy="213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0" h="213359" extrusionOk="0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203200" y="213359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A396C1" w14:textId="77777777" w:rsidR="00F7684E" w:rsidRDefault="00F7684E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9887984" id="Frihandsfigur: Form 4" o:spid="_x0000_s1027" style="position:absolute;margin-left:-1pt;margin-top:18pt;width:17pt;height:17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03200,213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" adj="-11796480,,5400" path="m,l,213359r203200,l203200,,,xe" strokeweight="1pt">
                <v:stroke miterlimit="5243f" joinstyle="miter"/>
                <v:formulas/>
                <v:path arrowok="t" o:extrusionok="f" o:connecttype="custom" textboxrect="0,0,203200,213359"/>
                <v:textbox inset="7pt,3pt,7pt,3pt">
                  <w:txbxContent>
                    <w:p w14:paraId="65A396C1" w14:textId="77777777" w:rsidR="00F7684E" w:rsidRDefault="00F7684E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EACBE" w14:textId="14E28F28" w:rsidR="00B42B02" w:rsidRDefault="00B42B02">
      <w:pPr>
        <w:pStyle w:val="Normal1"/>
        <w:rPr>
          <w:sz w:val="26"/>
          <w:szCs w:val="26"/>
        </w:rPr>
      </w:pPr>
    </w:p>
    <w:p w14:paraId="529AACBA" w14:textId="31CD03E7" w:rsidR="00BA55DF" w:rsidRDefault="00BA55DF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Mitt barn </w:t>
      </w:r>
      <w:r w:rsidR="00E954E6">
        <w:rPr>
          <w:sz w:val="26"/>
          <w:szCs w:val="26"/>
        </w:rPr>
        <w:t>har allergier eller specialkost</w:t>
      </w:r>
    </w:p>
    <w:p w14:paraId="58C0F33D" w14:textId="77777777" w:rsidR="00BA55DF" w:rsidRPr="001127FD" w:rsidRDefault="00BA55DF" w:rsidP="00BA55DF">
      <w:pPr>
        <w:pStyle w:val="Normal1"/>
        <w:rPr>
          <w:sz w:val="26"/>
          <w:szCs w:val="26"/>
        </w:rPr>
      </w:pPr>
      <w:r w:rsidRPr="001127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404106" wp14:editId="43F3D826">
                <wp:simplePos x="0" y="0"/>
                <wp:positionH relativeFrom="margin">
                  <wp:posOffset>934522</wp:posOffset>
                </wp:positionH>
                <wp:positionV relativeFrom="paragraph">
                  <wp:posOffset>215900</wp:posOffset>
                </wp:positionV>
                <wp:extent cx="215900" cy="215900"/>
                <wp:effectExtent l="0" t="0" r="38100" b="38100"/>
                <wp:wrapNone/>
                <wp:docPr id="6" name="Frihandsfi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0" h="213359" extrusionOk="0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203200" y="213359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BC0359" w14:textId="77777777" w:rsidR="00F7684E" w:rsidRDefault="00F7684E" w:rsidP="00BA55DF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D404106" id="_x0000_s1028" style="position:absolute;margin-left:73.6pt;margin-top:17pt;width:17pt;height:1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03200,213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" adj="-11796480,,5400" path="m,l,213359r203200,l203200,,,xe" strokeweight="1pt">
                <v:stroke miterlimit="5243f" joinstyle="miter"/>
                <v:formulas/>
                <v:path arrowok="t" o:extrusionok="f" o:connecttype="custom" textboxrect="0,0,203200,213359"/>
                <v:textbox inset="7pt,3pt,7pt,3pt">
                  <w:txbxContent>
                    <w:p w14:paraId="16BC0359" w14:textId="77777777" w:rsidR="00F7684E" w:rsidRDefault="00F7684E" w:rsidP="00BA55DF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7FD">
        <w:rPr>
          <w:sz w:val="26"/>
          <w:szCs w:val="26"/>
        </w:rPr>
        <w:t>JA</w:t>
      </w:r>
      <w:r w:rsidRPr="001127FD">
        <w:rPr>
          <w:sz w:val="26"/>
          <w:szCs w:val="26"/>
        </w:rPr>
        <w:tab/>
      </w:r>
      <w:r w:rsidRPr="001127FD">
        <w:rPr>
          <w:sz w:val="26"/>
          <w:szCs w:val="26"/>
        </w:rPr>
        <w:tab/>
        <w:t>NEJ</w:t>
      </w:r>
      <w:r w:rsidRPr="001127F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A7CDBE" wp14:editId="2E8CD9BA">
                <wp:simplePos x="0" y="0"/>
                <wp:positionH relativeFrom="margin">
                  <wp:posOffset>-12699</wp:posOffset>
                </wp:positionH>
                <wp:positionV relativeFrom="paragraph">
                  <wp:posOffset>228600</wp:posOffset>
                </wp:positionV>
                <wp:extent cx="215900" cy="215900"/>
                <wp:effectExtent l="0" t="0" r="0" b="0"/>
                <wp:wrapNone/>
                <wp:docPr id="8" name="Frihandsfigur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73321"/>
                          <a:ext cx="203199" cy="213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0" h="213359" extrusionOk="0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203200" y="213359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367B11" w14:textId="77777777" w:rsidR="00F7684E" w:rsidRDefault="00F7684E" w:rsidP="00BA55DF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6A7CDBE" id="Frihandsfigur: Form 8" o:spid="_x0000_s1029" style="position:absolute;margin-left:-1pt;margin-top:18pt;width:17pt;height:1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03200,213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" adj="-11796480,,5400" path="m,l,213359r203200,l203200,,,xe" strokeweight="1pt">
                <v:stroke miterlimit="5243f" joinstyle="miter"/>
                <v:formulas/>
                <v:path arrowok="t" o:extrusionok="f" o:connecttype="custom" textboxrect="0,0,203200,213359"/>
                <v:textbox inset="7pt,3pt,7pt,3pt">
                  <w:txbxContent>
                    <w:p w14:paraId="38367B11" w14:textId="77777777" w:rsidR="00F7684E" w:rsidRDefault="00F7684E" w:rsidP="00BA55DF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D03EA" w14:textId="7CB81579" w:rsidR="00BA55DF" w:rsidRDefault="00BA55DF">
      <w:pPr>
        <w:pStyle w:val="Normal1"/>
        <w:rPr>
          <w:sz w:val="26"/>
          <w:szCs w:val="26"/>
        </w:rPr>
      </w:pPr>
    </w:p>
    <w:p w14:paraId="3D1CC3D6" w14:textId="5E4BEC74" w:rsidR="00056C9C" w:rsidRPr="001127FD" w:rsidRDefault="00E954E6">
      <w:pPr>
        <w:pStyle w:val="Normal1"/>
        <w:rPr>
          <w:sz w:val="26"/>
          <w:szCs w:val="26"/>
        </w:rPr>
      </w:pPr>
      <w:r>
        <w:rPr>
          <w:sz w:val="26"/>
          <w:szCs w:val="26"/>
        </w:rPr>
        <w:t>Om JA, vilken typ av specialkost?</w:t>
      </w:r>
      <w:r w:rsidR="00056C9C">
        <w:rPr>
          <w:sz w:val="26"/>
          <w:szCs w:val="26"/>
        </w:rPr>
        <w:t>_______________________________________________________</w:t>
      </w:r>
    </w:p>
    <w:p w14:paraId="4515D3CF" w14:textId="6C897708" w:rsidR="00B42B02" w:rsidRPr="001127FD" w:rsidRDefault="00745FD6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t>Här med intygar jag att mitt barn_____</w:t>
      </w:r>
      <w:r w:rsidR="00A54D2F">
        <w:rPr>
          <w:sz w:val="26"/>
          <w:szCs w:val="26"/>
        </w:rPr>
        <w:t>______________________ får delta</w:t>
      </w:r>
      <w:r w:rsidRPr="001127FD">
        <w:rPr>
          <w:sz w:val="26"/>
          <w:szCs w:val="26"/>
        </w:rPr>
        <w:t xml:space="preserve"> på aktiviteten.</w:t>
      </w:r>
    </w:p>
    <w:p w14:paraId="0B475C5F" w14:textId="77777777" w:rsidR="00A54D2F" w:rsidRDefault="00A54D2F">
      <w:pPr>
        <w:pStyle w:val="Normal1"/>
        <w:rPr>
          <w:sz w:val="26"/>
          <w:szCs w:val="26"/>
        </w:rPr>
      </w:pPr>
    </w:p>
    <w:p w14:paraId="716B7D6B" w14:textId="282C41D6" w:rsidR="00B42B02" w:rsidRPr="001127FD" w:rsidRDefault="00745FD6">
      <w:pPr>
        <w:pStyle w:val="Normal1"/>
        <w:rPr>
          <w:sz w:val="26"/>
          <w:szCs w:val="26"/>
        </w:rPr>
      </w:pPr>
      <w:r w:rsidRPr="001127FD">
        <w:rPr>
          <w:sz w:val="26"/>
          <w:szCs w:val="26"/>
        </w:rPr>
        <w:t>Namn</w:t>
      </w:r>
      <w:r w:rsidRPr="001127FD">
        <w:rPr>
          <w:sz w:val="26"/>
          <w:szCs w:val="26"/>
        </w:rPr>
        <w:tab/>
      </w:r>
      <w:r w:rsidRPr="001127FD">
        <w:rPr>
          <w:sz w:val="26"/>
          <w:szCs w:val="26"/>
        </w:rPr>
        <w:tab/>
      </w:r>
      <w:r w:rsidRPr="001127FD">
        <w:rPr>
          <w:sz w:val="26"/>
          <w:szCs w:val="26"/>
        </w:rPr>
        <w:tab/>
      </w:r>
      <w:r w:rsidRPr="001127FD">
        <w:rPr>
          <w:sz w:val="26"/>
          <w:szCs w:val="26"/>
        </w:rPr>
        <w:tab/>
      </w:r>
      <w:r w:rsidRPr="001127FD">
        <w:rPr>
          <w:sz w:val="26"/>
          <w:szCs w:val="26"/>
        </w:rPr>
        <w:tab/>
        <w:t xml:space="preserve">      </w:t>
      </w:r>
      <w:r w:rsidR="00F40089">
        <w:rPr>
          <w:sz w:val="26"/>
          <w:szCs w:val="26"/>
        </w:rPr>
        <w:tab/>
      </w:r>
      <w:r w:rsidR="00F40089">
        <w:rPr>
          <w:sz w:val="26"/>
          <w:szCs w:val="26"/>
        </w:rPr>
        <w:tab/>
        <w:t>Telefon</w:t>
      </w:r>
    </w:p>
    <w:p w14:paraId="25F057E4" w14:textId="6B5E7A9D" w:rsidR="00A54D2F" w:rsidRDefault="009079DD" w:rsidP="006F2778">
      <w:pPr>
        <w:pStyle w:val="Normal1"/>
        <w:rPr>
          <w:sz w:val="28"/>
          <w:szCs w:val="28"/>
        </w:rPr>
      </w:pP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 w:rsidR="00745FD6" w:rsidRPr="001127FD">
        <w:rPr>
          <w:sz w:val="26"/>
          <w:szCs w:val="26"/>
        </w:rPr>
        <w:t>------------------------------------------</w:t>
      </w:r>
      <w:r w:rsidR="00745FD6" w:rsidRPr="001127FD">
        <w:rPr>
          <w:sz w:val="26"/>
          <w:szCs w:val="26"/>
        </w:rPr>
        <w:tab/>
      </w:r>
      <w:r w:rsidR="00745FD6" w:rsidRPr="001127FD">
        <w:rPr>
          <w:sz w:val="26"/>
          <w:szCs w:val="26"/>
        </w:rPr>
        <w:tab/>
      </w:r>
      <w:r w:rsidR="00745FD6" w:rsidRPr="001127FD">
        <w:rPr>
          <w:sz w:val="26"/>
          <w:szCs w:val="26"/>
        </w:rPr>
        <w:tab/>
      </w:r>
      <w:r w:rsidR="00745FD6" w:rsidRPr="002D3828">
        <w:rPr>
          <w:sz w:val="28"/>
          <w:szCs w:val="28"/>
        </w:rPr>
        <w:t>----------------------------</w:t>
      </w:r>
    </w:p>
    <w:p w14:paraId="2292D75E" w14:textId="3F99F37B" w:rsidR="00F40089" w:rsidRDefault="00F40089" w:rsidP="006F2778">
      <w:pPr>
        <w:pStyle w:val="Normal1"/>
        <w:rPr>
          <w:sz w:val="20"/>
          <w:szCs w:val="20"/>
        </w:rPr>
      </w:pPr>
    </w:p>
    <w:p w14:paraId="2AEBF8F6" w14:textId="3A10AD2D" w:rsidR="00812917" w:rsidRPr="0065386A" w:rsidRDefault="00812917" w:rsidP="0081291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E6B708" wp14:editId="7508959B">
            <wp:extent cx="1495624" cy="497305"/>
            <wp:effectExtent l="19050" t="0" r="9326" b="0"/>
            <wp:docPr id="10" name="Bild 1" descr="http://goteborg.se/wps/wcm/connect/2061b634-a515-45e1-9c43-b73815ff0d5d/gbg_li_col.png?MOD=AJPERES&amp;CONVERT_TO=url&amp;CACHEID=2061b634-a515-45e1-9c43-b73815ff0d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eborg.se/wps/wcm/connect/2061b634-a515-45e1-9c43-b73815ff0d5d/gbg_li_col.png?MOD=AJPERES&amp;CONVERT_TO=url&amp;CACHEID=2061b634-a515-45e1-9c43-b73815ff0d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1" cy="4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5604422" wp14:editId="3922AAB0">
            <wp:extent cx="619125" cy="61912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BTQ Lo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917" w:rsidRPr="0065386A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217B" w14:textId="77777777" w:rsidR="003C75D5" w:rsidRDefault="003C75D5">
      <w:pPr>
        <w:spacing w:after="0" w:line="240" w:lineRule="auto"/>
      </w:pPr>
      <w:r>
        <w:separator/>
      </w:r>
    </w:p>
  </w:endnote>
  <w:endnote w:type="continuationSeparator" w:id="0">
    <w:p w14:paraId="07CF8FC8" w14:textId="77777777" w:rsidR="003C75D5" w:rsidRDefault="003C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25AD" w14:textId="77777777" w:rsidR="003C75D5" w:rsidRDefault="003C75D5">
      <w:pPr>
        <w:spacing w:after="0" w:line="240" w:lineRule="auto"/>
      </w:pPr>
      <w:r>
        <w:separator/>
      </w:r>
    </w:p>
  </w:footnote>
  <w:footnote w:type="continuationSeparator" w:id="0">
    <w:p w14:paraId="5FF252E3" w14:textId="77777777" w:rsidR="003C75D5" w:rsidRDefault="003C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21FF"/>
    <w:multiLevelType w:val="hybridMultilevel"/>
    <w:tmpl w:val="C73E1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6E9"/>
    <w:multiLevelType w:val="hybridMultilevel"/>
    <w:tmpl w:val="3A9CEDA0"/>
    <w:lvl w:ilvl="0" w:tplc="5E66E5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2FF9"/>
    <w:multiLevelType w:val="hybridMultilevel"/>
    <w:tmpl w:val="E5E40DC2"/>
    <w:lvl w:ilvl="0" w:tplc="3B9AD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23DB"/>
    <w:multiLevelType w:val="hybridMultilevel"/>
    <w:tmpl w:val="A9247634"/>
    <w:lvl w:ilvl="0" w:tplc="27728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2"/>
    <w:rsid w:val="00056C9C"/>
    <w:rsid w:val="000A0184"/>
    <w:rsid w:val="000C7238"/>
    <w:rsid w:val="000F7844"/>
    <w:rsid w:val="001127FD"/>
    <w:rsid w:val="0022008F"/>
    <w:rsid w:val="002D3828"/>
    <w:rsid w:val="002E13B1"/>
    <w:rsid w:val="00303561"/>
    <w:rsid w:val="003C67AC"/>
    <w:rsid w:val="003C75D5"/>
    <w:rsid w:val="003F6D36"/>
    <w:rsid w:val="00452D1B"/>
    <w:rsid w:val="00455604"/>
    <w:rsid w:val="004806F2"/>
    <w:rsid w:val="004B1EB9"/>
    <w:rsid w:val="004C1972"/>
    <w:rsid w:val="004E47B9"/>
    <w:rsid w:val="004E4F81"/>
    <w:rsid w:val="00511534"/>
    <w:rsid w:val="005A5651"/>
    <w:rsid w:val="005B7818"/>
    <w:rsid w:val="005E67F9"/>
    <w:rsid w:val="00623E16"/>
    <w:rsid w:val="00651D12"/>
    <w:rsid w:val="0065386A"/>
    <w:rsid w:val="0067065F"/>
    <w:rsid w:val="006E0105"/>
    <w:rsid w:val="006F2778"/>
    <w:rsid w:val="00735542"/>
    <w:rsid w:val="00745FD6"/>
    <w:rsid w:val="007804E1"/>
    <w:rsid w:val="007A5FF8"/>
    <w:rsid w:val="007A7EEF"/>
    <w:rsid w:val="00812917"/>
    <w:rsid w:val="0082504E"/>
    <w:rsid w:val="008769B9"/>
    <w:rsid w:val="008C22F3"/>
    <w:rsid w:val="008C5A96"/>
    <w:rsid w:val="009079DD"/>
    <w:rsid w:val="0097500F"/>
    <w:rsid w:val="00A54D2F"/>
    <w:rsid w:val="00A567EE"/>
    <w:rsid w:val="00A707C8"/>
    <w:rsid w:val="00AB21FD"/>
    <w:rsid w:val="00B42B02"/>
    <w:rsid w:val="00BA55DF"/>
    <w:rsid w:val="00BB0FB2"/>
    <w:rsid w:val="00D12617"/>
    <w:rsid w:val="00D50395"/>
    <w:rsid w:val="00DC2E2B"/>
    <w:rsid w:val="00DF37D9"/>
    <w:rsid w:val="00E954E6"/>
    <w:rsid w:val="00EB0652"/>
    <w:rsid w:val="00ED39C1"/>
    <w:rsid w:val="00F30DAA"/>
    <w:rsid w:val="00F40089"/>
    <w:rsid w:val="00F7132F"/>
    <w:rsid w:val="00F7684E"/>
    <w:rsid w:val="00F83EA2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6345"/>
  <w15:docId w15:val="{4612BF5D-5134-4179-97E7-75EFC73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30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561"/>
  </w:style>
  <w:style w:type="paragraph" w:styleId="Sidfot">
    <w:name w:val="footer"/>
    <w:basedOn w:val="Normal"/>
    <w:link w:val="SidfotChar"/>
    <w:uiPriority w:val="99"/>
    <w:unhideWhenUsed/>
    <w:rsid w:val="0030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561"/>
  </w:style>
  <w:style w:type="paragraph" w:styleId="Ballongtext">
    <w:name w:val="Balloon Text"/>
    <w:basedOn w:val="Normal"/>
    <w:link w:val="BallongtextChar"/>
    <w:uiPriority w:val="99"/>
    <w:semiHidden/>
    <w:unhideWhenUsed/>
    <w:rsid w:val="0090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9DD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B1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4A43A1FA.dotm</Template>
  <TotalTime>0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Pillafjong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Halvorsen</dc:creator>
  <cp:lastModifiedBy>Mam-Yandeh Utbult Gaye</cp:lastModifiedBy>
  <cp:revision>3</cp:revision>
  <cp:lastPrinted>2018-10-04T12:41:00Z</cp:lastPrinted>
  <dcterms:created xsi:type="dcterms:W3CDTF">2019-04-03T09:21:00Z</dcterms:created>
  <dcterms:modified xsi:type="dcterms:W3CDTF">2019-04-03T09:33:00Z</dcterms:modified>
</cp:coreProperties>
</file>