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20EC0" w14:textId="77777777" w:rsidR="004843F0" w:rsidRPr="004843F0" w:rsidRDefault="004843F0" w:rsidP="004843F0">
      <w:pPr>
        <w:pStyle w:val="Pa1"/>
        <w:rPr>
          <w:rStyle w:val="A5"/>
          <w:sz w:val="40"/>
          <w:szCs w:val="40"/>
        </w:rPr>
      </w:pPr>
      <w:r w:rsidRPr="004843F0">
        <w:rPr>
          <w:rStyle w:val="A5"/>
          <w:sz w:val="40"/>
          <w:szCs w:val="40"/>
        </w:rPr>
        <w:t>Anteckningar från</w:t>
      </w:r>
    </w:p>
    <w:p w14:paraId="586CC878" w14:textId="77777777" w:rsidR="004843F0" w:rsidRPr="004843F0" w:rsidRDefault="00F42541" w:rsidP="004843F0">
      <w:pPr>
        <w:pStyle w:val="Pa1"/>
        <w:rPr>
          <w:rFonts w:ascii="Arial Narrow" w:hAnsi="Arial Narrow" w:cs="Arial Narrow"/>
          <w:color w:val="000000"/>
          <w:sz w:val="40"/>
          <w:szCs w:val="40"/>
        </w:rPr>
      </w:pPr>
      <w:r>
        <w:rPr>
          <w:rStyle w:val="A5"/>
          <w:sz w:val="40"/>
          <w:szCs w:val="40"/>
        </w:rPr>
        <w:t>Göteborg</w:t>
      </w:r>
      <w:r w:rsidR="00B87E37">
        <w:rPr>
          <w:rStyle w:val="A5"/>
          <w:sz w:val="40"/>
          <w:szCs w:val="40"/>
        </w:rPr>
        <w:t xml:space="preserve"> Stads</w:t>
      </w:r>
      <w:r w:rsidR="004843F0" w:rsidRPr="004843F0">
        <w:rPr>
          <w:rStyle w:val="A5"/>
          <w:sz w:val="40"/>
          <w:szCs w:val="40"/>
        </w:rPr>
        <w:t xml:space="preserve"> HBTQ-råds </w:t>
      </w:r>
    </w:p>
    <w:p w14:paraId="605392EF" w14:textId="77777777" w:rsidR="004843F0" w:rsidRPr="004843F0" w:rsidRDefault="004843F0" w:rsidP="00190FAD">
      <w:pPr>
        <w:pStyle w:val="Pa2"/>
        <w:spacing w:before="100"/>
        <w:rPr>
          <w:rFonts w:ascii="Arial Black" w:hAnsi="Arial Black" w:cs="Arial Black"/>
          <w:color w:val="000000"/>
          <w:sz w:val="72"/>
          <w:szCs w:val="72"/>
        </w:rPr>
      </w:pPr>
      <w:r w:rsidRPr="004843F0">
        <w:rPr>
          <w:rStyle w:val="A6"/>
          <w:sz w:val="72"/>
          <w:szCs w:val="72"/>
        </w:rPr>
        <w:t>OPEN HEARING</w:t>
      </w:r>
    </w:p>
    <w:p w14:paraId="0138D7E2" w14:textId="77777777" w:rsidR="00A57590" w:rsidRPr="004843F0" w:rsidRDefault="00354F02" w:rsidP="004843F0">
      <w:pPr>
        <w:rPr>
          <w:rStyle w:val="A5"/>
          <w:sz w:val="40"/>
          <w:szCs w:val="40"/>
        </w:rPr>
      </w:pPr>
      <w:r>
        <w:rPr>
          <w:rStyle w:val="A5"/>
          <w:sz w:val="40"/>
          <w:szCs w:val="40"/>
        </w:rPr>
        <w:t>8</w:t>
      </w:r>
      <w:r w:rsidR="004843F0" w:rsidRPr="004843F0">
        <w:rPr>
          <w:rStyle w:val="A5"/>
          <w:sz w:val="40"/>
          <w:szCs w:val="40"/>
        </w:rPr>
        <w:t xml:space="preserve"> juni </w:t>
      </w:r>
      <w:r>
        <w:rPr>
          <w:rStyle w:val="A5"/>
          <w:sz w:val="40"/>
          <w:szCs w:val="40"/>
        </w:rPr>
        <w:t>2017</w:t>
      </w:r>
      <w:r w:rsidR="00175A94">
        <w:rPr>
          <w:rStyle w:val="A5"/>
          <w:sz w:val="40"/>
          <w:szCs w:val="40"/>
        </w:rPr>
        <w:t xml:space="preserve"> </w:t>
      </w:r>
      <w:r w:rsidR="004843F0" w:rsidRPr="004843F0">
        <w:rPr>
          <w:rStyle w:val="A5"/>
          <w:sz w:val="40"/>
          <w:szCs w:val="40"/>
        </w:rPr>
        <w:t xml:space="preserve">på </w:t>
      </w:r>
      <w:r w:rsidR="00F42541">
        <w:rPr>
          <w:rStyle w:val="A5"/>
          <w:sz w:val="40"/>
          <w:szCs w:val="40"/>
        </w:rPr>
        <w:t>Stadsbiblioteket</w:t>
      </w:r>
      <w:r w:rsidR="00AC1110">
        <w:rPr>
          <w:rStyle w:val="A5"/>
          <w:sz w:val="40"/>
          <w:szCs w:val="40"/>
        </w:rPr>
        <w:t xml:space="preserve">s </w:t>
      </w:r>
      <w:r w:rsidR="00175A94">
        <w:rPr>
          <w:rStyle w:val="A5"/>
          <w:sz w:val="40"/>
          <w:szCs w:val="40"/>
        </w:rPr>
        <w:t>Trappscen</w:t>
      </w:r>
      <w:bookmarkStart w:id="0" w:name="_GoBack"/>
      <w:bookmarkEnd w:id="0"/>
    </w:p>
    <w:p w14:paraId="7CBEB2A5" w14:textId="77777777" w:rsidR="004843F0" w:rsidRPr="001C0A2E" w:rsidRDefault="004843F0" w:rsidP="004843F0">
      <w:pPr>
        <w:rPr>
          <w:rStyle w:val="A5"/>
          <w:sz w:val="28"/>
          <w:szCs w:val="28"/>
        </w:rPr>
      </w:pPr>
    </w:p>
    <w:p w14:paraId="3AD850F7" w14:textId="77777777" w:rsidR="001C0A2E" w:rsidRDefault="001C0A2E" w:rsidP="003A1AB1">
      <w:pPr>
        <w:autoSpaceDE w:val="0"/>
        <w:autoSpaceDN w:val="0"/>
        <w:adjustRightInd w:val="0"/>
        <w:rPr>
          <w:rStyle w:val="A7"/>
          <w:sz w:val="24"/>
          <w:szCs w:val="24"/>
        </w:rPr>
      </w:pPr>
      <w:r w:rsidRPr="001C0A2E">
        <w:rPr>
          <w:rStyle w:val="A7"/>
          <w:sz w:val="24"/>
          <w:szCs w:val="24"/>
        </w:rPr>
        <w:t xml:space="preserve">Göteborgs Stads HBTQ-råd </w:t>
      </w:r>
      <w:r w:rsidR="004843F0" w:rsidRPr="001C0A2E">
        <w:rPr>
          <w:rStyle w:val="A7"/>
          <w:sz w:val="24"/>
          <w:szCs w:val="24"/>
        </w:rPr>
        <w:t xml:space="preserve">är </w:t>
      </w:r>
      <w:r w:rsidR="004843F0" w:rsidRPr="001C0A2E">
        <w:t xml:space="preserve">ett forum för samråd mellan hbtq-Göteborg och kommunledningen i Göteborg. </w:t>
      </w:r>
    </w:p>
    <w:p w14:paraId="17A6DDD6" w14:textId="77777777" w:rsidR="00D718FF" w:rsidRDefault="00D718FF" w:rsidP="009A2BF1"/>
    <w:p w14:paraId="779926DE" w14:textId="77777777" w:rsidR="00190FAD" w:rsidRDefault="00190FAD" w:rsidP="00190FAD">
      <w:r>
        <w:t xml:space="preserve">Enligt gällande reglemente ska rådet årligen bjuda in till öppna möten för att på så vis lyssna in synpunkter och förslag som kan bidra till att Göteborg blir en mer öppen och inkluderande stad. </w:t>
      </w:r>
      <w:r w:rsidR="003A1AB1">
        <w:t xml:space="preserve">Särskilt vänder sig de öppna mötena till enskilda personer i hbtq-Göteborg som inte är organiserade i föreningar eller nätverk. </w:t>
      </w:r>
      <w:r>
        <w:t>Mötet är i sig inget beslut</w:t>
      </w:r>
      <w:r w:rsidR="003A1AB1">
        <w:t xml:space="preserve">ande </w:t>
      </w:r>
      <w:r>
        <w:t>möte, men synpunkter och förslag som framförs dokumenteras för rådets fortsatta arbete.</w:t>
      </w:r>
    </w:p>
    <w:p w14:paraId="49750178" w14:textId="77777777" w:rsidR="00190FAD" w:rsidRDefault="00190FAD" w:rsidP="00190FAD"/>
    <w:p w14:paraId="28C624F3" w14:textId="77777777" w:rsidR="00190FAD" w:rsidRDefault="00190FAD" w:rsidP="00190FAD">
      <w:r>
        <w:t>Anteckningar från mötet kommer dels redovisas för kommunstyrelsen, dels publiceras på stadens hemsida. Den som lämnar kontaktuppgifter har även möjlighet att få anteckningarna skickade till sig via mail.</w:t>
      </w:r>
    </w:p>
    <w:p w14:paraId="54843546" w14:textId="77777777" w:rsidR="00190FAD" w:rsidRDefault="00190FAD" w:rsidP="009A2BF1"/>
    <w:p w14:paraId="6EFCA4B4" w14:textId="77777777" w:rsidR="009A2BF1" w:rsidRDefault="00861490" w:rsidP="009A2BF1">
      <w:r>
        <w:t>Under West Pride 2017</w:t>
      </w:r>
      <w:r w:rsidR="00F42541">
        <w:t xml:space="preserve"> bjöd rådet in till ett möte</w:t>
      </w:r>
      <w:r>
        <w:t xml:space="preserve"> den 8</w:t>
      </w:r>
      <w:r w:rsidR="00153624">
        <w:t xml:space="preserve"> juni kl </w:t>
      </w:r>
      <w:r w:rsidR="00A37688">
        <w:t>16.00–17.30</w:t>
      </w:r>
      <w:r w:rsidR="00F42541">
        <w:t xml:space="preserve"> på Stadsbibliotekets Trappscen.</w:t>
      </w:r>
    </w:p>
    <w:p w14:paraId="6D478B45" w14:textId="77777777" w:rsidR="00190FAD" w:rsidRDefault="00190FAD" w:rsidP="009A2BF1"/>
    <w:p w14:paraId="6CB6B5E6" w14:textId="77777777" w:rsidR="001C0A2E" w:rsidRPr="001C0A2E" w:rsidRDefault="001C0A2E" w:rsidP="004843F0">
      <w:r w:rsidRPr="008E0602">
        <w:rPr>
          <w:b/>
        </w:rPr>
        <w:t>Deltagare</w:t>
      </w:r>
      <w:r w:rsidRPr="001C0A2E">
        <w:t>: Ledamöt</w:t>
      </w:r>
      <w:r w:rsidR="008E0602">
        <w:t>er i Göteborgs Stads HBTQ-råd (r</w:t>
      </w:r>
      <w:r w:rsidRPr="001C0A2E">
        <w:t>epresentanter för hbtq-Göte</w:t>
      </w:r>
      <w:r w:rsidR="00F42541">
        <w:t xml:space="preserve">borg </w:t>
      </w:r>
      <w:r w:rsidR="00A37688" w:rsidRPr="001C0A2E">
        <w:t xml:space="preserve">+ </w:t>
      </w:r>
      <w:r w:rsidR="00A37688">
        <w:t>de</w:t>
      </w:r>
      <w:r w:rsidRPr="001C0A2E">
        <w:t xml:space="preserve"> politiska partierna</w:t>
      </w:r>
      <w:r w:rsidR="008E0602">
        <w:t xml:space="preserve"> i kommunstyrelsen</w:t>
      </w:r>
      <w:r w:rsidRPr="001C0A2E">
        <w:t>)</w:t>
      </w:r>
      <w:r w:rsidR="00484C6B">
        <w:t xml:space="preserve"> </w:t>
      </w:r>
      <w:r w:rsidRPr="001C0A2E">
        <w:t>+ allmänhet</w:t>
      </w:r>
      <w:r w:rsidR="00363F2C">
        <w:t xml:space="preserve"> (ca </w:t>
      </w:r>
      <w:r w:rsidR="00E9769F">
        <w:t>8</w:t>
      </w:r>
      <w:r w:rsidR="00F42541">
        <w:t>0</w:t>
      </w:r>
      <w:r w:rsidR="00363F2C">
        <w:t xml:space="preserve"> personer)</w:t>
      </w:r>
    </w:p>
    <w:p w14:paraId="386D1EAF" w14:textId="77777777" w:rsidR="001C0A2E" w:rsidRDefault="001C0A2E" w:rsidP="004843F0">
      <w:r w:rsidRPr="008E0602">
        <w:rPr>
          <w:b/>
        </w:rPr>
        <w:t>Moderator</w:t>
      </w:r>
      <w:r w:rsidRPr="001C0A2E">
        <w:t xml:space="preserve">: </w:t>
      </w:r>
      <w:r w:rsidR="00E859E4">
        <w:t>Tasso Stafilidis</w:t>
      </w:r>
    </w:p>
    <w:p w14:paraId="4D3EE93A" w14:textId="77777777" w:rsidR="007A031A" w:rsidRDefault="007A031A" w:rsidP="004843F0">
      <w:r w:rsidRPr="007009D0">
        <w:rPr>
          <w:b/>
        </w:rPr>
        <w:t>Mötessekreterare</w:t>
      </w:r>
      <w:r w:rsidR="007009D0">
        <w:t xml:space="preserve">: </w:t>
      </w:r>
      <w:r w:rsidR="00E9769F">
        <w:t>Eva Kjellström</w:t>
      </w:r>
      <w:r w:rsidR="00CF30B7">
        <w:t>, S</w:t>
      </w:r>
      <w:r w:rsidR="00D718FF">
        <w:t>tadsledningskontoret</w:t>
      </w:r>
    </w:p>
    <w:p w14:paraId="0186451E" w14:textId="77777777" w:rsidR="001C0A2E" w:rsidRDefault="00BC5618" w:rsidP="004843F0">
      <w:r>
        <w:t>Mötet teckentolkades.</w:t>
      </w:r>
    </w:p>
    <w:p w14:paraId="17164AB8" w14:textId="77777777" w:rsidR="004B40D8" w:rsidRDefault="004B40D8" w:rsidP="004843F0"/>
    <w:p w14:paraId="4D3D3EE0" w14:textId="77777777" w:rsidR="00946375" w:rsidRDefault="00946375" w:rsidP="004843F0">
      <w:pPr>
        <w:rPr>
          <w:b/>
          <w:sz w:val="28"/>
          <w:szCs w:val="28"/>
        </w:rPr>
      </w:pPr>
    </w:p>
    <w:p w14:paraId="41A1E809" w14:textId="77777777" w:rsidR="00C06A57" w:rsidRPr="00B87E37" w:rsidRDefault="00C06A57" w:rsidP="004843F0">
      <w:pPr>
        <w:rPr>
          <w:b/>
          <w:sz w:val="28"/>
          <w:szCs w:val="28"/>
        </w:rPr>
      </w:pPr>
      <w:r w:rsidRPr="00B87E37">
        <w:rPr>
          <w:b/>
          <w:sz w:val="28"/>
          <w:szCs w:val="28"/>
        </w:rPr>
        <w:t>Mötets öppnande</w:t>
      </w:r>
    </w:p>
    <w:p w14:paraId="7B4F7C87" w14:textId="77777777" w:rsidR="001D160C" w:rsidRDefault="001D160C" w:rsidP="001D160C">
      <w:r>
        <w:t>Dagens open hearing handlade om den hbtq-plan som tagits fram för staden</w:t>
      </w:r>
      <w:r w:rsidR="003A1AB1">
        <w:t xml:space="preserve"> – och som är stadens första styrdokument med uttalat hbtq-fokus</w:t>
      </w:r>
      <w:r>
        <w:t xml:space="preserve">. </w:t>
      </w:r>
      <w:r w:rsidR="00E859E4">
        <w:t>D</w:t>
      </w:r>
      <w:r w:rsidR="00AD56D8">
        <w:t xml:space="preserve">agens moderator, </w:t>
      </w:r>
      <w:r w:rsidR="006A5403" w:rsidRPr="002263F8">
        <w:rPr>
          <w:b/>
        </w:rPr>
        <w:t>Tasso Stafilidis</w:t>
      </w:r>
      <w:r w:rsidR="00AD56D8">
        <w:t xml:space="preserve">, </w:t>
      </w:r>
      <w:r w:rsidR="00C06A57" w:rsidRPr="001C0A2E">
        <w:t xml:space="preserve">öppnade mötet med att hälsa alla välkomna. </w:t>
      </w:r>
      <w:r w:rsidRPr="002263F8">
        <w:rPr>
          <w:b/>
        </w:rPr>
        <w:t>Mariya Voyvodova</w:t>
      </w:r>
      <w:r>
        <w:t xml:space="preserve"> (S)</w:t>
      </w:r>
      <w:r w:rsidR="00CF30B7">
        <w:t>,</w:t>
      </w:r>
      <w:r>
        <w:t xml:space="preserve"> </w:t>
      </w:r>
      <w:r w:rsidR="00CF30B7">
        <w:t xml:space="preserve">ordförande i HBTQ-rådet, </w:t>
      </w:r>
      <w:r>
        <w:t xml:space="preserve">önskade </w:t>
      </w:r>
      <w:r w:rsidR="003A1AB1">
        <w:t xml:space="preserve">därefter </w:t>
      </w:r>
      <w:r>
        <w:t xml:space="preserve">på rådets vägnar </w:t>
      </w:r>
      <w:r w:rsidR="003A1AB1">
        <w:t>besökarna</w:t>
      </w:r>
      <w:r>
        <w:t xml:space="preserve"> välkomna. Planen</w:t>
      </w:r>
      <w:r w:rsidR="003A1AB1">
        <w:t xml:space="preserve">, </w:t>
      </w:r>
      <w:r w:rsidR="003A1AB1" w:rsidRPr="00CF30B7">
        <w:rPr>
          <w:b/>
        </w:rPr>
        <w:t>Göteborgs Stads plan för att förbättra hbtq-personers livsvillkor</w:t>
      </w:r>
      <w:r w:rsidR="003A1AB1">
        <w:t xml:space="preserve">, </w:t>
      </w:r>
      <w:r w:rsidR="00CF30B7">
        <w:t>antogs</w:t>
      </w:r>
      <w:r w:rsidR="003A1AB1">
        <w:t xml:space="preserve"> den 26 januari 2017 av</w:t>
      </w:r>
      <w:r>
        <w:t xml:space="preserve"> kommunfullmäktige i en bred enighet.</w:t>
      </w:r>
      <w:r w:rsidRPr="001D160C">
        <w:t xml:space="preserve"> </w:t>
      </w:r>
      <w:r>
        <w:t xml:space="preserve">Planen </w:t>
      </w:r>
      <w:r w:rsidR="003A1AB1">
        <w:t>har som sin utgångspunkt</w:t>
      </w:r>
      <w:r>
        <w:t xml:space="preserve"> rekommendationer</w:t>
      </w:r>
      <w:r w:rsidR="003A1AB1">
        <w:t>na</w:t>
      </w:r>
      <w:r>
        <w:t xml:space="preserve"> </w:t>
      </w:r>
      <w:r w:rsidR="003A1AB1">
        <w:t xml:space="preserve">i hbtq-rapporten </w:t>
      </w:r>
      <w:r>
        <w:t>”Normbrytande liv</w:t>
      </w:r>
      <w:r w:rsidR="003A1AB1">
        <w:t xml:space="preserve"> i Göteborg </w:t>
      </w:r>
      <w:r w:rsidR="00CF30B7">
        <w:t xml:space="preserve">2014 </w:t>
      </w:r>
      <w:r>
        <w:t>”</w:t>
      </w:r>
      <w:r w:rsidR="003A1AB1">
        <w:t xml:space="preserve"> och består av fem temaområden. Beslutade åtgärder arbetades fram under år</w:t>
      </w:r>
      <w:r w:rsidR="00CF30B7">
        <w:t>et</w:t>
      </w:r>
      <w:r w:rsidR="003A1AB1">
        <w:t xml:space="preserve"> 2016 av HBTQ</w:t>
      </w:r>
      <w:r>
        <w:t>-rådet, politiker</w:t>
      </w:r>
      <w:r w:rsidR="003A1AB1">
        <w:t xml:space="preserve">, </w:t>
      </w:r>
      <w:r>
        <w:t xml:space="preserve">tjänstepersoner </w:t>
      </w:r>
      <w:r w:rsidR="00CF30B7">
        <w:t>och civila samhället i</w:t>
      </w:r>
      <w:r>
        <w:t xml:space="preserve"> en medskapande process.</w:t>
      </w:r>
    </w:p>
    <w:p w14:paraId="33695063" w14:textId="77777777" w:rsidR="00CC601D" w:rsidRDefault="00CC601D" w:rsidP="001D160C"/>
    <w:p w14:paraId="6A3DBDDA" w14:textId="77777777" w:rsidR="00385F5B" w:rsidRDefault="000B1E1B" w:rsidP="00385F5B">
      <w:r>
        <w:t xml:space="preserve">Upplägget av dagens </w:t>
      </w:r>
      <w:r w:rsidR="003A1AB1">
        <w:t>o</w:t>
      </w:r>
      <w:r w:rsidR="00385F5B">
        <w:t xml:space="preserve">pen hearing </w:t>
      </w:r>
      <w:r w:rsidR="00CC601D">
        <w:t>var att a</w:t>
      </w:r>
      <w:r w:rsidR="001D160C">
        <w:t xml:space="preserve">nsvarig för framtagande av planen, </w:t>
      </w:r>
      <w:r w:rsidR="001D160C" w:rsidRPr="002263F8">
        <w:rPr>
          <w:b/>
        </w:rPr>
        <w:t xml:space="preserve">Anna-Carin Jansson </w:t>
      </w:r>
      <w:r w:rsidR="001D160C">
        <w:t>från Stadsledningskontoret, inledde med en presentation av planen.</w:t>
      </w:r>
      <w:r w:rsidR="00385F5B" w:rsidRPr="00385F5B">
        <w:t xml:space="preserve"> </w:t>
      </w:r>
      <w:r w:rsidR="00385F5B">
        <w:t xml:space="preserve">Hon underströk </w:t>
      </w:r>
      <w:r w:rsidR="00385F5B">
        <w:lastRenderedPageBreak/>
        <w:t xml:space="preserve">att flertalet av de beslutade åtgärderna i planen är integrerade redan </w:t>
      </w:r>
      <w:r w:rsidR="00CF30B7">
        <w:t xml:space="preserve">i </w:t>
      </w:r>
      <w:r w:rsidR="00385F5B">
        <w:t xml:space="preserve">pågående processer och arbeten i staden och att dagens hearing har fokus på planens 18 nya åtgärder. </w:t>
      </w:r>
    </w:p>
    <w:p w14:paraId="5DA956DE" w14:textId="77777777" w:rsidR="003A1AB1" w:rsidRDefault="001D160C" w:rsidP="001D160C">
      <w:r>
        <w:t>I anslutning till varje temaområde fördes sedan en diskussion mellan ansvariga politiker</w:t>
      </w:r>
      <w:r w:rsidR="003A1AB1">
        <w:t>,</w:t>
      </w:r>
      <w:r>
        <w:t xml:space="preserve"> tjänstepersoner från o</w:t>
      </w:r>
      <w:r w:rsidR="003A1AB1">
        <w:t>lika nämnder och förvaltningar</w:t>
      </w:r>
      <w:r w:rsidR="00CF30B7">
        <w:t xml:space="preserve"> samt deltagare</w:t>
      </w:r>
      <w:r w:rsidR="003A1AB1">
        <w:t xml:space="preserve"> från allmänheten. </w:t>
      </w:r>
    </w:p>
    <w:p w14:paraId="44767A75" w14:textId="77777777" w:rsidR="001F4B68" w:rsidRPr="001D160C" w:rsidRDefault="001F4B68" w:rsidP="004843F0">
      <w:pPr>
        <w:rPr>
          <w:b/>
          <w:sz w:val="28"/>
          <w:szCs w:val="28"/>
        </w:rPr>
      </w:pPr>
      <w:r w:rsidRPr="001D160C">
        <w:rPr>
          <w:b/>
          <w:sz w:val="28"/>
          <w:szCs w:val="28"/>
        </w:rPr>
        <w:t>T</w:t>
      </w:r>
      <w:r w:rsidR="001D160C">
        <w:rPr>
          <w:b/>
          <w:sz w:val="28"/>
          <w:szCs w:val="28"/>
        </w:rPr>
        <w:t>ema: Utsatthet/diskriminering</w:t>
      </w:r>
    </w:p>
    <w:p w14:paraId="1044C55B" w14:textId="77777777" w:rsidR="004159B1" w:rsidRPr="004159B1" w:rsidRDefault="003A1AB1" w:rsidP="00D34C13">
      <w:r>
        <w:t xml:space="preserve">Anna-Carin </w:t>
      </w:r>
      <w:r w:rsidR="00CF30B7">
        <w:t>Jansson (S</w:t>
      </w:r>
      <w:r w:rsidR="005F5E3B">
        <w:t>tad</w:t>
      </w:r>
      <w:r>
        <w:t>s</w:t>
      </w:r>
      <w:r w:rsidR="005F5E3B">
        <w:t xml:space="preserve">ledningskontoret) informerade att </w:t>
      </w:r>
      <w:r w:rsidR="00D01B4A">
        <w:t>temat U</w:t>
      </w:r>
      <w:r w:rsidR="001D160C">
        <w:t xml:space="preserve">tsatthet och diskriminering var det </w:t>
      </w:r>
      <w:r w:rsidR="00D01B4A">
        <w:t xml:space="preserve">område </w:t>
      </w:r>
      <w:r w:rsidR="001D160C">
        <w:t xml:space="preserve">som </w:t>
      </w:r>
      <w:r w:rsidR="001F4B68">
        <w:t>hbtq-community</w:t>
      </w:r>
      <w:r w:rsidR="00D01B4A">
        <w:t>t prioriterat högst i processen</w:t>
      </w:r>
      <w:r w:rsidR="00CF30B7">
        <w:t xml:space="preserve"> med att ta fram en plan. </w:t>
      </w:r>
      <w:r w:rsidR="00D01B4A">
        <w:t>Sär</w:t>
      </w:r>
      <w:r w:rsidR="00CF30B7">
        <w:t>s</w:t>
      </w:r>
      <w:r w:rsidR="00D01B4A">
        <w:t>kilt vad gäller</w:t>
      </w:r>
      <w:r w:rsidR="001D160C">
        <w:t xml:space="preserve"> våldsutsatthet </w:t>
      </w:r>
      <w:r w:rsidR="001F4B68">
        <w:t xml:space="preserve">finns det </w:t>
      </w:r>
      <w:r w:rsidR="001D160C">
        <w:t xml:space="preserve">fortfarande </w:t>
      </w:r>
      <w:r w:rsidR="001F4B68">
        <w:t>mycket att göra</w:t>
      </w:r>
      <w:r w:rsidR="001D160C">
        <w:t xml:space="preserve">. </w:t>
      </w:r>
      <w:r w:rsidR="001F4B68">
        <w:t xml:space="preserve">Idag är stödet </w:t>
      </w:r>
      <w:r w:rsidR="001D160C">
        <w:t xml:space="preserve">till våldsutsatta </w:t>
      </w:r>
      <w:r w:rsidR="00CF30B7">
        <w:t xml:space="preserve">nästan enbart </w:t>
      </w:r>
      <w:r w:rsidR="001D160C">
        <w:t xml:space="preserve">inriktat på kvinnor och </w:t>
      </w:r>
      <w:r w:rsidR="001F4B68">
        <w:t xml:space="preserve">där andra än </w:t>
      </w:r>
      <w:r w:rsidR="00D01B4A">
        <w:t xml:space="preserve">heterosexuella </w:t>
      </w:r>
      <w:r w:rsidR="001F4B68">
        <w:t>cis-</w:t>
      </w:r>
      <w:r w:rsidR="00D01B4A">
        <w:t>kvinnor riskerar att hamna utanför samhällets beskydd.</w:t>
      </w:r>
      <w:r w:rsidR="001D160C">
        <w:t xml:space="preserve"> </w:t>
      </w:r>
      <w:r w:rsidR="00D34C13">
        <w:t xml:space="preserve">Sammanfattningsvis handlar åtgärderna om adekvat stöd och skydd till våldsutsatta hbtq-personer, bättre samverkan inom staden och med externa aktörer kring stödet, samt att stadens verksamheter ska aktivt arbeta normkritiskt med </w:t>
      </w:r>
      <w:r w:rsidR="00D34C13" w:rsidRPr="00D34C13">
        <w:t>att synliggöra exkluderande strukturer för att kunna erbjuda</w:t>
      </w:r>
      <w:r w:rsidR="00D34C13">
        <w:t xml:space="preserve"> likvärdig service och tjänster. </w:t>
      </w:r>
      <w:r w:rsidR="001D160C">
        <w:t>De flesta av åtgärderna ansvarar Sociala Resursförvaltningen för</w:t>
      </w:r>
      <w:r w:rsidR="004159B1">
        <w:t xml:space="preserve">, bland annat </w:t>
      </w:r>
      <w:r w:rsidR="00D01B4A">
        <w:t xml:space="preserve">åtgärden </w:t>
      </w:r>
      <w:r w:rsidR="004159B1">
        <w:t xml:space="preserve">att inrätta skyddade boendeplatser </w:t>
      </w:r>
      <w:r w:rsidR="004159B1" w:rsidRPr="004159B1">
        <w:t>med skalskydd för män, transpersoner och lesbiska och bisexuella kvinnor som utsä</w:t>
      </w:r>
      <w:r w:rsidR="004159B1">
        <w:t xml:space="preserve">tts för våld i nära relationer, samt att </w:t>
      </w:r>
      <w:r w:rsidR="00CF30B7">
        <w:t>i</w:t>
      </w:r>
      <w:r w:rsidR="004159B1" w:rsidRPr="004159B1">
        <w:t>nrätta en kommunal jour- och stödverksamhet d</w:t>
      </w:r>
      <w:r w:rsidR="004159B1">
        <w:t xml:space="preserve">irekt riktad till hbtq-personer. </w:t>
      </w:r>
    </w:p>
    <w:p w14:paraId="3953E849" w14:textId="77777777" w:rsidR="001D160C" w:rsidRPr="004159B1" w:rsidRDefault="001D160C" w:rsidP="001D160C">
      <w:pPr>
        <w:rPr>
          <w:color w:val="000000"/>
        </w:rPr>
      </w:pPr>
      <w:r w:rsidRPr="004159B1">
        <w:rPr>
          <w:color w:val="000000"/>
        </w:rPr>
        <w:t xml:space="preserve"> </w:t>
      </w:r>
    </w:p>
    <w:p w14:paraId="63030325" w14:textId="77777777" w:rsidR="001F4B68" w:rsidRDefault="001F4B68" w:rsidP="004843F0">
      <w:r w:rsidRPr="001F4B68">
        <w:t xml:space="preserve">Panelen bestående av </w:t>
      </w:r>
      <w:r w:rsidR="00230868" w:rsidRPr="002263F8">
        <w:rPr>
          <w:b/>
        </w:rPr>
        <w:t>Kristina Bergm</w:t>
      </w:r>
      <w:r w:rsidR="00D01B4A" w:rsidRPr="002263F8">
        <w:rPr>
          <w:b/>
        </w:rPr>
        <w:t xml:space="preserve">an </w:t>
      </w:r>
      <w:r w:rsidR="00230868" w:rsidRPr="002263F8">
        <w:rPr>
          <w:b/>
        </w:rPr>
        <w:t>Alme</w:t>
      </w:r>
      <w:r w:rsidR="00230868">
        <w:t xml:space="preserve"> (L) vice ordförande</w:t>
      </w:r>
      <w:r w:rsidR="00230868" w:rsidRPr="001F4B68">
        <w:t xml:space="preserve"> </w:t>
      </w:r>
      <w:r w:rsidR="00230868">
        <w:t xml:space="preserve">och </w:t>
      </w:r>
      <w:r w:rsidRPr="002263F8">
        <w:rPr>
          <w:b/>
        </w:rPr>
        <w:t>Bengt-Arne</w:t>
      </w:r>
      <w:r w:rsidR="006E658C" w:rsidRPr="002263F8">
        <w:rPr>
          <w:b/>
        </w:rPr>
        <w:t xml:space="preserve"> Reinholdsson</w:t>
      </w:r>
      <w:r w:rsidRPr="002263F8">
        <w:rPr>
          <w:b/>
        </w:rPr>
        <w:t xml:space="preserve"> </w:t>
      </w:r>
      <w:r w:rsidRPr="001F4B68">
        <w:t>(S)</w:t>
      </w:r>
      <w:r w:rsidR="006E658C">
        <w:t xml:space="preserve"> ledamot i Sociala Resursnämnden, samt </w:t>
      </w:r>
      <w:r w:rsidRPr="002263F8">
        <w:rPr>
          <w:b/>
        </w:rPr>
        <w:t>Marie Larsson</w:t>
      </w:r>
      <w:r w:rsidR="006E658C" w:rsidRPr="002263F8">
        <w:rPr>
          <w:b/>
        </w:rPr>
        <w:t xml:space="preserve"> </w:t>
      </w:r>
      <w:r>
        <w:t xml:space="preserve">verksamhetschef </w:t>
      </w:r>
      <w:r w:rsidR="006E658C">
        <w:t xml:space="preserve">stöd till familjer och individer på Sociala </w:t>
      </w:r>
      <w:r>
        <w:t>Resurs</w:t>
      </w:r>
      <w:r w:rsidR="006E658C">
        <w:t xml:space="preserve">förvaltningen </w:t>
      </w:r>
      <w:r w:rsidR="00CC601D">
        <w:t>svarade</w:t>
      </w:r>
      <w:r>
        <w:t xml:space="preserve"> på hur de tagit sig an uppgifterna. </w:t>
      </w:r>
    </w:p>
    <w:p w14:paraId="059C9F5A" w14:textId="77777777" w:rsidR="001F4B68" w:rsidRDefault="001F4B68" w:rsidP="004843F0"/>
    <w:p w14:paraId="6499EB4D" w14:textId="77777777" w:rsidR="00D34C13" w:rsidRPr="00D34C13" w:rsidRDefault="00D34C13" w:rsidP="004843F0">
      <w:pPr>
        <w:rPr>
          <w:b/>
        </w:rPr>
      </w:pPr>
      <w:r>
        <w:rPr>
          <w:b/>
        </w:rPr>
        <w:t xml:space="preserve">Fråga 1: </w:t>
      </w:r>
      <w:r w:rsidR="001F4B68" w:rsidRPr="00D34C13">
        <w:rPr>
          <w:b/>
        </w:rPr>
        <w:t>Tassio</w:t>
      </w:r>
      <w:r w:rsidR="006E658C" w:rsidRPr="00D34C13">
        <w:rPr>
          <w:b/>
        </w:rPr>
        <w:t xml:space="preserve"> Stafilidis</w:t>
      </w:r>
      <w:r w:rsidR="001F4B68" w:rsidRPr="00D34C13">
        <w:rPr>
          <w:b/>
        </w:rPr>
        <w:t xml:space="preserve"> </w:t>
      </w:r>
      <w:r>
        <w:rPr>
          <w:b/>
        </w:rPr>
        <w:t>undra</w:t>
      </w:r>
      <w:r w:rsidR="00CC601D">
        <w:rPr>
          <w:b/>
        </w:rPr>
        <w:t>de</w:t>
      </w:r>
      <w:r>
        <w:rPr>
          <w:b/>
        </w:rPr>
        <w:t xml:space="preserve"> </w:t>
      </w:r>
      <w:r w:rsidR="006E658C" w:rsidRPr="00D34C13">
        <w:rPr>
          <w:b/>
        </w:rPr>
        <w:t>hur långt Sociala Resursförvaltningen kommit i implementeringen av planen.</w:t>
      </w:r>
      <w:r w:rsidR="006E658C">
        <w:t xml:space="preserve"> </w:t>
      </w:r>
    </w:p>
    <w:p w14:paraId="7FE4DE3B" w14:textId="77777777" w:rsidR="00D01B4A" w:rsidRDefault="00D34C13" w:rsidP="004843F0">
      <w:r>
        <w:t>Svar (</w:t>
      </w:r>
      <w:r w:rsidR="001F4B68">
        <w:t>M</w:t>
      </w:r>
      <w:r w:rsidR="006E658C">
        <w:t>arie Larsson</w:t>
      </w:r>
      <w:r w:rsidR="00ED0D67">
        <w:t xml:space="preserve"> (verksamhetschef)</w:t>
      </w:r>
      <w:r>
        <w:t>): F</w:t>
      </w:r>
      <w:r w:rsidR="006E658C">
        <w:t xml:space="preserve">örvaltningen </w:t>
      </w:r>
      <w:r>
        <w:t xml:space="preserve">har </w:t>
      </w:r>
      <w:r w:rsidR="006E658C">
        <w:t xml:space="preserve">arbetat med att de skyddade boendena ska bli mer </w:t>
      </w:r>
      <w:r w:rsidR="001F4B68">
        <w:t>individuell</w:t>
      </w:r>
      <w:r w:rsidR="006E658C">
        <w:t xml:space="preserve">t anpassade med </w:t>
      </w:r>
      <w:r w:rsidR="001F4B68">
        <w:t xml:space="preserve">fler varianter och inte </w:t>
      </w:r>
      <w:r w:rsidR="00CF30B7">
        <w:t>utifrån kategorier</w:t>
      </w:r>
      <w:r w:rsidR="001F4B68">
        <w:t xml:space="preserve">. </w:t>
      </w:r>
    </w:p>
    <w:p w14:paraId="0A2E87E8" w14:textId="77777777" w:rsidR="001F4B68" w:rsidRDefault="00D01B4A" w:rsidP="004843F0">
      <w:r>
        <w:t xml:space="preserve">Hon replikerade </w:t>
      </w:r>
      <w:r w:rsidR="006E658C">
        <w:t>med att ställa en fråga v</w:t>
      </w:r>
      <w:r w:rsidR="001F4B68">
        <w:t xml:space="preserve">ilka resurser </w:t>
      </w:r>
      <w:r w:rsidR="006E658C">
        <w:t xml:space="preserve">som </w:t>
      </w:r>
      <w:r w:rsidR="001F4B68">
        <w:t xml:space="preserve">kommer </w:t>
      </w:r>
      <w:r w:rsidR="006E658C">
        <w:t>att ges till åtgärderna</w:t>
      </w:r>
      <w:r>
        <w:t>?</w:t>
      </w:r>
      <w:r w:rsidR="001F4B68">
        <w:t xml:space="preserve"> </w:t>
      </w:r>
      <w:r w:rsidR="006E658C">
        <w:t xml:space="preserve">Tempot på utbyggnaden är beroende </w:t>
      </w:r>
      <w:r>
        <w:t xml:space="preserve">av </w:t>
      </w:r>
      <w:r w:rsidR="006E658C">
        <w:t>vilka resurser som tillsätts</w:t>
      </w:r>
      <w:r>
        <w:t>, fortsatte hon</w:t>
      </w:r>
      <w:r w:rsidR="006E658C">
        <w:t>. Att h</w:t>
      </w:r>
      <w:r w:rsidR="001F4B68">
        <w:t>öja kunskap</w:t>
      </w:r>
      <w:r w:rsidR="006E658C">
        <w:t>erna kring hbtq-personers livssituation</w:t>
      </w:r>
      <w:r w:rsidR="001F4B68">
        <w:t xml:space="preserve"> gå</w:t>
      </w:r>
      <w:r w:rsidR="006E658C">
        <w:t xml:space="preserve">r att göra utan extra tillskott, men </w:t>
      </w:r>
      <w:r>
        <w:t xml:space="preserve">för </w:t>
      </w:r>
      <w:r w:rsidR="006E658C">
        <w:t xml:space="preserve">att utveckla </w:t>
      </w:r>
      <w:r w:rsidR="001F4B68">
        <w:t>skyddade boende</w:t>
      </w:r>
      <w:r w:rsidR="006E658C">
        <w:t>n</w:t>
      </w:r>
      <w:r w:rsidR="001F4B68">
        <w:t xml:space="preserve"> och mottagning</w:t>
      </w:r>
      <w:r w:rsidR="006E658C">
        <w:t>ar</w:t>
      </w:r>
      <w:r w:rsidR="001F4B68">
        <w:t xml:space="preserve"> behövs </w:t>
      </w:r>
      <w:r w:rsidR="006E658C">
        <w:t xml:space="preserve">det extra resurser. </w:t>
      </w:r>
    </w:p>
    <w:p w14:paraId="3620762C" w14:textId="77777777" w:rsidR="006E658C" w:rsidRDefault="006E658C" w:rsidP="004843F0"/>
    <w:p w14:paraId="166233E1" w14:textId="77777777" w:rsidR="00D34C13" w:rsidRDefault="00D34C13" w:rsidP="004843F0">
      <w:r>
        <w:rPr>
          <w:b/>
        </w:rPr>
        <w:t xml:space="preserve">Fråga 2: </w:t>
      </w:r>
      <w:r w:rsidR="00ED0D67">
        <w:rPr>
          <w:b/>
        </w:rPr>
        <w:t>Tass</w:t>
      </w:r>
      <w:r w:rsidR="001F4B68" w:rsidRPr="00D34C13">
        <w:rPr>
          <w:b/>
        </w:rPr>
        <w:t>o</w:t>
      </w:r>
      <w:r w:rsidR="006E658C" w:rsidRPr="00D34C13">
        <w:rPr>
          <w:b/>
        </w:rPr>
        <w:t xml:space="preserve"> Staf</w:t>
      </w:r>
      <w:r w:rsidR="002F253F">
        <w:rPr>
          <w:b/>
        </w:rPr>
        <w:t>i</w:t>
      </w:r>
      <w:r w:rsidR="006E658C" w:rsidRPr="00D34C13">
        <w:rPr>
          <w:b/>
        </w:rPr>
        <w:t>lidis ställ</w:t>
      </w:r>
      <w:r w:rsidR="00CC601D">
        <w:rPr>
          <w:b/>
        </w:rPr>
        <w:t>de</w:t>
      </w:r>
      <w:r w:rsidR="006E658C" w:rsidRPr="00D34C13">
        <w:rPr>
          <w:b/>
        </w:rPr>
        <w:t xml:space="preserve"> </w:t>
      </w:r>
      <w:r w:rsidR="00D01B4A">
        <w:rPr>
          <w:b/>
        </w:rPr>
        <w:t xml:space="preserve">därefter </w:t>
      </w:r>
      <w:r w:rsidR="006E658C" w:rsidRPr="00D34C13">
        <w:rPr>
          <w:b/>
        </w:rPr>
        <w:t>frågan om h</w:t>
      </w:r>
      <w:r w:rsidR="001F4B68" w:rsidRPr="00D34C13">
        <w:rPr>
          <w:b/>
        </w:rPr>
        <w:t xml:space="preserve">ur </w:t>
      </w:r>
      <w:r w:rsidR="006E658C" w:rsidRPr="00D34C13">
        <w:rPr>
          <w:b/>
        </w:rPr>
        <w:t xml:space="preserve">stor del av personalen från Sociala </w:t>
      </w:r>
      <w:r w:rsidR="001F4B68" w:rsidRPr="00D34C13">
        <w:rPr>
          <w:b/>
        </w:rPr>
        <w:t>Resurs</w:t>
      </w:r>
      <w:r w:rsidR="00CF30B7">
        <w:rPr>
          <w:b/>
        </w:rPr>
        <w:t xml:space="preserve">förvaltningen </w:t>
      </w:r>
      <w:r w:rsidR="006E658C" w:rsidRPr="00D34C13">
        <w:rPr>
          <w:b/>
        </w:rPr>
        <w:t>som</w:t>
      </w:r>
      <w:r w:rsidR="001F4B68" w:rsidRPr="00D34C13">
        <w:rPr>
          <w:b/>
        </w:rPr>
        <w:t xml:space="preserve"> har </w:t>
      </w:r>
      <w:r w:rsidR="006E658C" w:rsidRPr="00D34C13">
        <w:rPr>
          <w:b/>
        </w:rPr>
        <w:t>en grundläggande hbtq-kompetens.</w:t>
      </w:r>
      <w:r w:rsidR="006E658C">
        <w:t xml:space="preserve"> </w:t>
      </w:r>
    </w:p>
    <w:p w14:paraId="506CF390" w14:textId="77777777" w:rsidR="001F4B68" w:rsidRDefault="00D34C13" w:rsidP="004843F0">
      <w:r>
        <w:t>Svar (</w:t>
      </w:r>
      <w:r w:rsidR="001F4B68">
        <w:t>M</w:t>
      </w:r>
      <w:r w:rsidR="006E658C">
        <w:t xml:space="preserve">arie </w:t>
      </w:r>
      <w:r w:rsidR="001F4B68">
        <w:t>L</w:t>
      </w:r>
      <w:r w:rsidR="006E658C">
        <w:t>arsson</w:t>
      </w:r>
      <w:r w:rsidR="00ED0D67">
        <w:t xml:space="preserve"> (verksamhetschef)</w:t>
      </w:r>
      <w:r>
        <w:t>): S</w:t>
      </w:r>
      <w:r w:rsidR="006E658C">
        <w:t>nart har hela förvaltningen de teoretiska kunskaperna om i</w:t>
      </w:r>
      <w:r w:rsidR="001F4B68">
        <w:t>ntersektionalitet och normkritik</w:t>
      </w:r>
      <w:r w:rsidR="006E658C">
        <w:t xml:space="preserve">, men sedan </w:t>
      </w:r>
      <w:r w:rsidR="001F4B68">
        <w:t>gäller</w:t>
      </w:r>
      <w:r w:rsidR="001D340B">
        <w:t xml:space="preserve"> det att omsätta </w:t>
      </w:r>
      <w:r w:rsidR="006E658C">
        <w:t xml:space="preserve">kunskaperna i praktisk handling. </w:t>
      </w:r>
    </w:p>
    <w:p w14:paraId="7EC8B752" w14:textId="77777777" w:rsidR="00D01B4A" w:rsidRDefault="00D34C13" w:rsidP="004843F0">
      <w:r>
        <w:t>Svar (</w:t>
      </w:r>
      <w:r w:rsidR="00230868">
        <w:t>K</w:t>
      </w:r>
      <w:r w:rsidR="001D340B">
        <w:t>ristina</w:t>
      </w:r>
      <w:r w:rsidR="00D01B4A">
        <w:t xml:space="preserve"> Bergman </w:t>
      </w:r>
      <w:r w:rsidR="00230868">
        <w:t>Alme (L)</w:t>
      </w:r>
      <w:r>
        <w:t>): N</w:t>
      </w:r>
      <w:r w:rsidR="00230868">
        <w:t xml:space="preserve">ämnden är enig om </w:t>
      </w:r>
      <w:r w:rsidR="001F4B68">
        <w:t>att det är viktiga frågo</w:t>
      </w:r>
      <w:r w:rsidR="00230868">
        <w:t xml:space="preserve">r. Ekonomi kan vi vara oeniga om, men vi är eniga om att resurser ligger kvar för hbtq-frågor. </w:t>
      </w:r>
    </w:p>
    <w:p w14:paraId="752DC716" w14:textId="77777777" w:rsidR="00D34C13" w:rsidRDefault="00D01B4A" w:rsidP="004843F0">
      <w:r>
        <w:t xml:space="preserve">Hon ger därefter </w:t>
      </w:r>
      <w:r w:rsidR="00230868">
        <w:t xml:space="preserve">exempel </w:t>
      </w:r>
      <w:r>
        <w:t xml:space="preserve">från </w:t>
      </w:r>
      <w:r w:rsidR="00230868">
        <w:t>den undersökning som riktats till årskurs 9 och årskurs 2 på gymnasiet där dubbelt så många som kryssat i ”annat” har upplevt</w:t>
      </w:r>
      <w:r w:rsidR="001F4B68">
        <w:t xml:space="preserve"> våld i hemmet</w:t>
      </w:r>
      <w:r w:rsidR="00CF30B7">
        <w:t xml:space="preserve"> än de som uppgivit flicka/pojke</w:t>
      </w:r>
      <w:r w:rsidR="001F4B68">
        <w:t xml:space="preserve">. </w:t>
      </w:r>
      <w:r>
        <w:t>Kristina Bergman Alme berättade att hon h</w:t>
      </w:r>
      <w:r w:rsidR="00230868">
        <w:t xml:space="preserve">ar ställt frågor om det finns platser för särskilda boenden och </w:t>
      </w:r>
      <w:r>
        <w:t xml:space="preserve">fått svaret att </w:t>
      </w:r>
      <w:r w:rsidR="00230868">
        <w:t xml:space="preserve">det finns platser oavsett den man är. </w:t>
      </w:r>
    </w:p>
    <w:p w14:paraId="783B9265" w14:textId="77777777" w:rsidR="001F4B68" w:rsidRDefault="00D34C13" w:rsidP="004843F0">
      <w:r>
        <w:t>Svar (</w:t>
      </w:r>
      <w:r w:rsidR="001F4B68">
        <w:t>B</w:t>
      </w:r>
      <w:r w:rsidR="00230868">
        <w:t>engt</w:t>
      </w:r>
      <w:r w:rsidR="001F4B68">
        <w:t>-A</w:t>
      </w:r>
      <w:r w:rsidR="00230868">
        <w:t xml:space="preserve">rne Reinholdsson </w:t>
      </w:r>
      <w:r>
        <w:t xml:space="preserve">(S)): Jag </w:t>
      </w:r>
      <w:r w:rsidR="00230868">
        <w:t>har l</w:t>
      </w:r>
      <w:r w:rsidR="001F4B68">
        <w:t xml:space="preserve">äst planen flera gånger. </w:t>
      </w:r>
      <w:r w:rsidR="00CF30B7">
        <w:t>Våld i nära relationer</w:t>
      </w:r>
      <w:r w:rsidR="001D340B">
        <w:t xml:space="preserve"> </w:t>
      </w:r>
      <w:r w:rsidR="00230868">
        <w:t xml:space="preserve">har vi talat mycket om i nämnden tidigare, men kanske inte </w:t>
      </w:r>
      <w:r w:rsidR="001D340B">
        <w:t>hbtq</w:t>
      </w:r>
      <w:r w:rsidR="00230868">
        <w:t xml:space="preserve">. </w:t>
      </w:r>
      <w:r w:rsidR="00D01B4A">
        <w:t xml:space="preserve">Han </w:t>
      </w:r>
      <w:r w:rsidR="00CF30B7">
        <w:t>underströk</w:t>
      </w:r>
      <w:r w:rsidR="00230868">
        <w:t xml:space="preserve"> att e</w:t>
      </w:r>
      <w:r w:rsidR="001D340B">
        <w:t>ngagemanget kommer att öka</w:t>
      </w:r>
      <w:r w:rsidR="00CF30B7">
        <w:t xml:space="preserve"> efter att planen tagits och efter arrangemang som dagens open hearing</w:t>
      </w:r>
      <w:r w:rsidR="001D340B">
        <w:t xml:space="preserve">.  </w:t>
      </w:r>
    </w:p>
    <w:p w14:paraId="206C3331" w14:textId="77777777" w:rsidR="001D340B" w:rsidRDefault="001D340B" w:rsidP="004843F0"/>
    <w:p w14:paraId="71F49412" w14:textId="77777777" w:rsidR="001D340B" w:rsidRDefault="00ED0D67" w:rsidP="004843F0">
      <w:r>
        <w:lastRenderedPageBreak/>
        <w:t>Tass</w:t>
      </w:r>
      <w:r w:rsidR="001D340B">
        <w:t xml:space="preserve">o </w:t>
      </w:r>
      <w:r w:rsidR="00230868">
        <w:t>Staf</w:t>
      </w:r>
      <w:r w:rsidR="002F253F">
        <w:t>i</w:t>
      </w:r>
      <w:r w:rsidR="00230868">
        <w:t xml:space="preserve">lidis </w:t>
      </w:r>
      <w:r w:rsidR="00CC601D">
        <w:t>summerade</w:t>
      </w:r>
      <w:r w:rsidR="00230868">
        <w:t xml:space="preserve"> att nämnden</w:t>
      </w:r>
      <w:r w:rsidR="00CC601D">
        <w:t xml:space="preserve"> var</w:t>
      </w:r>
      <w:r w:rsidR="00230868">
        <w:t xml:space="preserve"> enig och att resurser inte sk</w:t>
      </w:r>
      <w:r w:rsidR="00CC601D">
        <w:t>ulle</w:t>
      </w:r>
      <w:r w:rsidR="00230868">
        <w:t xml:space="preserve"> sparas in för dessa viktiga frågor. </w:t>
      </w:r>
    </w:p>
    <w:p w14:paraId="4EE17C5C" w14:textId="77777777" w:rsidR="001D340B" w:rsidRDefault="001D340B" w:rsidP="004843F0"/>
    <w:p w14:paraId="3B6CBF25" w14:textId="77777777" w:rsidR="001D340B" w:rsidRPr="00D34C13" w:rsidRDefault="001D340B" w:rsidP="004843F0">
      <w:pPr>
        <w:rPr>
          <w:b/>
        </w:rPr>
      </w:pPr>
      <w:r w:rsidRPr="00D34C13">
        <w:rPr>
          <w:b/>
        </w:rPr>
        <w:t>Fråga</w:t>
      </w:r>
      <w:r w:rsidR="00D34C13" w:rsidRPr="00D34C13">
        <w:rPr>
          <w:b/>
        </w:rPr>
        <w:t xml:space="preserve"> 3 allmänheten:</w:t>
      </w:r>
      <w:r w:rsidRPr="00D34C13">
        <w:rPr>
          <w:b/>
        </w:rPr>
        <w:t xml:space="preserve"> Hur tänker ni kring diskriminering och utsatthet? Hur ser det</w:t>
      </w:r>
      <w:r w:rsidR="00CF30B7">
        <w:rPr>
          <w:b/>
        </w:rPr>
        <w:t xml:space="preserve">ut </w:t>
      </w:r>
      <w:r w:rsidRPr="00D34C13">
        <w:rPr>
          <w:b/>
        </w:rPr>
        <w:t xml:space="preserve"> i kommunens verksamheter när det gäller diskriminering i den egna verksamheten?</w:t>
      </w:r>
    </w:p>
    <w:p w14:paraId="55EDD398" w14:textId="77777777" w:rsidR="001D340B" w:rsidRDefault="00D34C13" w:rsidP="004843F0">
      <w:r>
        <w:t>Svar (</w:t>
      </w:r>
      <w:r w:rsidR="001D340B">
        <w:t>M</w:t>
      </w:r>
      <w:r>
        <w:t xml:space="preserve">arie </w:t>
      </w:r>
      <w:r w:rsidR="001D340B">
        <w:t>L</w:t>
      </w:r>
      <w:r>
        <w:t>arsson</w:t>
      </w:r>
      <w:r w:rsidR="00ED0D67">
        <w:t xml:space="preserve"> (verksamhetschef</w:t>
      </w:r>
      <w:r>
        <w:t>)</w:t>
      </w:r>
      <w:r w:rsidR="00ED0D67">
        <w:t>)</w:t>
      </w:r>
      <w:r>
        <w:t>: V</w:t>
      </w:r>
      <w:r w:rsidR="001D340B">
        <w:t xml:space="preserve">i har många verksamheter som arbetar med frågorna. Oavsett vilken verksamhet </w:t>
      </w:r>
      <w:r>
        <w:t xml:space="preserve">det rör sig om </w:t>
      </w:r>
      <w:r w:rsidR="001D340B">
        <w:t>måste</w:t>
      </w:r>
      <w:r>
        <w:t xml:space="preserve"> vi</w:t>
      </w:r>
      <w:r w:rsidR="001D340B">
        <w:t xml:space="preserve"> vara uppmärksam</w:t>
      </w:r>
      <w:r>
        <w:t>ma</w:t>
      </w:r>
      <w:r w:rsidR="001D340B">
        <w:t xml:space="preserve"> om det sker diskriminering.</w:t>
      </w:r>
    </w:p>
    <w:p w14:paraId="1FDB504D" w14:textId="77777777" w:rsidR="00D34C13" w:rsidRDefault="00D01B4A" w:rsidP="004843F0">
      <w:r>
        <w:t xml:space="preserve">Svar (Kristina Bergman </w:t>
      </w:r>
      <w:r w:rsidR="00D34C13">
        <w:t xml:space="preserve">Alme (L)): Det </w:t>
      </w:r>
      <w:r w:rsidR="001D340B">
        <w:t>finns många sätt man kan bli diskriminerad på. Fr o m halvårsskiftet ska all kommunikatio</w:t>
      </w:r>
      <w:r w:rsidR="00D34C13">
        <w:t>n inte ske på ett binärt sätt</w:t>
      </w:r>
      <w:r>
        <w:t>, svarade hon och refererade</w:t>
      </w:r>
      <w:r w:rsidR="00D34C13">
        <w:t xml:space="preserve"> till riktlinjer som staden tagit fram inom området</w:t>
      </w:r>
      <w:r w:rsidR="001D340B">
        <w:t xml:space="preserve">. </w:t>
      </w:r>
      <w:r w:rsidR="00D34C13">
        <w:t>Det är extra viktigt att m</w:t>
      </w:r>
      <w:r w:rsidR="001D340B">
        <w:t>änniskor som är anställda ska ha en hbtq-kompetens</w:t>
      </w:r>
      <w:r>
        <w:t>, betonade hon</w:t>
      </w:r>
      <w:r w:rsidR="00CF30B7">
        <w:t xml:space="preserve"> också</w:t>
      </w:r>
      <w:r w:rsidR="00D34C13">
        <w:t xml:space="preserve">. </w:t>
      </w:r>
    </w:p>
    <w:p w14:paraId="3BA46AE5" w14:textId="77777777" w:rsidR="001D340B" w:rsidRDefault="00D34C13" w:rsidP="004843F0">
      <w:r>
        <w:t>Svar (</w:t>
      </w:r>
      <w:r w:rsidR="001D340B">
        <w:t>B</w:t>
      </w:r>
      <w:r>
        <w:t>engt</w:t>
      </w:r>
      <w:r w:rsidR="001D340B">
        <w:t>-A</w:t>
      </w:r>
      <w:r>
        <w:t>rne Reinholdsson (S))</w:t>
      </w:r>
      <w:r w:rsidR="001D340B">
        <w:t xml:space="preserve">: </w:t>
      </w:r>
      <w:r>
        <w:t>Skolan ansvarar för de skolu</w:t>
      </w:r>
      <w:r w:rsidR="001D340B">
        <w:t>ngdomar som utsätts för hatbrott</w:t>
      </w:r>
      <w:r>
        <w:t xml:space="preserve">. </w:t>
      </w:r>
      <w:r w:rsidR="001D340B">
        <w:t>De</w:t>
      </w:r>
      <w:r>
        <w:t xml:space="preserve">t </w:t>
      </w:r>
      <w:r w:rsidR="001D340B">
        <w:t>är en kunska</w:t>
      </w:r>
      <w:r>
        <w:t>psfråga för personal och elever. Det är</w:t>
      </w:r>
      <w:r w:rsidR="001D340B">
        <w:t xml:space="preserve"> likadant</w:t>
      </w:r>
      <w:r>
        <w:t xml:space="preserve"> inom </w:t>
      </w:r>
      <w:r w:rsidR="001D340B">
        <w:t>föreningsverksamheten. Ingen ska känna sig diskrimine</w:t>
      </w:r>
      <w:r w:rsidR="00D01B4A">
        <w:t>rad</w:t>
      </w:r>
      <w:r w:rsidR="001D340B">
        <w:t xml:space="preserve"> när man deltar i olika verksamheter.</w:t>
      </w:r>
    </w:p>
    <w:p w14:paraId="2DA5B3A0" w14:textId="77777777" w:rsidR="001D340B" w:rsidRDefault="001D340B" w:rsidP="004843F0"/>
    <w:p w14:paraId="48E8D232" w14:textId="77777777" w:rsidR="001D340B" w:rsidRDefault="00D01B4A" w:rsidP="004843F0">
      <w:pPr>
        <w:rPr>
          <w:b/>
          <w:sz w:val="28"/>
          <w:szCs w:val="28"/>
        </w:rPr>
      </w:pPr>
      <w:r>
        <w:rPr>
          <w:b/>
          <w:sz w:val="28"/>
          <w:szCs w:val="28"/>
        </w:rPr>
        <w:t xml:space="preserve">Fortsättning </w:t>
      </w:r>
      <w:r w:rsidR="001D340B" w:rsidRPr="00D34C13">
        <w:rPr>
          <w:b/>
          <w:sz w:val="28"/>
          <w:szCs w:val="28"/>
        </w:rPr>
        <w:t xml:space="preserve">Tema </w:t>
      </w:r>
      <w:r>
        <w:rPr>
          <w:b/>
          <w:sz w:val="28"/>
          <w:szCs w:val="28"/>
        </w:rPr>
        <w:t>Utsatthet och diskriminering – med fokus på stadsdelarna</w:t>
      </w:r>
    </w:p>
    <w:p w14:paraId="26D4B689" w14:textId="77777777" w:rsidR="005F5E3B" w:rsidRDefault="002F253F" w:rsidP="00093531">
      <w:pPr>
        <w:pStyle w:val="Default"/>
      </w:pPr>
      <w:r>
        <w:t>A</w:t>
      </w:r>
      <w:r w:rsidR="00CF30B7">
        <w:t>nna-Carin Jansson (S</w:t>
      </w:r>
      <w:r w:rsidR="005F5E3B">
        <w:t xml:space="preserve">tadsledningskontoret) inledde </w:t>
      </w:r>
      <w:r w:rsidR="0034429E">
        <w:t xml:space="preserve">presentationen av </w:t>
      </w:r>
      <w:r w:rsidR="00D01B4A">
        <w:t xml:space="preserve">fortsättningen på temat Utsatthet och diskriminering </w:t>
      </w:r>
      <w:r w:rsidR="005F5E3B">
        <w:t>med att</w:t>
      </w:r>
      <w:r w:rsidR="0034429E">
        <w:t xml:space="preserve"> understryka att</w:t>
      </w:r>
      <w:r w:rsidR="005F5E3B">
        <w:t xml:space="preserve"> stadsdelarna, socialtjänsten och skolan har ett stort ansvar att inte diskriminera, men att de</w:t>
      </w:r>
      <w:r w:rsidR="00D01B4A">
        <w:t>t kan vara ett problem att det finns en bristande observans vad gäller normativa förgivettaganden.</w:t>
      </w:r>
      <w:r w:rsidR="005F5E3B">
        <w:t xml:space="preserve"> </w:t>
      </w:r>
      <w:r w:rsidR="00093531">
        <w:t xml:space="preserve">Det handlar </w:t>
      </w:r>
      <w:r>
        <w:t xml:space="preserve">med andra ord </w:t>
      </w:r>
      <w:r w:rsidR="00093531">
        <w:t xml:space="preserve">om att </w:t>
      </w:r>
      <w:r w:rsidR="005F5E3B">
        <w:t xml:space="preserve">införa </w:t>
      </w:r>
      <w:r w:rsidR="00D01B4A">
        <w:t xml:space="preserve">ett </w:t>
      </w:r>
      <w:r w:rsidR="005F5E3B">
        <w:t>normmedvetet arbetssätt</w:t>
      </w:r>
      <w:r>
        <w:t xml:space="preserve">. </w:t>
      </w:r>
      <w:r w:rsidR="00093531">
        <w:t>En m</w:t>
      </w:r>
      <w:r w:rsidR="005F5E3B">
        <w:t>odell håller på att ta</w:t>
      </w:r>
      <w:r w:rsidR="00093531">
        <w:t>s</w:t>
      </w:r>
      <w:r w:rsidR="005F5E3B">
        <w:t xml:space="preserve"> fram </w:t>
      </w:r>
      <w:r w:rsidR="00D01B4A">
        <w:t xml:space="preserve">i staden för detta </w:t>
      </w:r>
      <w:r w:rsidR="005F5E3B">
        <w:t>som ett alternativt till certifiering</w:t>
      </w:r>
      <w:r w:rsidR="00D01B4A">
        <w:t>/diplomering</w:t>
      </w:r>
      <w:r w:rsidR="005F5E3B">
        <w:t xml:space="preserve">. </w:t>
      </w:r>
      <w:r w:rsidR="00093531">
        <w:t xml:space="preserve">Framför allt ligger stadsdelförvaltningen </w:t>
      </w:r>
      <w:r w:rsidR="005F5E3B">
        <w:t>Ö</w:t>
      </w:r>
      <w:r w:rsidR="00093531">
        <w:t>rgryte</w:t>
      </w:r>
      <w:r w:rsidR="005F5E3B">
        <w:t>/H</w:t>
      </w:r>
      <w:r w:rsidR="00093531">
        <w:t xml:space="preserve">ärlanda i fronten </w:t>
      </w:r>
      <w:r w:rsidR="00D01B4A">
        <w:t xml:space="preserve">med </w:t>
      </w:r>
      <w:r w:rsidR="00093531">
        <w:t xml:space="preserve">att systematisera </w:t>
      </w:r>
      <w:r w:rsidR="00D01B4A">
        <w:t>ett</w:t>
      </w:r>
      <w:r w:rsidR="00CF30B7">
        <w:t xml:space="preserve"> normmedvetet arbetssätt</w:t>
      </w:r>
      <w:r w:rsidR="00D01B4A">
        <w:t>. Enligt den beslutade planen ska fem</w:t>
      </w:r>
      <w:r w:rsidR="005F5E3B">
        <w:t xml:space="preserve"> verksamheter per år</w:t>
      </w:r>
      <w:r w:rsidR="00093531">
        <w:t xml:space="preserve"> </w:t>
      </w:r>
      <w:r w:rsidR="00D01B4A">
        <w:t xml:space="preserve">och stadsdel </w:t>
      </w:r>
      <w:r w:rsidR="00093531">
        <w:t xml:space="preserve">börja arbeta utifrån </w:t>
      </w:r>
      <w:r w:rsidR="00CF30B7">
        <w:t xml:space="preserve">stadens nya </w:t>
      </w:r>
      <w:r w:rsidR="00093531">
        <w:t>modell. En normkri</w:t>
      </w:r>
      <w:r w:rsidR="005F5E3B">
        <w:t>tisk granskning av minst en grundskola</w:t>
      </w:r>
      <w:r w:rsidR="002C0A7F">
        <w:t xml:space="preserve"> ska även göras för att sprida resultat och lärdomar </w:t>
      </w:r>
      <w:r w:rsidR="005F5E3B">
        <w:t>till andra grundskolor i stad</w:t>
      </w:r>
      <w:r w:rsidR="002C0A7F">
        <w:t xml:space="preserve">en. </w:t>
      </w:r>
    </w:p>
    <w:p w14:paraId="496B6E99" w14:textId="77777777" w:rsidR="0034429E" w:rsidRDefault="0034429E" w:rsidP="004843F0"/>
    <w:p w14:paraId="397ED2B4" w14:textId="77777777" w:rsidR="001F4B68" w:rsidRDefault="002F253F" w:rsidP="004843F0">
      <w:r>
        <w:t>Panelen som besvara</w:t>
      </w:r>
      <w:r w:rsidR="00CC601D">
        <w:t>de</w:t>
      </w:r>
      <w:r>
        <w:t xml:space="preserve"> frågor best</w:t>
      </w:r>
      <w:r w:rsidR="00CC601D">
        <w:t>od</w:t>
      </w:r>
      <w:r>
        <w:t xml:space="preserve"> av </w:t>
      </w:r>
      <w:r w:rsidR="0034429E" w:rsidRPr="002263F8">
        <w:rPr>
          <w:b/>
        </w:rPr>
        <w:t>Anna Sibinska</w:t>
      </w:r>
      <w:r w:rsidR="0034429E">
        <w:t xml:space="preserve"> (MP)</w:t>
      </w:r>
      <w:r>
        <w:t xml:space="preserve"> ordförande och </w:t>
      </w:r>
      <w:r w:rsidR="0034429E" w:rsidRPr="002263F8">
        <w:rPr>
          <w:b/>
        </w:rPr>
        <w:t xml:space="preserve">Nina </w:t>
      </w:r>
      <w:r w:rsidRPr="002263F8">
        <w:rPr>
          <w:rFonts w:cs="Helvetica"/>
          <w:b/>
          <w:color w:val="333333"/>
        </w:rPr>
        <w:t>Miskovsky</w:t>
      </w:r>
      <w:r w:rsidRPr="002263F8">
        <w:rPr>
          <w:b/>
        </w:rPr>
        <w:t xml:space="preserve"> </w:t>
      </w:r>
      <w:r>
        <w:t xml:space="preserve">(M) vice ordförande i stadsdelsnämnden </w:t>
      </w:r>
      <w:r w:rsidR="00793FF1">
        <w:t xml:space="preserve">Centrum, </w:t>
      </w:r>
      <w:r>
        <w:t xml:space="preserve">samt </w:t>
      </w:r>
      <w:r w:rsidR="0034429E" w:rsidRPr="002263F8">
        <w:rPr>
          <w:b/>
        </w:rPr>
        <w:t>Katarina Othelius</w:t>
      </w:r>
      <w:r w:rsidR="0034429E">
        <w:t xml:space="preserve">, stadsdelsdirektör för </w:t>
      </w:r>
      <w:r w:rsidR="00793FF1">
        <w:t>Ö</w:t>
      </w:r>
      <w:r w:rsidR="0034429E">
        <w:t>rgryte/</w:t>
      </w:r>
      <w:r w:rsidR="00793FF1">
        <w:t>H</w:t>
      </w:r>
      <w:r w:rsidR="0034429E">
        <w:t>ärlanda stadsdelsförvaltning</w:t>
      </w:r>
      <w:r>
        <w:t>.</w:t>
      </w:r>
      <w:r w:rsidR="001D340B">
        <w:t xml:space="preserve"> </w:t>
      </w:r>
    </w:p>
    <w:p w14:paraId="5166052D" w14:textId="77777777" w:rsidR="002263F8" w:rsidRDefault="002263F8" w:rsidP="004843F0"/>
    <w:p w14:paraId="51E17B9E" w14:textId="77777777" w:rsidR="002263F8" w:rsidRDefault="00D01B4A" w:rsidP="00D01B4A">
      <w:r>
        <w:t xml:space="preserve">Katarina Othelius </w:t>
      </w:r>
      <w:r w:rsidR="00385F5B">
        <w:t xml:space="preserve">(stadsdelsdirektör)) </w:t>
      </w:r>
      <w:r w:rsidR="002263F8">
        <w:t>inledde med att beskriva</w:t>
      </w:r>
      <w:r w:rsidR="00E7524F">
        <w:t xml:space="preserve"> pilotprojektet </w:t>
      </w:r>
      <w:r w:rsidR="002263F8">
        <w:t xml:space="preserve">med stadens modell i vilket </w:t>
      </w:r>
      <w:r w:rsidR="00E7524F">
        <w:t>flera stadsdelar deltagit</w:t>
      </w:r>
      <w:r w:rsidR="002263F8">
        <w:t xml:space="preserve"> samt gav en kort lägesbild.</w:t>
      </w:r>
      <w:r w:rsidR="00E7524F">
        <w:t xml:space="preserve"> </w:t>
      </w:r>
    </w:p>
    <w:p w14:paraId="5250484B" w14:textId="77777777" w:rsidR="00E7524F" w:rsidRDefault="00D01B4A" w:rsidP="00D01B4A">
      <w:r>
        <w:t>Vi a</w:t>
      </w:r>
      <w:r w:rsidR="00E7524F">
        <w:t>rbeta</w:t>
      </w:r>
      <w:r w:rsidR="002F253F">
        <w:t>r</w:t>
      </w:r>
      <w:r w:rsidR="00E7524F">
        <w:t xml:space="preserve"> med flera diskrimineringsgrunder samtidigt. Alla chefer får </w:t>
      </w:r>
      <w:r w:rsidR="002F253F">
        <w:t xml:space="preserve">en två dagars </w:t>
      </w:r>
      <w:r w:rsidR="00E7524F">
        <w:t>utbildning i norm</w:t>
      </w:r>
      <w:r w:rsidR="002263F8">
        <w:t xml:space="preserve">kritik </w:t>
      </w:r>
      <w:r w:rsidR="002263F8" w:rsidRPr="002263F8">
        <w:t>där de</w:t>
      </w:r>
      <w:r w:rsidR="002F253F" w:rsidRPr="002263F8">
        <w:t xml:space="preserve"> får stöd </w:t>
      </w:r>
      <w:r w:rsidR="00E7524F" w:rsidRPr="002263F8">
        <w:t>för rutiner och metodutveckling</w:t>
      </w:r>
      <w:r w:rsidR="002F253F" w:rsidRPr="002263F8">
        <w:t>. Utbildning</w:t>
      </w:r>
      <w:r w:rsidR="002263F8" w:rsidRPr="002263F8">
        <w:t>en</w:t>
      </w:r>
      <w:r w:rsidR="002F253F" w:rsidRPr="002263F8">
        <w:t xml:space="preserve"> har getts i </w:t>
      </w:r>
      <w:r w:rsidR="002263F8" w:rsidRPr="002263F8">
        <w:t xml:space="preserve">vår stadsdel </w:t>
      </w:r>
      <w:r w:rsidR="00E7524F" w:rsidRPr="002263F8">
        <w:t>på flera äldreboenden</w:t>
      </w:r>
      <w:r w:rsidR="002263F8" w:rsidRPr="002263F8">
        <w:t xml:space="preserve">. </w:t>
      </w:r>
      <w:r w:rsidR="002F253F" w:rsidRPr="002263F8">
        <w:t xml:space="preserve"> </w:t>
      </w:r>
      <w:r w:rsidR="002263F8" w:rsidRPr="002263F8">
        <w:t>M</w:t>
      </w:r>
      <w:r w:rsidR="00E7524F" w:rsidRPr="002263F8">
        <w:t xml:space="preserve">öjlighet till reflektion hur </w:t>
      </w:r>
      <w:r w:rsidR="002F253F" w:rsidRPr="002263F8">
        <w:t>arbetsmetoder och rutiner kan förändras</w:t>
      </w:r>
      <w:r w:rsidR="002263F8" w:rsidRPr="002263F8">
        <w:t xml:space="preserve"> ges på arbetstid</w:t>
      </w:r>
      <w:r w:rsidR="002F253F" w:rsidRPr="002263F8">
        <w:t>. All</w:t>
      </w:r>
      <w:r w:rsidR="002263F8">
        <w:t>a</w:t>
      </w:r>
      <w:r w:rsidR="002F253F" w:rsidRPr="002263F8">
        <w:t xml:space="preserve"> stadsdelsförvaltningar</w:t>
      </w:r>
      <w:r w:rsidR="00E7524F" w:rsidRPr="002263F8">
        <w:t xml:space="preserve"> har lokala pla</w:t>
      </w:r>
      <w:r w:rsidR="002F253F" w:rsidRPr="002263F8">
        <w:t xml:space="preserve">ner </w:t>
      </w:r>
      <w:r w:rsidR="002263F8">
        <w:t>för</w:t>
      </w:r>
      <w:r w:rsidR="002F253F" w:rsidRPr="002263F8">
        <w:t xml:space="preserve"> våld i nära relationer och här kommer hbtq-frågorna in. Det finns m</w:t>
      </w:r>
      <w:r w:rsidR="00E7524F" w:rsidRPr="002263F8">
        <w:t xml:space="preserve">ånga mötesplatser för äldre, </w:t>
      </w:r>
      <w:r w:rsidR="002F253F" w:rsidRPr="002263F8">
        <w:t xml:space="preserve">och </w:t>
      </w:r>
      <w:r w:rsidR="00E7524F" w:rsidRPr="002263F8">
        <w:t>fritidsgårdar</w:t>
      </w:r>
      <w:r w:rsidR="002263F8">
        <w:t>na</w:t>
      </w:r>
      <w:r w:rsidR="00E7524F" w:rsidRPr="002263F8">
        <w:t xml:space="preserve"> arbetar med</w:t>
      </w:r>
      <w:r w:rsidR="002F253F" w:rsidRPr="002263F8">
        <w:t xml:space="preserve"> </w:t>
      </w:r>
      <w:r w:rsidR="002263F8">
        <w:t>h</w:t>
      </w:r>
      <w:r w:rsidR="002F253F" w:rsidRPr="002263F8">
        <w:t>btq-frågor</w:t>
      </w:r>
      <w:r w:rsidR="00E7524F" w:rsidRPr="002263F8">
        <w:t>. I skolan arbetar man</w:t>
      </w:r>
      <w:r w:rsidR="00E7524F">
        <w:t xml:space="preserve"> med likabehandlingsplaner, men </w:t>
      </w:r>
      <w:r w:rsidR="002F253F">
        <w:t xml:space="preserve">ingen </w:t>
      </w:r>
      <w:r w:rsidR="00E7524F">
        <w:t xml:space="preserve">stadsdel har påbörjat en normkritisk granskning. Utifrån planerna så vet jag att det förekommer utbildningar men inte hur mycket. </w:t>
      </w:r>
    </w:p>
    <w:p w14:paraId="6CF254A9" w14:textId="77777777" w:rsidR="00E7524F" w:rsidRDefault="00ED0D67" w:rsidP="004843F0">
      <w:r>
        <w:t>Svar (</w:t>
      </w:r>
      <w:r w:rsidR="00E7524F">
        <w:t>Anna</w:t>
      </w:r>
      <w:r w:rsidR="002F253F">
        <w:t xml:space="preserve"> Sibinska (MP)</w:t>
      </w:r>
      <w:r>
        <w:t>)</w:t>
      </w:r>
      <w:r w:rsidR="00E7524F">
        <w:t xml:space="preserve">: 2014 öppnades </w:t>
      </w:r>
      <w:r w:rsidR="002263F8">
        <w:t>mina ögon</w:t>
      </w:r>
      <w:r w:rsidR="00E7524F">
        <w:t xml:space="preserve"> när </w:t>
      </w:r>
      <w:r w:rsidR="002263F8">
        <w:t>rapporten N</w:t>
      </w:r>
      <w:r w:rsidR="00E7524F">
        <w:t xml:space="preserve">ormbrytande liv kom. Sedan minst 3-4 år har vi </w:t>
      </w:r>
      <w:r w:rsidR="002263F8">
        <w:t xml:space="preserve">i nämnden </w:t>
      </w:r>
      <w:r w:rsidR="00E7524F">
        <w:t xml:space="preserve">tryckt på att </w:t>
      </w:r>
      <w:r w:rsidR="002263F8">
        <w:t xml:space="preserve">det ska </w:t>
      </w:r>
      <w:r w:rsidR="00E7524F">
        <w:t>arbeta</w:t>
      </w:r>
      <w:r w:rsidR="002263F8">
        <w:t>s</w:t>
      </w:r>
      <w:r w:rsidR="00E7524F">
        <w:t xml:space="preserve"> med normkritik. </w:t>
      </w:r>
      <w:r w:rsidR="002263F8">
        <w:t>För d</w:t>
      </w:r>
      <w:r w:rsidR="00E7524F">
        <w:t xml:space="preserve">rygt 1,5 år sedan gjordes en enkätundersökning </w:t>
      </w:r>
      <w:r w:rsidR="002F253F">
        <w:t xml:space="preserve">där alternativet </w:t>
      </w:r>
      <w:r w:rsidR="00E7524F">
        <w:t xml:space="preserve">”annat” </w:t>
      </w:r>
      <w:r w:rsidR="002F253F">
        <w:t xml:space="preserve">fanns med </w:t>
      </w:r>
      <w:r w:rsidR="00E7524F">
        <w:t xml:space="preserve">i </w:t>
      </w:r>
      <w:r w:rsidR="00E7524F">
        <w:lastRenderedPageBreak/>
        <w:t>arbetsmiljöundersökningen. Det var inte så många personer s</w:t>
      </w:r>
      <w:r w:rsidR="002F253F">
        <w:t xml:space="preserve">om hade kryssat i det alternativet. För att inte peka ut dessa så fokuserade vi </w:t>
      </w:r>
      <w:r w:rsidR="00E7524F">
        <w:t xml:space="preserve">på generella </w:t>
      </w:r>
      <w:r w:rsidR="002F253F">
        <w:t xml:space="preserve">åtgärder istället. Några verksamheter inom IFO/funktionshinder har börjat utgå ifrån ett </w:t>
      </w:r>
      <w:r w:rsidR="00E7524F">
        <w:t>normmedvetet arbetssätt</w:t>
      </w:r>
      <w:r w:rsidR="002F253F">
        <w:t>. Även kultur och fritid är certifierad</w:t>
      </w:r>
      <w:r w:rsidR="00CF30B7">
        <w:t>e</w:t>
      </w:r>
      <w:r w:rsidR="002F253F">
        <w:t xml:space="preserve">. </w:t>
      </w:r>
      <w:r w:rsidR="00E7524F">
        <w:t>Vi har en person på utvecklingsavd</w:t>
      </w:r>
      <w:r w:rsidR="002F253F">
        <w:t>elningen i stadsdelsförvaltningen Centrum</w:t>
      </w:r>
      <w:r w:rsidR="00E7524F">
        <w:t xml:space="preserve"> som utbildar och stödjer alla verksamheter. </w:t>
      </w:r>
      <w:r w:rsidR="002F253F">
        <w:t xml:space="preserve">Vi har även sett över </w:t>
      </w:r>
      <w:r w:rsidR="00E7524F">
        <w:t xml:space="preserve">alla styrdokument </w:t>
      </w:r>
      <w:r w:rsidR="002F253F">
        <w:t xml:space="preserve">och </w:t>
      </w:r>
      <w:r w:rsidR="00E7524F">
        <w:t>skrivningar</w:t>
      </w:r>
      <w:r w:rsidR="002F253F">
        <w:t xml:space="preserve"> ur ett jämställdhetsperspektiv, men nu även utifrån hbtq-perspektiv.</w:t>
      </w:r>
    </w:p>
    <w:p w14:paraId="27A6DB6C" w14:textId="77777777" w:rsidR="00E7524F" w:rsidRDefault="00ED0D67" w:rsidP="004843F0">
      <w:r>
        <w:t>Svar (</w:t>
      </w:r>
      <w:r w:rsidR="00E7524F">
        <w:t>Nina</w:t>
      </w:r>
      <w:r w:rsidR="002F253F">
        <w:t xml:space="preserve"> </w:t>
      </w:r>
      <w:r w:rsidR="002F253F" w:rsidRPr="002F253F">
        <w:rPr>
          <w:rFonts w:cs="Helvetica"/>
          <w:color w:val="333333"/>
        </w:rPr>
        <w:t>Miskovsky</w:t>
      </w:r>
      <w:r w:rsidR="002F253F">
        <w:rPr>
          <w:rFonts w:cs="Helvetica"/>
          <w:color w:val="333333"/>
        </w:rPr>
        <w:t xml:space="preserve"> (M)</w:t>
      </w:r>
      <w:r>
        <w:rPr>
          <w:rFonts w:cs="Helvetica"/>
          <w:color w:val="333333"/>
        </w:rPr>
        <w:t>)</w:t>
      </w:r>
      <w:r w:rsidR="00E7524F">
        <w:t xml:space="preserve">: </w:t>
      </w:r>
      <w:r w:rsidR="002F253F">
        <w:t xml:space="preserve">Det finns inga motsättningar inom nämnden. </w:t>
      </w:r>
      <w:r w:rsidR="001B2A99">
        <w:t>Jag v</w:t>
      </w:r>
      <w:r w:rsidR="002F253F">
        <w:t xml:space="preserve">ill </w:t>
      </w:r>
      <w:r w:rsidR="00D71AD7">
        <w:t xml:space="preserve">gärna lyfta </w:t>
      </w:r>
      <w:r w:rsidR="002F253F">
        <w:t>v</w:t>
      </w:r>
      <w:r w:rsidR="00E7524F">
        <w:t xml:space="preserve">ad som kommer att pågå längre fram. Stödpedagoger ska stödja verksamheter. </w:t>
      </w:r>
      <w:r w:rsidR="002F253F">
        <w:t>På u</w:t>
      </w:r>
      <w:r w:rsidR="00E7524F">
        <w:t xml:space="preserve">ngdomsenheten planerar man en hbtq-certifiering. Även på Mariagården. </w:t>
      </w:r>
      <w:r w:rsidR="00D71AD7">
        <w:t>Vi ska f</w:t>
      </w:r>
      <w:r w:rsidR="00E7524F">
        <w:t>örstärka mötesplatser tillsammans med GIA för ungdomar. Se över planerna och åtgärderna. Bevaka och planera inför Europride</w:t>
      </w:r>
      <w:r w:rsidR="002F253F">
        <w:t xml:space="preserve"> 2018. Vi</w:t>
      </w:r>
      <w:r w:rsidR="00E7524F">
        <w:t xml:space="preserve"> har avsatt förhållandevis mycket resurser för detta. </w:t>
      </w:r>
    </w:p>
    <w:p w14:paraId="473C73CF" w14:textId="77777777" w:rsidR="00E7524F" w:rsidRDefault="00E7524F" w:rsidP="004843F0"/>
    <w:p w14:paraId="7533A12A" w14:textId="77777777" w:rsidR="00E7524F" w:rsidRPr="002F253F" w:rsidRDefault="002F253F" w:rsidP="004843F0">
      <w:pPr>
        <w:rPr>
          <w:b/>
        </w:rPr>
      </w:pPr>
      <w:r>
        <w:rPr>
          <w:b/>
        </w:rPr>
        <w:t>Fråga 1</w:t>
      </w:r>
      <w:r w:rsidR="00CF30B7">
        <w:rPr>
          <w:b/>
        </w:rPr>
        <w:t xml:space="preserve"> </w:t>
      </w:r>
      <w:r w:rsidR="00ED0D67">
        <w:rPr>
          <w:b/>
        </w:rPr>
        <w:t>Tass</w:t>
      </w:r>
      <w:r w:rsidR="00E7524F" w:rsidRPr="002F253F">
        <w:rPr>
          <w:b/>
        </w:rPr>
        <w:t>o</w:t>
      </w:r>
      <w:r>
        <w:rPr>
          <w:b/>
        </w:rPr>
        <w:t xml:space="preserve"> Stafilidis</w:t>
      </w:r>
      <w:r w:rsidR="00E7524F" w:rsidRPr="002F253F">
        <w:rPr>
          <w:b/>
        </w:rPr>
        <w:t xml:space="preserve">: Ni </w:t>
      </w:r>
      <w:r w:rsidR="00D71AD7">
        <w:rPr>
          <w:b/>
        </w:rPr>
        <w:t>berättar</w:t>
      </w:r>
      <w:r w:rsidR="00E7524F" w:rsidRPr="002F253F">
        <w:rPr>
          <w:b/>
        </w:rPr>
        <w:t xml:space="preserve"> att arbetet redan är på gång. Någon från all</w:t>
      </w:r>
      <w:r>
        <w:rPr>
          <w:b/>
        </w:rPr>
        <w:t>mänheten som vill ställa frågor? Tycker ni att staden gör ett bra arbete?</w:t>
      </w:r>
    </w:p>
    <w:p w14:paraId="58BAC7B6" w14:textId="77777777" w:rsidR="00E7524F" w:rsidRDefault="002F253F" w:rsidP="004843F0">
      <w:r>
        <w:t xml:space="preserve">Svar </w:t>
      </w:r>
      <w:r w:rsidR="00E7524F">
        <w:t>från allmänheten</w:t>
      </w:r>
      <w:r>
        <w:t xml:space="preserve">: Inget enhetligt </w:t>
      </w:r>
      <w:r w:rsidR="00CF30B7">
        <w:t>svar.</w:t>
      </w:r>
    </w:p>
    <w:p w14:paraId="108C69E9" w14:textId="77777777" w:rsidR="002F253F" w:rsidRDefault="002F253F" w:rsidP="004843F0"/>
    <w:p w14:paraId="75C7CC7C" w14:textId="77777777" w:rsidR="00E7524F" w:rsidRPr="002F253F" w:rsidRDefault="002F253F" w:rsidP="00E7524F">
      <w:pPr>
        <w:rPr>
          <w:b/>
        </w:rPr>
      </w:pPr>
      <w:r w:rsidRPr="002F253F">
        <w:rPr>
          <w:b/>
        </w:rPr>
        <w:t xml:space="preserve">Fråga 2 </w:t>
      </w:r>
      <w:r w:rsidR="00ED0D67">
        <w:rPr>
          <w:b/>
        </w:rPr>
        <w:t>Tass</w:t>
      </w:r>
      <w:r w:rsidR="00E7524F" w:rsidRPr="002F253F">
        <w:rPr>
          <w:b/>
        </w:rPr>
        <w:t>o</w:t>
      </w:r>
      <w:r>
        <w:rPr>
          <w:b/>
        </w:rPr>
        <w:t xml:space="preserve"> Stafilidis</w:t>
      </w:r>
      <w:r w:rsidR="00E7524F" w:rsidRPr="002F253F">
        <w:rPr>
          <w:b/>
        </w:rPr>
        <w:t xml:space="preserve">: </w:t>
      </w:r>
      <w:r>
        <w:rPr>
          <w:b/>
        </w:rPr>
        <w:t xml:space="preserve">Vad säger du </w:t>
      </w:r>
      <w:r w:rsidR="00E7524F" w:rsidRPr="002F253F">
        <w:rPr>
          <w:b/>
        </w:rPr>
        <w:t>A</w:t>
      </w:r>
      <w:r>
        <w:rPr>
          <w:b/>
        </w:rPr>
        <w:t>nna</w:t>
      </w:r>
      <w:r w:rsidR="00E7524F" w:rsidRPr="002F253F">
        <w:rPr>
          <w:b/>
        </w:rPr>
        <w:t>-C</w:t>
      </w:r>
      <w:r>
        <w:rPr>
          <w:b/>
        </w:rPr>
        <w:t>arin</w:t>
      </w:r>
      <w:r w:rsidR="00E7524F" w:rsidRPr="002F253F">
        <w:rPr>
          <w:b/>
        </w:rPr>
        <w:t>?</w:t>
      </w:r>
    </w:p>
    <w:p w14:paraId="0CFC9DC5" w14:textId="77777777" w:rsidR="00E7524F" w:rsidRDefault="002F253F" w:rsidP="00E7524F">
      <w:r>
        <w:t>Svar (Anna-</w:t>
      </w:r>
      <w:r w:rsidR="00E7524F">
        <w:t>C</w:t>
      </w:r>
      <w:r w:rsidR="00CF30B7">
        <w:t>arin Jansson (S</w:t>
      </w:r>
      <w:r>
        <w:t>tadsledningskontoret))</w:t>
      </w:r>
      <w:r w:rsidR="00E7524F">
        <w:t xml:space="preserve">: Ett arbete har börjat, men det behövs mycket mer. </w:t>
      </w:r>
      <w:r w:rsidR="00385F5B">
        <w:t xml:space="preserve">Det finns en tendens att tänka i stuprör </w:t>
      </w:r>
      <w:r w:rsidR="00CF30B7">
        <w:t xml:space="preserve">i staden </w:t>
      </w:r>
      <w:r w:rsidR="00385F5B">
        <w:t>men v</w:t>
      </w:r>
      <w:r>
        <w:t xml:space="preserve">i kan inte arbeta med </w:t>
      </w:r>
      <w:r w:rsidR="0034429E">
        <w:t xml:space="preserve">ett </w:t>
      </w:r>
      <w:r w:rsidR="00E7524F">
        <w:t xml:space="preserve">perspektiv i taget. </w:t>
      </w:r>
      <w:r w:rsidR="00385F5B">
        <w:t xml:space="preserve"> En människa har många olika egenskaper.</w:t>
      </w:r>
    </w:p>
    <w:p w14:paraId="523D579F" w14:textId="77777777" w:rsidR="00E7524F" w:rsidRDefault="002F253F" w:rsidP="00E7524F">
      <w:r>
        <w:t xml:space="preserve">Svar (Nina </w:t>
      </w:r>
      <w:r w:rsidRPr="002F253F">
        <w:rPr>
          <w:rFonts w:cs="Helvetica"/>
          <w:color w:val="333333"/>
        </w:rPr>
        <w:t>Miskovsky</w:t>
      </w:r>
      <w:r>
        <w:rPr>
          <w:rFonts w:cs="Helvetica"/>
          <w:color w:val="333333"/>
        </w:rPr>
        <w:t xml:space="preserve"> (M))</w:t>
      </w:r>
      <w:r>
        <w:t>: Vi m</w:t>
      </w:r>
      <w:r w:rsidR="00E7524F">
        <w:t xml:space="preserve">åste ha större fokus på effekterna, inte </w:t>
      </w:r>
      <w:r w:rsidR="00D71AD7">
        <w:t xml:space="preserve">på </w:t>
      </w:r>
      <w:r w:rsidR="00E7524F">
        <w:t>att något är på gång.</w:t>
      </w:r>
    </w:p>
    <w:p w14:paraId="16574C6D" w14:textId="77777777" w:rsidR="00E7524F" w:rsidRDefault="00E7524F" w:rsidP="00E7524F"/>
    <w:p w14:paraId="2E1BA706" w14:textId="77777777" w:rsidR="00E7524F" w:rsidRPr="002F253F" w:rsidRDefault="00385F5B" w:rsidP="00E7524F">
      <w:pPr>
        <w:rPr>
          <w:b/>
          <w:sz w:val="28"/>
          <w:szCs w:val="28"/>
        </w:rPr>
      </w:pPr>
      <w:r>
        <w:rPr>
          <w:b/>
          <w:sz w:val="28"/>
          <w:szCs w:val="28"/>
        </w:rPr>
        <w:t>Tema</w:t>
      </w:r>
      <w:r w:rsidR="00E7524F" w:rsidRPr="002F253F">
        <w:rPr>
          <w:b/>
          <w:sz w:val="28"/>
          <w:szCs w:val="28"/>
        </w:rPr>
        <w:t>: Föreningsliv</w:t>
      </w:r>
    </w:p>
    <w:p w14:paraId="75E35835" w14:textId="77777777" w:rsidR="00385F5B" w:rsidRDefault="00CF30B7" w:rsidP="00CC601D">
      <w:r>
        <w:t>Anna-Carin Jansson (S</w:t>
      </w:r>
      <w:r w:rsidR="002F253F">
        <w:t xml:space="preserve">tadsledningskontoret) </w:t>
      </w:r>
      <w:r w:rsidR="00CC601D">
        <w:t xml:space="preserve">inledde med att </w:t>
      </w:r>
      <w:r>
        <w:t xml:space="preserve">säga att </w:t>
      </w:r>
      <w:r w:rsidR="00CC601D">
        <w:t xml:space="preserve">om det saknas </w:t>
      </w:r>
      <w:r w:rsidR="00385F5B">
        <w:t xml:space="preserve">reella </w:t>
      </w:r>
      <w:r w:rsidR="00CC601D">
        <w:t>möjlighet att v</w:t>
      </w:r>
      <w:r w:rsidR="00385F5B">
        <w:t xml:space="preserve">ara aktiv i ett föreningliv </w:t>
      </w:r>
      <w:r>
        <w:t>för den som så vill</w:t>
      </w:r>
      <w:r w:rsidR="00385F5B">
        <w:t xml:space="preserve"> kan det påverka hälsan negativt.</w:t>
      </w:r>
      <w:r w:rsidR="00CC601D">
        <w:t xml:space="preserve"> E</w:t>
      </w:r>
      <w:r w:rsidR="002F253F">
        <w:t>n översyn av föreningsbidragen är på gång</w:t>
      </w:r>
      <w:r w:rsidR="00385F5B">
        <w:t xml:space="preserve"> i staden. I enlighet med planen ska s</w:t>
      </w:r>
      <w:r w:rsidR="00CC601D">
        <w:t xml:space="preserve">amtliga regler för föreningsbidrag </w:t>
      </w:r>
      <w:r w:rsidR="00385F5B">
        <w:t xml:space="preserve">i framtiden </w:t>
      </w:r>
      <w:r w:rsidR="00CC601D">
        <w:t xml:space="preserve">formuleras på ett inkluderande sätt utifrån de sju diskrimineringsgrunderna. </w:t>
      </w:r>
      <w:r w:rsidR="00385F5B">
        <w:t>Idag uppstår s</w:t>
      </w:r>
      <w:r w:rsidR="002F253F">
        <w:t>vårigheter</w:t>
      </w:r>
      <w:r w:rsidR="00CC601D">
        <w:t xml:space="preserve"> </w:t>
      </w:r>
      <w:r w:rsidR="002F253F">
        <w:t xml:space="preserve">att fylla i blanketter när det bara finns </w:t>
      </w:r>
      <w:r w:rsidR="00385F5B">
        <w:t xml:space="preserve">möjlighet att fylla i sitt juridiska kön. Därför är det en viktig åtgärd att </w:t>
      </w:r>
      <w:r w:rsidR="00CC601D">
        <w:t xml:space="preserve">det tekniska systemet för stadens föreningsbidrag </w:t>
      </w:r>
      <w:r w:rsidR="00385F5B">
        <w:t>säkerställs så</w:t>
      </w:r>
      <w:r w:rsidR="00CC601D">
        <w:t xml:space="preserve"> att inga personer exkluderas</w:t>
      </w:r>
      <w:r w:rsidR="002F253F">
        <w:t xml:space="preserve">. </w:t>
      </w:r>
    </w:p>
    <w:p w14:paraId="2DBBF0F3" w14:textId="77777777" w:rsidR="00CC601D" w:rsidRDefault="00CC601D" w:rsidP="00CC601D">
      <w:pPr>
        <w:rPr>
          <w:sz w:val="20"/>
          <w:szCs w:val="20"/>
        </w:rPr>
      </w:pPr>
      <w:r>
        <w:t xml:space="preserve">Som stöd till föreningslivet ska ett </w:t>
      </w:r>
      <w:r w:rsidRPr="00CC601D">
        <w:t>normkritiskt och stadengemensamt material om värdegrundsarbete delas ut till föreningar.  Föreningar som erhåller stadens stöd ska även erbjudas kompetensutveckling inom antidiskriminering/normkritik</w:t>
      </w:r>
      <w:r>
        <w:rPr>
          <w:sz w:val="20"/>
          <w:szCs w:val="20"/>
        </w:rPr>
        <w:t xml:space="preserve">. </w:t>
      </w:r>
    </w:p>
    <w:p w14:paraId="1E177252" w14:textId="77777777" w:rsidR="002F253F" w:rsidRDefault="002F253F" w:rsidP="004843F0"/>
    <w:p w14:paraId="048977AE" w14:textId="77777777" w:rsidR="00E7524F" w:rsidRDefault="00CC601D" w:rsidP="004843F0">
      <w:r>
        <w:t xml:space="preserve">Panelen som besvarade frågor var </w:t>
      </w:r>
      <w:r w:rsidR="00E7524F" w:rsidRPr="00385F5B">
        <w:rPr>
          <w:b/>
        </w:rPr>
        <w:t>Bettan Andersson</w:t>
      </w:r>
      <w:r w:rsidR="00E7524F">
        <w:t xml:space="preserve"> (V)</w:t>
      </w:r>
      <w:r w:rsidR="002D6769">
        <w:t xml:space="preserve"> ordförande och</w:t>
      </w:r>
      <w:r w:rsidR="00E7524F">
        <w:t xml:space="preserve"> </w:t>
      </w:r>
      <w:r w:rsidR="00E7524F" w:rsidRPr="00385F5B">
        <w:rPr>
          <w:b/>
        </w:rPr>
        <w:t>David Lega</w:t>
      </w:r>
      <w:r w:rsidR="00E7524F">
        <w:t xml:space="preserve"> </w:t>
      </w:r>
      <w:r w:rsidR="002D6769">
        <w:t>(</w:t>
      </w:r>
      <w:r w:rsidR="00E7524F">
        <w:t>KD</w:t>
      </w:r>
      <w:r w:rsidR="002D6769">
        <w:t>) andre vice ordförande i idrotts- och föreningsnämnden</w:t>
      </w:r>
      <w:r w:rsidR="00E7524F">
        <w:t xml:space="preserve">, </w:t>
      </w:r>
      <w:r w:rsidR="002D6769">
        <w:t xml:space="preserve">samt </w:t>
      </w:r>
      <w:r w:rsidR="00E7524F" w:rsidRPr="00385F5B">
        <w:rPr>
          <w:b/>
        </w:rPr>
        <w:t>Helena Kaså</w:t>
      </w:r>
      <w:r w:rsidR="002D6769" w:rsidRPr="00385F5B">
        <w:rPr>
          <w:b/>
        </w:rPr>
        <w:t>-Winqvist</w:t>
      </w:r>
      <w:r w:rsidR="00E7524F">
        <w:t xml:space="preserve"> </w:t>
      </w:r>
      <w:r w:rsidR="002D6769">
        <w:t xml:space="preserve">enhetschef på Sociala Resursförvaltningen. </w:t>
      </w:r>
    </w:p>
    <w:p w14:paraId="28C0F10E" w14:textId="77777777" w:rsidR="00E7524F" w:rsidRDefault="00E7524F" w:rsidP="004843F0"/>
    <w:p w14:paraId="0CEC6B53" w14:textId="77777777" w:rsidR="00385F5B" w:rsidRDefault="00ED0D67" w:rsidP="004843F0">
      <w:r>
        <w:t>(</w:t>
      </w:r>
      <w:r w:rsidR="00497B22">
        <w:t>Bettan</w:t>
      </w:r>
      <w:r w:rsidR="002D6769">
        <w:t xml:space="preserve"> Andersson (V)</w:t>
      </w:r>
      <w:r>
        <w:t>)</w:t>
      </w:r>
      <w:r w:rsidR="00497B22">
        <w:t xml:space="preserve">: Det är </w:t>
      </w:r>
      <w:r w:rsidR="00385F5B">
        <w:t xml:space="preserve">nu </w:t>
      </w:r>
      <w:r w:rsidR="00497B22">
        <w:t xml:space="preserve">upp till politiken att ta ansvar </w:t>
      </w:r>
      <w:r w:rsidR="00385F5B">
        <w:t xml:space="preserve">så </w:t>
      </w:r>
      <w:r w:rsidR="00497B22">
        <w:t xml:space="preserve">att </w:t>
      </w:r>
      <w:r w:rsidR="00385F5B">
        <w:t>åtgärderna</w:t>
      </w:r>
      <w:r w:rsidR="00497B22">
        <w:t xml:space="preserve"> blir av och att </w:t>
      </w:r>
      <w:r w:rsidR="00CF30B7">
        <w:t xml:space="preserve">verkligen </w:t>
      </w:r>
      <w:r w:rsidR="00497B22">
        <w:t>följa upp</w:t>
      </w:r>
      <w:r w:rsidR="002D6769">
        <w:t xml:space="preserve"> </w:t>
      </w:r>
      <w:r w:rsidR="00CF30B7">
        <w:t xml:space="preserve">arbetet </w:t>
      </w:r>
      <w:r w:rsidR="002D6769">
        <w:t xml:space="preserve">så att </w:t>
      </w:r>
      <w:r w:rsidR="00CF30B7">
        <w:t xml:space="preserve">föreningar som vill ha stöd jobbar med </w:t>
      </w:r>
      <w:r w:rsidR="002D6769">
        <w:t>inkludering</w:t>
      </w:r>
      <w:r w:rsidR="00CF30B7">
        <w:t xml:space="preserve">. </w:t>
      </w:r>
    </w:p>
    <w:p w14:paraId="64DDFC55" w14:textId="77777777" w:rsidR="00497B22" w:rsidRDefault="00385F5B" w:rsidP="004843F0">
      <w:r>
        <w:t>Hon f</w:t>
      </w:r>
      <w:r w:rsidR="00497B22">
        <w:t xml:space="preserve">örklarar </w:t>
      </w:r>
      <w:r>
        <w:t>därefter vilka sorters föreningsstöd som finns</w:t>
      </w:r>
      <w:r w:rsidR="00497B22">
        <w:t xml:space="preserve"> och vilka som ansvarar för dem i staden. Det är många som ger bidrag. En översyn genomförs så att kraven blir lika oa</w:t>
      </w:r>
      <w:r>
        <w:t>vsett vilken organisation som få</w:t>
      </w:r>
      <w:r w:rsidR="00497B22">
        <w:t>r stöd och v</w:t>
      </w:r>
      <w:r w:rsidR="00CF30B7">
        <w:t xml:space="preserve">ilken förvaltning </w:t>
      </w:r>
      <w:r>
        <w:t>i staden som ger det.</w:t>
      </w:r>
      <w:r w:rsidR="00497B22">
        <w:t xml:space="preserve"> Efterlängtat, men hur det ska följas upp är en senare fråga. Förklarar vad som menas med likabehandling. </w:t>
      </w:r>
    </w:p>
    <w:p w14:paraId="33263706" w14:textId="77777777" w:rsidR="00E7524F" w:rsidRDefault="00ED0D67" w:rsidP="004843F0">
      <w:r>
        <w:t>Svar (</w:t>
      </w:r>
      <w:r w:rsidR="00497B22">
        <w:t>David</w:t>
      </w:r>
      <w:r w:rsidR="002D6769">
        <w:t xml:space="preserve"> Lega (KD)</w:t>
      </w:r>
      <w:r>
        <w:t>)</w:t>
      </w:r>
      <w:r w:rsidR="00497B22">
        <w:t xml:space="preserve">: </w:t>
      </w:r>
      <w:r w:rsidR="002D6769">
        <w:t>Förtydligar att det är en hearing och</w:t>
      </w:r>
      <w:r w:rsidR="00497B22">
        <w:t xml:space="preserve"> ingen debatt idag.</w:t>
      </w:r>
      <w:r w:rsidR="00CF30B7">
        <w:t xml:space="preserve"> Det finns ett brett stöd i staden för mänskliga rättigheter.</w:t>
      </w:r>
      <w:r w:rsidR="00497B22">
        <w:t xml:space="preserve"> Är glad att planen kommit</w:t>
      </w:r>
      <w:r w:rsidR="002D6769">
        <w:t xml:space="preserve">, men </w:t>
      </w:r>
      <w:r w:rsidR="00385F5B">
        <w:t xml:space="preserve">ser en farhåga i </w:t>
      </w:r>
      <w:r w:rsidR="00497B22">
        <w:lastRenderedPageBreak/>
        <w:t xml:space="preserve">att planen </w:t>
      </w:r>
      <w:r w:rsidR="00385F5B">
        <w:t>kan bli</w:t>
      </w:r>
      <w:r w:rsidR="00497B22">
        <w:t xml:space="preserve"> en checklista. Det</w:t>
      </w:r>
      <w:r w:rsidR="00385F5B">
        <w:t>ta</w:t>
      </w:r>
      <w:r w:rsidR="00497B22">
        <w:t xml:space="preserve"> är saker som vi måste prata om hela tiden. Vi har </w:t>
      </w:r>
      <w:r w:rsidR="00CF30B7">
        <w:t>ett ansvar för att följa upp den</w:t>
      </w:r>
      <w:r w:rsidR="00497B22">
        <w:t xml:space="preserve">.   </w:t>
      </w:r>
    </w:p>
    <w:p w14:paraId="5C19BB78" w14:textId="77777777" w:rsidR="00497B22" w:rsidRDefault="00ED0D67" w:rsidP="004843F0">
      <w:r>
        <w:t>Svar (</w:t>
      </w:r>
      <w:r w:rsidR="00497B22">
        <w:t>Helena</w:t>
      </w:r>
      <w:r w:rsidR="002D6769">
        <w:t xml:space="preserve"> Kaså-Winqvist (enhetschef)</w:t>
      </w:r>
      <w:r>
        <w:t>)</w:t>
      </w:r>
      <w:r w:rsidR="00497B22">
        <w:t>: Vi ska kräva hur f</w:t>
      </w:r>
      <w:r w:rsidR="002D6769">
        <w:t xml:space="preserve">öreningar lever upp till kraven att inkludera de som befinner sig </w:t>
      </w:r>
      <w:r w:rsidR="00385F5B">
        <w:t xml:space="preserve">i </w:t>
      </w:r>
      <w:r w:rsidR="002D6769">
        <w:t xml:space="preserve">någon sort av utsatthet. </w:t>
      </w:r>
      <w:r w:rsidR="00497B22">
        <w:t>Det ser väldigt olika ut bland de olika föreningarna. En del arbetar aktivt redan, andra har en resa att göra. Det är inte tydligt vem som har ansvaret – kommunen visavi föreningarna.</w:t>
      </w:r>
    </w:p>
    <w:p w14:paraId="6239BFB6" w14:textId="77777777" w:rsidR="00497B22" w:rsidRDefault="00497B22" w:rsidP="004843F0"/>
    <w:p w14:paraId="5C7C9024" w14:textId="77777777" w:rsidR="00497B22" w:rsidRPr="002D6769" w:rsidRDefault="002D6769" w:rsidP="002D6769">
      <w:pPr>
        <w:rPr>
          <w:b/>
        </w:rPr>
      </w:pPr>
      <w:r w:rsidRPr="002D6769">
        <w:rPr>
          <w:b/>
        </w:rPr>
        <w:t>Fråga 1 Allmänheten: Frågan är ställd till all</w:t>
      </w:r>
      <w:r>
        <w:rPr>
          <w:b/>
        </w:rPr>
        <w:t>a</w:t>
      </w:r>
      <w:r w:rsidRPr="002D6769">
        <w:rPr>
          <w:b/>
        </w:rPr>
        <w:t>. Det är mycket som görs osv, men g</w:t>
      </w:r>
      <w:r w:rsidR="00497B22" w:rsidRPr="002D6769">
        <w:rPr>
          <w:b/>
        </w:rPr>
        <w:t>ör ni några heteronormativa analyser av er verksamheter?</w:t>
      </w:r>
    </w:p>
    <w:p w14:paraId="31B2ABEA" w14:textId="77777777" w:rsidR="00497B22" w:rsidRDefault="002D6769" w:rsidP="004843F0">
      <w:r>
        <w:t>Svar (</w:t>
      </w:r>
      <w:r w:rsidR="00497B22">
        <w:t>Bettan</w:t>
      </w:r>
      <w:r>
        <w:t xml:space="preserve"> Andersson (V))</w:t>
      </w:r>
      <w:r w:rsidR="00497B22">
        <w:t xml:space="preserve">: Inte heteronormativa analyser. Hela personalen ska gå utbildning i normkritik för att komma ifrån att vi ska lära oss om </w:t>
      </w:r>
      <w:r w:rsidR="00602297">
        <w:t>”</w:t>
      </w:r>
      <w:r w:rsidR="00497B22">
        <w:t>dom</w:t>
      </w:r>
      <w:r w:rsidR="00602297">
        <w:t>”</w:t>
      </w:r>
      <w:r w:rsidR="00497B22">
        <w:t xml:space="preserve">. </w:t>
      </w:r>
    </w:p>
    <w:p w14:paraId="2E7A0CFF" w14:textId="77777777" w:rsidR="00497B22" w:rsidRDefault="002D6769" w:rsidP="004843F0">
      <w:r>
        <w:t>Svar (</w:t>
      </w:r>
      <w:r w:rsidR="00497B22">
        <w:t>David</w:t>
      </w:r>
      <w:r>
        <w:t xml:space="preserve"> Lega (KD)</w:t>
      </w:r>
      <w:r w:rsidR="00ED0D67">
        <w:t>)</w:t>
      </w:r>
      <w:r w:rsidR="00497B22">
        <w:t xml:space="preserve">: Inom idrotten tar det tid att vända det. Vi måste vara tydliga </w:t>
      </w:r>
      <w:r w:rsidR="00602297">
        <w:t xml:space="preserve">med </w:t>
      </w:r>
      <w:r w:rsidR="00497B22">
        <w:t xml:space="preserve">att om man inte sköter sig så ska man inte få pengar. </w:t>
      </w:r>
    </w:p>
    <w:p w14:paraId="1B515613" w14:textId="77777777" w:rsidR="00497B22" w:rsidRDefault="002D6769" w:rsidP="004843F0">
      <w:r>
        <w:t>Svar (</w:t>
      </w:r>
      <w:r w:rsidR="00497B22">
        <w:t>Helena</w:t>
      </w:r>
      <w:r>
        <w:t xml:space="preserve"> Kaså-Winqvist (enhetschef))</w:t>
      </w:r>
      <w:r w:rsidR="00497B22">
        <w:t xml:space="preserve">: Vi bedriver </w:t>
      </w:r>
      <w:r>
        <w:t xml:space="preserve">ett arbete </w:t>
      </w:r>
      <w:r w:rsidR="00497B22">
        <w:t>att stötta</w:t>
      </w:r>
      <w:r>
        <w:t xml:space="preserve"> det civila samhällets organisationer och </w:t>
      </w:r>
      <w:r w:rsidR="00497B22">
        <w:t>tjänstepersonerna i staden genom kompetenshöjande insatser.</w:t>
      </w:r>
    </w:p>
    <w:p w14:paraId="1A5FDCAA" w14:textId="77777777" w:rsidR="00497B22" w:rsidRDefault="002D6769" w:rsidP="004843F0">
      <w:r>
        <w:t>Svar (</w:t>
      </w:r>
      <w:r w:rsidR="00497B22">
        <w:t>David</w:t>
      </w:r>
      <w:r>
        <w:t xml:space="preserve"> Lega (KD))</w:t>
      </w:r>
      <w:r w:rsidR="00497B22">
        <w:t>: Vi måste ha nolltolerans att påverka barnen könsstereotypt i föreningarna.</w:t>
      </w:r>
    </w:p>
    <w:p w14:paraId="6AA11D5A" w14:textId="77777777" w:rsidR="002D6769" w:rsidRDefault="002D6769" w:rsidP="004843F0"/>
    <w:p w14:paraId="41EFFD5B" w14:textId="77777777" w:rsidR="00497B22" w:rsidRPr="002D6769" w:rsidRDefault="002D6769" w:rsidP="004843F0">
      <w:pPr>
        <w:rPr>
          <w:b/>
        </w:rPr>
      </w:pPr>
      <w:r w:rsidRPr="002D6769">
        <w:rPr>
          <w:b/>
        </w:rPr>
        <w:t>Fråga 2 H</w:t>
      </w:r>
      <w:r w:rsidR="00497B22" w:rsidRPr="002D6769">
        <w:rPr>
          <w:b/>
        </w:rPr>
        <w:t xml:space="preserve">btq-rådet: </w:t>
      </w:r>
      <w:r w:rsidR="00602297">
        <w:rPr>
          <w:b/>
        </w:rPr>
        <w:t>Vi har bara talat</w:t>
      </w:r>
      <w:r w:rsidR="00497B22" w:rsidRPr="002D6769">
        <w:rPr>
          <w:b/>
        </w:rPr>
        <w:t xml:space="preserve"> om brister inom föreningarna. Vi</w:t>
      </w:r>
      <w:r w:rsidR="00CF30B7">
        <w:rPr>
          <w:b/>
        </w:rPr>
        <w:t xml:space="preserve">lka kunskaper har handläggarna? </w:t>
      </w:r>
      <w:r w:rsidR="00497B22" w:rsidRPr="002D6769">
        <w:rPr>
          <w:b/>
        </w:rPr>
        <w:t xml:space="preserve">Vi borde ha med det i planen. </w:t>
      </w:r>
    </w:p>
    <w:p w14:paraId="2ED768F9" w14:textId="77777777" w:rsidR="00497B22" w:rsidRDefault="002D6769" w:rsidP="004843F0">
      <w:r>
        <w:t>Svar (</w:t>
      </w:r>
      <w:r w:rsidR="00497B22">
        <w:t>Bettan</w:t>
      </w:r>
      <w:r>
        <w:t xml:space="preserve"> Andersson (V))</w:t>
      </w:r>
      <w:r w:rsidR="00497B22">
        <w:t>: Helt rätt att personalen ska arbeta på ett helt annat sätt, dels handläggarna och dels de ute på våra anläggningar.</w:t>
      </w:r>
    </w:p>
    <w:p w14:paraId="18E2D4ED" w14:textId="77777777" w:rsidR="00497B22" w:rsidRDefault="002D6769" w:rsidP="004843F0">
      <w:r>
        <w:t>Svar (</w:t>
      </w:r>
      <w:r w:rsidR="00497B22">
        <w:t>Helena</w:t>
      </w:r>
      <w:r>
        <w:t xml:space="preserve"> Kaså-Winqvist (enhetschef))</w:t>
      </w:r>
      <w:r w:rsidR="00497B22">
        <w:t xml:space="preserve">: Vi kvalitetssäkrar processerna vilka som får stöd. Alla ärenden går en tydlig väg. Handläggarna är viktiga personer. </w:t>
      </w:r>
    </w:p>
    <w:p w14:paraId="510F51FA" w14:textId="77777777" w:rsidR="00E7524F" w:rsidRPr="001F4B68" w:rsidRDefault="00E7524F" w:rsidP="004843F0"/>
    <w:p w14:paraId="53C8C168" w14:textId="77777777" w:rsidR="001F4B68" w:rsidRPr="004B40D8" w:rsidRDefault="004B40D8" w:rsidP="004843F0">
      <w:pPr>
        <w:rPr>
          <w:b/>
        </w:rPr>
      </w:pPr>
      <w:r w:rsidRPr="004B40D8">
        <w:rPr>
          <w:b/>
        </w:rPr>
        <w:t>Fråga 3 Homan Göteborg</w:t>
      </w:r>
      <w:r w:rsidR="00497B22" w:rsidRPr="004B40D8">
        <w:rPr>
          <w:b/>
        </w:rPr>
        <w:t xml:space="preserve">: Handläggare har behandlat mig som person som luft. </w:t>
      </w:r>
      <w:r w:rsidR="00602297">
        <w:rPr>
          <w:b/>
        </w:rPr>
        <w:t xml:space="preserve">Jag har inte </w:t>
      </w:r>
      <w:r w:rsidR="00497B22" w:rsidRPr="004B40D8">
        <w:rPr>
          <w:b/>
        </w:rPr>
        <w:t xml:space="preserve">fått medkänsla eller sympati. Det stämmer inte det som ni säger. Vad gör ni när jag vädjar om hjälp? </w:t>
      </w:r>
      <w:r w:rsidR="00602297">
        <w:rPr>
          <w:b/>
        </w:rPr>
        <w:t>Vi har inte fått bidrag för det vi gör.</w:t>
      </w:r>
    </w:p>
    <w:p w14:paraId="57B08799" w14:textId="77777777" w:rsidR="001F4B68" w:rsidRDefault="004B40D8" w:rsidP="004843F0">
      <w:r>
        <w:t>Svar (</w:t>
      </w:r>
      <w:r w:rsidR="00497B22">
        <w:t>Tassio</w:t>
      </w:r>
      <w:r>
        <w:t xml:space="preserve"> Stafilidis (moderator))</w:t>
      </w:r>
      <w:r w:rsidR="00497B22">
        <w:t xml:space="preserve">: Förstår att vi inte kan kommentera individuella ärenden. </w:t>
      </w:r>
      <w:r w:rsidR="00602297">
        <w:t xml:space="preserve">Men vi vet att </w:t>
      </w:r>
      <w:r w:rsidR="00497B22">
        <w:t>Homan är den enda organisationen som arbetar med mu</w:t>
      </w:r>
      <w:r w:rsidR="00602297">
        <w:t xml:space="preserve">slimska hbtq-community och gör ett väldigt viktigt arbete. </w:t>
      </w:r>
    </w:p>
    <w:p w14:paraId="2A4EEA1A" w14:textId="77777777" w:rsidR="00497B22" w:rsidRDefault="004B40D8" w:rsidP="004843F0">
      <w:r>
        <w:t>Svar (</w:t>
      </w:r>
      <w:r w:rsidR="00497B22">
        <w:t>Helen</w:t>
      </w:r>
      <w:r>
        <w:t xml:space="preserve"> Kaså-Winqvist (enhetschef))</w:t>
      </w:r>
      <w:r w:rsidR="00497B22">
        <w:t>: Vi har</w:t>
      </w:r>
      <w:r>
        <w:t xml:space="preserve"> inte skurit ner kommunens stöd. I</w:t>
      </w:r>
      <w:r w:rsidR="00497B22">
        <w:t xml:space="preserve">stället </w:t>
      </w:r>
      <w:r>
        <w:t xml:space="preserve">är det </w:t>
      </w:r>
      <w:r w:rsidR="00497B22">
        <w:t xml:space="preserve">statens stöd </w:t>
      </w:r>
      <w:r>
        <w:t xml:space="preserve">som </w:t>
      </w:r>
      <w:r w:rsidR="00497B22">
        <w:t>skurit</w:t>
      </w:r>
      <w:r w:rsidR="00602297">
        <w:t>s</w:t>
      </w:r>
      <w:r w:rsidR="00497B22">
        <w:t xml:space="preserve"> ner </w:t>
      </w:r>
      <w:r>
        <w:t xml:space="preserve">och </w:t>
      </w:r>
      <w:r w:rsidR="00602297">
        <w:t xml:space="preserve">det är det </w:t>
      </w:r>
      <w:r w:rsidR="00497B22">
        <w:t>som är orsaken</w:t>
      </w:r>
      <w:r>
        <w:t>.</w:t>
      </w:r>
    </w:p>
    <w:p w14:paraId="3077A20A" w14:textId="77777777" w:rsidR="00497B22" w:rsidRDefault="00497B22" w:rsidP="004843F0"/>
    <w:p w14:paraId="7890351E" w14:textId="77777777" w:rsidR="00497B22" w:rsidRPr="004B40D8" w:rsidRDefault="004B40D8" w:rsidP="004843F0">
      <w:pPr>
        <w:rPr>
          <w:b/>
        </w:rPr>
      </w:pPr>
      <w:r w:rsidRPr="004B40D8">
        <w:rPr>
          <w:b/>
        </w:rPr>
        <w:t>Fråga 4 a</w:t>
      </w:r>
      <w:r w:rsidR="00497B22" w:rsidRPr="004B40D8">
        <w:rPr>
          <w:b/>
        </w:rPr>
        <w:t xml:space="preserve">llmänheten: Utformningen av ansökan – går det att anonymisera ansökan, namnet? Så att man inte sprider namnet till alla berörda och </w:t>
      </w:r>
      <w:r w:rsidR="00CF30B7">
        <w:rPr>
          <w:b/>
        </w:rPr>
        <w:t xml:space="preserve">i </w:t>
      </w:r>
      <w:r w:rsidR="00497B22" w:rsidRPr="004B40D8">
        <w:rPr>
          <w:b/>
        </w:rPr>
        <w:t>offentliga handlingar. Ska man komma personligen till någon verksamhet? Se över processen och se över om det går att göra enklare. Speciellt när det gäller småföreningar.</w:t>
      </w:r>
    </w:p>
    <w:p w14:paraId="4F52B7C8" w14:textId="77777777" w:rsidR="00497B22" w:rsidRDefault="004B40D8" w:rsidP="004843F0">
      <w:r>
        <w:t>Svar (</w:t>
      </w:r>
      <w:r w:rsidR="00497B22">
        <w:t>Helen</w:t>
      </w:r>
      <w:r>
        <w:t xml:space="preserve"> Kaså-Winqvist (enhetschef))</w:t>
      </w:r>
      <w:r w:rsidR="00497B22">
        <w:t xml:space="preserve">: En översyn görs nu som gäller för allt </w:t>
      </w:r>
      <w:r w:rsidR="00915F85">
        <w:t xml:space="preserve">kring </w:t>
      </w:r>
      <w:r w:rsidR="00497B22">
        <w:t xml:space="preserve">föreningsbidrag. Därutöver håller </w:t>
      </w:r>
      <w:r>
        <w:t xml:space="preserve">stadsledningskontoret </w:t>
      </w:r>
      <w:r w:rsidR="00497B22">
        <w:t>på att ta fram ett system för att boka lokaler och ansökningar. Det här är viktiga inspel. Det måste framgå att det är en förening och inte en privatperson som pengarna går till.</w:t>
      </w:r>
    </w:p>
    <w:p w14:paraId="33616579" w14:textId="77777777" w:rsidR="00497B22" w:rsidRDefault="004B40D8" w:rsidP="004843F0">
      <w:r>
        <w:t>Svar (</w:t>
      </w:r>
      <w:r w:rsidR="00497B22">
        <w:t>David</w:t>
      </w:r>
      <w:r>
        <w:t xml:space="preserve"> Lega (KD))</w:t>
      </w:r>
      <w:r w:rsidR="00497B22">
        <w:t xml:space="preserve">: </w:t>
      </w:r>
      <w:r>
        <w:t xml:space="preserve">Alla ärenden behöver inte </w:t>
      </w:r>
      <w:r w:rsidR="00497B22">
        <w:t>diarieföras</w:t>
      </w:r>
      <w:r>
        <w:t>. Vi s</w:t>
      </w:r>
      <w:r w:rsidR="00497B22">
        <w:t>ka se över detta.</w:t>
      </w:r>
    </w:p>
    <w:p w14:paraId="3A7EA96D" w14:textId="77777777" w:rsidR="00497B22" w:rsidRDefault="00497B22" w:rsidP="004843F0"/>
    <w:p w14:paraId="2836859A" w14:textId="77777777" w:rsidR="00497B22" w:rsidRPr="002F253F" w:rsidRDefault="00497B22" w:rsidP="004843F0">
      <w:pPr>
        <w:rPr>
          <w:b/>
          <w:sz w:val="28"/>
          <w:szCs w:val="28"/>
        </w:rPr>
      </w:pPr>
      <w:r w:rsidRPr="002F253F">
        <w:rPr>
          <w:b/>
          <w:sz w:val="28"/>
          <w:szCs w:val="28"/>
        </w:rPr>
        <w:t>Tema:</w:t>
      </w:r>
      <w:r w:rsidR="002F253F">
        <w:rPr>
          <w:b/>
          <w:sz w:val="28"/>
          <w:szCs w:val="28"/>
        </w:rPr>
        <w:t xml:space="preserve"> </w:t>
      </w:r>
      <w:r w:rsidRPr="002F253F">
        <w:rPr>
          <w:b/>
          <w:sz w:val="28"/>
          <w:szCs w:val="28"/>
        </w:rPr>
        <w:t>Mötesplatser/inkluderande rum</w:t>
      </w:r>
    </w:p>
    <w:p w14:paraId="4EB037F7" w14:textId="77777777" w:rsidR="002F253F" w:rsidRDefault="004B40D8" w:rsidP="004B40D8">
      <w:r>
        <w:t>Under detta te</w:t>
      </w:r>
      <w:r w:rsidR="00CF30B7">
        <w:t>ma inledde Anna-Carin Jansson (S</w:t>
      </w:r>
      <w:r>
        <w:t>tadsledningskontoret) med att säga att det måste finnas möjlig</w:t>
      </w:r>
      <w:r w:rsidR="00CF30B7">
        <w:t xml:space="preserve">a platser </w:t>
      </w:r>
      <w:r>
        <w:t xml:space="preserve">att träffas </w:t>
      </w:r>
      <w:r w:rsidR="00CF30B7">
        <w:t xml:space="preserve">på </w:t>
      </w:r>
      <w:r>
        <w:t>oavsett vem du är. Det gäller speciellt unga personer</w:t>
      </w:r>
      <w:r w:rsidR="00383A06">
        <w:t xml:space="preserve"> hbtq-personer</w:t>
      </w:r>
      <w:r>
        <w:t xml:space="preserve">, men även </w:t>
      </w:r>
      <w:r w:rsidR="00383A06">
        <w:t xml:space="preserve">också exempelvis </w:t>
      </w:r>
      <w:r>
        <w:t xml:space="preserve">äldre. </w:t>
      </w:r>
      <w:r w:rsidR="00383A06">
        <w:t>Forskning visar att ä</w:t>
      </w:r>
      <w:r>
        <w:t xml:space="preserve">ldre hbtq-personer </w:t>
      </w:r>
      <w:r>
        <w:lastRenderedPageBreak/>
        <w:t>oroar sig mer än cis</w:t>
      </w:r>
      <w:r w:rsidR="00383A06">
        <w:t>-</w:t>
      </w:r>
      <w:r>
        <w:t xml:space="preserve"> och heteropersoner</w:t>
      </w:r>
      <w:r w:rsidR="00383A06">
        <w:t xml:space="preserve"> för sin ålderdom</w:t>
      </w:r>
      <w:r>
        <w:t xml:space="preserve">. Till åtgärderna hör att ta fram fler kommunala mötesplatser. Det finns en mötesplats som alla lyfter som gott exempel, den enda kommunala, som är GIA i Angered </w:t>
      </w:r>
      <w:r w:rsidR="00CF30B7">
        <w:t xml:space="preserve">som vänder sig till </w:t>
      </w:r>
      <w:r>
        <w:t>unga</w:t>
      </w:r>
      <w:r w:rsidR="00CF30B7">
        <w:t xml:space="preserve"> hbtq-personer</w:t>
      </w:r>
      <w:r>
        <w:t>. E</w:t>
      </w:r>
      <w:r w:rsidR="002F253F" w:rsidRPr="00093531">
        <w:rPr>
          <w:color w:val="000000"/>
        </w:rPr>
        <w:t>n plan</w:t>
      </w:r>
      <w:r>
        <w:rPr>
          <w:color w:val="000000"/>
        </w:rPr>
        <w:t xml:space="preserve"> ska även tas fram </w:t>
      </w:r>
      <w:r w:rsidR="002F253F" w:rsidRPr="00093531">
        <w:rPr>
          <w:color w:val="000000"/>
        </w:rPr>
        <w:t>för när och hur stadens samtliga fritids- och nöjesanläggningar kan tillgängliggöras för besök av personer som bryter mot könsnormer</w:t>
      </w:r>
      <w:r w:rsidR="002F253F">
        <w:t>.</w:t>
      </w:r>
      <w:r w:rsidR="00CF30B7">
        <w:t xml:space="preserve"> Ett Regnbågshus ska inrättas.</w:t>
      </w:r>
    </w:p>
    <w:p w14:paraId="595FE275" w14:textId="77777777" w:rsidR="004B40D8" w:rsidRDefault="004B40D8" w:rsidP="004B40D8">
      <w:r>
        <w:t xml:space="preserve">Panelen </w:t>
      </w:r>
      <w:r w:rsidR="00946375">
        <w:t>var</w:t>
      </w:r>
      <w:r w:rsidR="00383A06">
        <w:t xml:space="preserve"> den samma som i tema Föreningsliv</w:t>
      </w:r>
      <w:r>
        <w:t xml:space="preserve">. </w:t>
      </w:r>
    </w:p>
    <w:p w14:paraId="4E7F99A4" w14:textId="77777777" w:rsidR="00CF2543" w:rsidRDefault="00CF2543" w:rsidP="004843F0"/>
    <w:p w14:paraId="1035FB14" w14:textId="77777777" w:rsidR="00CF2543" w:rsidRDefault="004B40D8" w:rsidP="004843F0">
      <w:r>
        <w:t>Svar (</w:t>
      </w:r>
      <w:r w:rsidR="00CF2543">
        <w:t>Helena</w:t>
      </w:r>
      <w:r>
        <w:t xml:space="preserve"> Kaså-Winqvist (enhetschef))</w:t>
      </w:r>
      <w:r w:rsidR="00CF2543">
        <w:t>: Fått uppdrag</w:t>
      </w:r>
      <w:r w:rsidR="00383A06">
        <w:t>et att arbeta med R</w:t>
      </w:r>
      <w:r w:rsidR="00CF2543">
        <w:t xml:space="preserve">egnbågshuset. Fick uppdraget i maj. Ett spännande uppdrag att ta tag i. </w:t>
      </w:r>
      <w:r w:rsidR="00CF30B7">
        <w:t>Planen</w:t>
      </w:r>
      <w:r w:rsidR="00CF2543">
        <w:t xml:space="preserve"> är en 4-årsplan och pengar behövs. Ett stort projekt. Med glädje ska jag bjuda in till samtal för att starta igång processen. </w:t>
      </w:r>
    </w:p>
    <w:p w14:paraId="01EDE139" w14:textId="77777777" w:rsidR="00CF2543" w:rsidRDefault="004B40D8" w:rsidP="004843F0">
      <w:r>
        <w:t>Svar (</w:t>
      </w:r>
      <w:r w:rsidR="00ED0D67">
        <w:t>Tass</w:t>
      </w:r>
      <w:r w:rsidR="00CF2543">
        <w:t>o</w:t>
      </w:r>
      <w:r>
        <w:t xml:space="preserve"> Stafilidis (moderator)</w:t>
      </w:r>
      <w:r w:rsidR="00CF2543">
        <w:t xml:space="preserve">: </w:t>
      </w:r>
      <w:r w:rsidR="00383A06">
        <w:t>Vore bra om ni l</w:t>
      </w:r>
      <w:r w:rsidR="00CF2543">
        <w:t>ägger till att hbtq-org</w:t>
      </w:r>
      <w:r w:rsidR="00383A06">
        <w:t>anisationerna vill bli inbjudna!</w:t>
      </w:r>
    </w:p>
    <w:p w14:paraId="1DE5E89A" w14:textId="77777777" w:rsidR="00CF2543" w:rsidRDefault="004B40D8" w:rsidP="004843F0">
      <w:r>
        <w:t>Svar (</w:t>
      </w:r>
      <w:r w:rsidR="00CF2543">
        <w:t>Helen</w:t>
      </w:r>
      <w:r>
        <w:t xml:space="preserve"> Kaså-Winqvist (enhetschef))</w:t>
      </w:r>
      <w:r w:rsidR="00CF2543">
        <w:t xml:space="preserve">: </w:t>
      </w:r>
      <w:r>
        <w:t>Vi b</w:t>
      </w:r>
      <w:r w:rsidR="00CF2543">
        <w:t>juder in brett.</w:t>
      </w:r>
    </w:p>
    <w:p w14:paraId="18192BD3" w14:textId="77777777" w:rsidR="00CF2543" w:rsidRDefault="004B40D8" w:rsidP="004843F0">
      <w:r>
        <w:t>Svar (</w:t>
      </w:r>
      <w:r w:rsidR="00CF2543">
        <w:t>Bettan</w:t>
      </w:r>
      <w:r>
        <w:t xml:space="preserve"> Andersson (V)</w:t>
      </w:r>
      <w:r w:rsidR="00CF2543">
        <w:t>: För 2 år sedan beslutade I</w:t>
      </w:r>
      <w:r>
        <w:t xml:space="preserve">drotts- </w:t>
      </w:r>
      <w:r w:rsidR="00CF2543">
        <w:t>o</w:t>
      </w:r>
      <w:r>
        <w:t>ch Föreningsförvaltningen</w:t>
      </w:r>
      <w:r w:rsidR="00CF2543">
        <w:t xml:space="preserve"> att </w:t>
      </w:r>
      <w:r w:rsidR="00383A06">
        <w:t xml:space="preserve">i </w:t>
      </w:r>
      <w:r w:rsidR="00CF2543">
        <w:t xml:space="preserve">alla anläggningar som byggs nya eller renoveras ska det finnas toaletter och duschar som är till för alla. Det som händer nu är ett samarbete </w:t>
      </w:r>
      <w:r w:rsidR="00CF30B7">
        <w:t xml:space="preserve">satts igång </w:t>
      </w:r>
      <w:r w:rsidR="00CF2543">
        <w:t>med Lokalförvaltninge</w:t>
      </w:r>
      <w:r>
        <w:t xml:space="preserve">n, fastighetsförvaltningen och Got Event </w:t>
      </w:r>
      <w:r w:rsidR="00383A06">
        <w:t xml:space="preserve">för </w:t>
      </w:r>
      <w:r>
        <w:t xml:space="preserve">att </w:t>
      </w:r>
      <w:r w:rsidR="00CF2543">
        <w:t>ta f</w:t>
      </w:r>
      <w:r>
        <w:t>ram en modell så att alla lokale</w:t>
      </w:r>
      <w:r w:rsidR="00CF2543">
        <w:t xml:space="preserve">r har detta. </w:t>
      </w:r>
    </w:p>
    <w:p w14:paraId="18B2F9E6" w14:textId="77777777" w:rsidR="00CF2543" w:rsidRDefault="004B40D8" w:rsidP="004843F0">
      <w:r>
        <w:t>Svar (</w:t>
      </w:r>
      <w:r w:rsidR="00CF2543">
        <w:t>David</w:t>
      </w:r>
      <w:r>
        <w:t xml:space="preserve"> Lega (KD)</w:t>
      </w:r>
      <w:r w:rsidR="00CF2543">
        <w:t xml:space="preserve">: Det är viktigt att när det gäller toaletter och duschar att det inte får sticka ut, det får inte vara konstigt. Det ska kännas naturligt. </w:t>
      </w:r>
    </w:p>
    <w:p w14:paraId="2529A188" w14:textId="77777777" w:rsidR="00CF2543" w:rsidRDefault="004B40D8" w:rsidP="004843F0">
      <w:r>
        <w:t>Svar (</w:t>
      </w:r>
      <w:r w:rsidR="00CF2543">
        <w:t>Ta</w:t>
      </w:r>
      <w:r w:rsidR="00ED0D67">
        <w:t>ss</w:t>
      </w:r>
      <w:r w:rsidR="00CF2543">
        <w:t>o</w:t>
      </w:r>
      <w:r>
        <w:t xml:space="preserve"> Stafilidis (moderator)</w:t>
      </w:r>
      <w:r w:rsidR="00CF2543">
        <w:t>: Ett föredöme är SF bio som är könsneutrala. Egentligen är det inte svårare än så. Å andra sidan är de kassa på tillgänglighet för rullstolsburna.</w:t>
      </w:r>
    </w:p>
    <w:p w14:paraId="4926A1FE" w14:textId="77777777" w:rsidR="00CF2543" w:rsidRDefault="004B40D8" w:rsidP="004843F0">
      <w:r>
        <w:t>Svar (</w:t>
      </w:r>
      <w:r w:rsidR="00CF2543">
        <w:t>Bettan</w:t>
      </w:r>
      <w:r>
        <w:t xml:space="preserve"> Andersson (V))</w:t>
      </w:r>
      <w:r w:rsidR="00CF2543">
        <w:t xml:space="preserve">: </w:t>
      </w:r>
      <w:r>
        <w:t>Ja</w:t>
      </w:r>
      <w:r w:rsidR="00CF2543">
        <w:t xml:space="preserve"> även tillgängligheten</w:t>
      </w:r>
      <w:r w:rsidR="00383A06" w:rsidRPr="00383A06">
        <w:t xml:space="preserve"> </w:t>
      </w:r>
      <w:r w:rsidR="00383A06">
        <w:t>för personer med funktionsnedsättning</w:t>
      </w:r>
      <w:r w:rsidR="00CF2543">
        <w:t xml:space="preserve"> </w:t>
      </w:r>
      <w:r>
        <w:t xml:space="preserve">är </w:t>
      </w:r>
      <w:r w:rsidR="00CF2543">
        <w:t>viktig.</w:t>
      </w:r>
    </w:p>
    <w:p w14:paraId="6A2160F7" w14:textId="77777777" w:rsidR="00CF2543" w:rsidRDefault="00CF2543" w:rsidP="004843F0"/>
    <w:p w14:paraId="1D91DFD0" w14:textId="77777777" w:rsidR="00CF2543" w:rsidRPr="004B40D8" w:rsidRDefault="004B40D8" w:rsidP="004843F0">
      <w:pPr>
        <w:rPr>
          <w:b/>
        </w:rPr>
      </w:pPr>
      <w:r w:rsidRPr="004B40D8">
        <w:rPr>
          <w:b/>
        </w:rPr>
        <w:t xml:space="preserve">Fråga 1 </w:t>
      </w:r>
      <w:r w:rsidR="00CF2543" w:rsidRPr="004B40D8">
        <w:rPr>
          <w:b/>
        </w:rPr>
        <w:t xml:space="preserve">Allmänheten: När vi pratar om GIA som exempel. Ska </w:t>
      </w:r>
      <w:r w:rsidR="00383A06">
        <w:rPr>
          <w:b/>
        </w:rPr>
        <w:t>det inte finnas liknande mötesplatser lokalt – inte bara ett Regnbågshus</w:t>
      </w:r>
      <w:r w:rsidR="00CF2543" w:rsidRPr="004B40D8">
        <w:rPr>
          <w:b/>
        </w:rPr>
        <w:t>?</w:t>
      </w:r>
    </w:p>
    <w:p w14:paraId="0044009D" w14:textId="77777777" w:rsidR="00497B22" w:rsidRDefault="004B40D8" w:rsidP="004843F0">
      <w:r>
        <w:t>Svar (Anna-Carin Jansson (</w:t>
      </w:r>
      <w:r w:rsidR="00CF30B7">
        <w:t>S</w:t>
      </w:r>
      <w:r>
        <w:t xml:space="preserve">tadsledningskontoret)): </w:t>
      </w:r>
      <w:r w:rsidR="00383A06">
        <w:t>I beslutet ingår att mötesplatser för unga hbtq-personer ska fi</w:t>
      </w:r>
      <w:r w:rsidR="00CF2543">
        <w:t>nnas i stadsdelarna.</w:t>
      </w:r>
      <w:r w:rsidR="00497B22">
        <w:t xml:space="preserve"> </w:t>
      </w:r>
      <w:r>
        <w:t xml:space="preserve">Ingen ska behöva </w:t>
      </w:r>
      <w:r w:rsidR="00CF2543">
        <w:t xml:space="preserve">åka iväg långt. </w:t>
      </w:r>
      <w:r w:rsidR="00497B22">
        <w:t xml:space="preserve"> </w:t>
      </w:r>
    </w:p>
    <w:p w14:paraId="4BD8368A" w14:textId="77777777" w:rsidR="00497B22" w:rsidRDefault="004B40D8" w:rsidP="004B40D8">
      <w:r>
        <w:t xml:space="preserve">Svar (Mariya Voyvodova (S) (ordförande HBTQ-rådet): </w:t>
      </w:r>
      <w:r w:rsidR="00CF2543">
        <w:t>Ärendet ligger hos S</w:t>
      </w:r>
      <w:r>
        <w:t>ociala Resursförvaltningen</w:t>
      </w:r>
      <w:r w:rsidR="00CF2543">
        <w:t>.</w:t>
      </w:r>
      <w:r>
        <w:t xml:space="preserve"> </w:t>
      </w:r>
      <w:r w:rsidR="00CF2543">
        <w:t xml:space="preserve">Vi måste träffa </w:t>
      </w:r>
      <w:r>
        <w:t xml:space="preserve">civila samhällets organisationer </w:t>
      </w:r>
      <w:r w:rsidR="00CF2543">
        <w:t>för att diskutera saken.</w:t>
      </w:r>
    </w:p>
    <w:p w14:paraId="40B12C1E" w14:textId="77777777" w:rsidR="00CF2543" w:rsidRDefault="00CF2543" w:rsidP="004843F0"/>
    <w:p w14:paraId="67F656E9" w14:textId="77777777" w:rsidR="00CF2543" w:rsidRPr="002F253F" w:rsidRDefault="00CF2543" w:rsidP="004843F0">
      <w:pPr>
        <w:rPr>
          <w:b/>
          <w:sz w:val="28"/>
          <w:szCs w:val="28"/>
        </w:rPr>
      </w:pPr>
      <w:r w:rsidRPr="002F253F">
        <w:rPr>
          <w:b/>
          <w:sz w:val="28"/>
          <w:szCs w:val="28"/>
        </w:rPr>
        <w:t>Tema</w:t>
      </w:r>
      <w:r w:rsidR="002F253F">
        <w:rPr>
          <w:b/>
          <w:sz w:val="28"/>
          <w:szCs w:val="28"/>
        </w:rPr>
        <w:t>: HR/Kompetens</w:t>
      </w:r>
    </w:p>
    <w:p w14:paraId="70710494" w14:textId="77777777" w:rsidR="00ED0D67" w:rsidRDefault="00383A06" w:rsidP="003F014E">
      <w:r>
        <w:t>Utifrån d</w:t>
      </w:r>
      <w:r w:rsidR="003F014E">
        <w:t xml:space="preserve">et sista temat som rör HR och kompetensfrågor tog </w:t>
      </w:r>
      <w:r w:rsidR="00ED0D67">
        <w:t>A</w:t>
      </w:r>
      <w:r w:rsidR="003F014E">
        <w:t>nna</w:t>
      </w:r>
      <w:r w:rsidR="00ED0D67">
        <w:t>-C</w:t>
      </w:r>
      <w:r w:rsidR="00CF30B7">
        <w:t>arin Jansson (S</w:t>
      </w:r>
      <w:r w:rsidR="003F014E">
        <w:t xml:space="preserve">tadsledningskontoret) upp frågan om hur det ser ut på våra arbetsplatser. </w:t>
      </w:r>
      <w:r w:rsidR="00ED0D67">
        <w:t xml:space="preserve"> </w:t>
      </w:r>
      <w:r w:rsidR="003F014E">
        <w:t xml:space="preserve">Åtgärderna handlar om hur det systematiska arbetsmiljöarbetet i staden ska förebygga diskriminering och kränkande särbehandling, bland annat genom att en större studie </w:t>
      </w:r>
      <w:r>
        <w:t xml:space="preserve">om </w:t>
      </w:r>
      <w:r w:rsidR="003F014E">
        <w:t xml:space="preserve">hur hbtq-personer i olika sektorer och verksamheter har det på arbetsplatsen </w:t>
      </w:r>
      <w:r>
        <w:t xml:space="preserve">ska genomföras </w:t>
      </w:r>
      <w:r w:rsidR="003F014E">
        <w:t>och att e</w:t>
      </w:r>
      <w:r w:rsidR="00ED0D67">
        <w:t xml:space="preserve">xterna konsulter ska ha normkritisk </w:t>
      </w:r>
      <w:r w:rsidR="003F014E">
        <w:t>kompetens</w:t>
      </w:r>
      <w:r w:rsidR="00ED0D67">
        <w:t>.</w:t>
      </w:r>
      <w:r w:rsidR="003F014E">
        <w:t xml:space="preserve"> I utbildningar som ges till ledare, nyanställda och de som arbetar med våldutsatta i staden ska även normkritik ingå. </w:t>
      </w:r>
    </w:p>
    <w:p w14:paraId="3AC99D19" w14:textId="77777777" w:rsidR="00CF2543" w:rsidRDefault="00CF2543" w:rsidP="004843F0"/>
    <w:p w14:paraId="639CA152" w14:textId="77777777" w:rsidR="003F014E" w:rsidRDefault="003F014E" w:rsidP="004843F0">
      <w:r>
        <w:t xml:space="preserve">I panelen för att besvara frågor satt </w:t>
      </w:r>
      <w:r w:rsidRPr="00383A06">
        <w:rPr>
          <w:rFonts w:cs="Helvetica"/>
          <w:b/>
          <w:color w:val="333333"/>
        </w:rPr>
        <w:t>Ann Catrine Fogelgren</w:t>
      </w:r>
      <w:r>
        <w:rPr>
          <w:rFonts w:cs="Helvetica"/>
          <w:color w:val="333333"/>
        </w:rPr>
        <w:t xml:space="preserve"> (L) ledamot i personalutskottet, </w:t>
      </w:r>
      <w:r w:rsidRPr="00383A06">
        <w:rPr>
          <w:b/>
        </w:rPr>
        <w:t>Ingrid Andreae</w:t>
      </w:r>
      <w:r>
        <w:t xml:space="preserve"> (politisk sekreterare S), samt </w:t>
      </w:r>
      <w:r w:rsidRPr="00383A06">
        <w:rPr>
          <w:b/>
        </w:rPr>
        <w:t>Tina Liljedahl-Scheel</w:t>
      </w:r>
      <w:r>
        <w:t xml:space="preserve"> som är t f HR-direktör på stad</w:t>
      </w:r>
      <w:r w:rsidR="00383A06">
        <w:t>s</w:t>
      </w:r>
      <w:r>
        <w:t>ledningskontoret.</w:t>
      </w:r>
    </w:p>
    <w:p w14:paraId="0AE5AD72" w14:textId="77777777" w:rsidR="003F014E" w:rsidRDefault="003F014E" w:rsidP="004843F0"/>
    <w:p w14:paraId="283B9C0C" w14:textId="77777777" w:rsidR="00B159EB" w:rsidRPr="003F014E" w:rsidRDefault="003F014E" w:rsidP="004843F0">
      <w:pPr>
        <w:rPr>
          <w:b/>
        </w:rPr>
      </w:pPr>
      <w:r w:rsidRPr="003F014E">
        <w:rPr>
          <w:b/>
        </w:rPr>
        <w:t>Fråga 1</w:t>
      </w:r>
      <w:r w:rsidR="008F66E8">
        <w:rPr>
          <w:b/>
        </w:rPr>
        <w:t xml:space="preserve"> </w:t>
      </w:r>
      <w:r w:rsidR="00ED0D67" w:rsidRPr="003F014E">
        <w:rPr>
          <w:b/>
        </w:rPr>
        <w:t>Tass</w:t>
      </w:r>
      <w:r w:rsidR="00B159EB" w:rsidRPr="003F014E">
        <w:rPr>
          <w:b/>
        </w:rPr>
        <w:t>o</w:t>
      </w:r>
      <w:r w:rsidRPr="003F014E">
        <w:rPr>
          <w:b/>
        </w:rPr>
        <w:t xml:space="preserve"> Stafilidis (moderator)</w:t>
      </w:r>
      <w:r w:rsidR="00B159EB" w:rsidRPr="003F014E">
        <w:rPr>
          <w:b/>
        </w:rPr>
        <w:t>: Seda</w:t>
      </w:r>
      <w:r w:rsidRPr="003F014E">
        <w:rPr>
          <w:b/>
        </w:rPr>
        <w:t xml:space="preserve">n 2010 har jag suttit med i fackförvaltnings- och bolagsmötena </w:t>
      </w:r>
      <w:r w:rsidR="008F66E8">
        <w:rPr>
          <w:b/>
        </w:rPr>
        <w:t>inför W</w:t>
      </w:r>
      <w:r w:rsidR="00B159EB" w:rsidRPr="003F014E">
        <w:rPr>
          <w:b/>
        </w:rPr>
        <w:t>est</w:t>
      </w:r>
      <w:r w:rsidR="008F66E8">
        <w:rPr>
          <w:b/>
        </w:rPr>
        <w:t xml:space="preserve"> P</w:t>
      </w:r>
      <w:r w:rsidR="00B159EB" w:rsidRPr="003F014E">
        <w:rPr>
          <w:b/>
        </w:rPr>
        <w:t xml:space="preserve">ride. </w:t>
      </w:r>
      <w:r w:rsidR="008F66E8">
        <w:rPr>
          <w:b/>
        </w:rPr>
        <w:t>Och s</w:t>
      </w:r>
      <w:r w:rsidR="00B159EB" w:rsidRPr="003F014E">
        <w:rPr>
          <w:b/>
        </w:rPr>
        <w:t xml:space="preserve">edan 2010 har </w:t>
      </w:r>
      <w:r w:rsidR="008F66E8">
        <w:rPr>
          <w:b/>
        </w:rPr>
        <w:t xml:space="preserve">stadens </w:t>
      </w:r>
      <w:r w:rsidR="00B159EB" w:rsidRPr="003F014E">
        <w:rPr>
          <w:b/>
        </w:rPr>
        <w:t xml:space="preserve">stadsdirektörer </w:t>
      </w:r>
      <w:r w:rsidR="008F66E8">
        <w:rPr>
          <w:b/>
        </w:rPr>
        <w:t xml:space="preserve">uppmanat cheferna </w:t>
      </w:r>
      <w:r w:rsidR="00B159EB" w:rsidRPr="003F014E">
        <w:rPr>
          <w:b/>
        </w:rPr>
        <w:t xml:space="preserve">att skicka sin personal på kompetenshöjande insatser. Gjorde en gallup – hur många av cheferna som skickar vidare till sin personal? </w:t>
      </w:r>
      <w:r w:rsidR="008F66E8">
        <w:rPr>
          <w:b/>
        </w:rPr>
        <w:t>Blev f</w:t>
      </w:r>
      <w:r w:rsidR="00B159EB" w:rsidRPr="003F014E">
        <w:rPr>
          <w:b/>
        </w:rPr>
        <w:t xml:space="preserve">örvånad </w:t>
      </w:r>
      <w:r w:rsidR="008F66E8">
        <w:rPr>
          <w:b/>
        </w:rPr>
        <w:t xml:space="preserve">över </w:t>
      </w:r>
      <w:r w:rsidR="00B159EB" w:rsidRPr="003F014E">
        <w:rPr>
          <w:b/>
        </w:rPr>
        <w:lastRenderedPageBreak/>
        <w:t xml:space="preserve">att det var så otroligt få </w:t>
      </w:r>
      <w:r w:rsidR="008F66E8">
        <w:rPr>
          <w:b/>
        </w:rPr>
        <w:t xml:space="preserve">av cheferna </w:t>
      </w:r>
      <w:r w:rsidR="00B159EB" w:rsidRPr="003F014E">
        <w:rPr>
          <w:b/>
        </w:rPr>
        <w:t>som</w:t>
      </w:r>
      <w:r w:rsidRPr="003F014E">
        <w:rPr>
          <w:b/>
        </w:rPr>
        <w:t xml:space="preserve"> gick i paraden och </w:t>
      </w:r>
      <w:r w:rsidR="008F66E8">
        <w:rPr>
          <w:b/>
        </w:rPr>
        <w:t>uppmanade</w:t>
      </w:r>
      <w:r w:rsidR="00CF30B7">
        <w:rPr>
          <w:b/>
        </w:rPr>
        <w:t xml:space="preserve"> </w:t>
      </w:r>
      <w:r w:rsidR="008F66E8">
        <w:rPr>
          <w:b/>
        </w:rPr>
        <w:t>medarbetarna att ta del av</w:t>
      </w:r>
      <w:r w:rsidR="00B159EB" w:rsidRPr="003F014E">
        <w:rPr>
          <w:b/>
        </w:rPr>
        <w:t xml:space="preserve"> gratis </w:t>
      </w:r>
      <w:r w:rsidR="008F66E8">
        <w:rPr>
          <w:b/>
        </w:rPr>
        <w:t>kompetenshöjande insatser underfestivalen</w:t>
      </w:r>
      <w:r w:rsidR="00B159EB" w:rsidRPr="003F014E">
        <w:rPr>
          <w:b/>
        </w:rPr>
        <w:t xml:space="preserve">. Endast 4-5 av 70 </w:t>
      </w:r>
      <w:r w:rsidR="008F66E8">
        <w:rPr>
          <w:b/>
        </w:rPr>
        <w:t xml:space="preserve">HR-chefer </w:t>
      </w:r>
      <w:r w:rsidR="00B159EB" w:rsidRPr="003F014E">
        <w:rPr>
          <w:b/>
        </w:rPr>
        <w:t>räckte upp handen.</w:t>
      </w:r>
    </w:p>
    <w:p w14:paraId="11DE4397" w14:textId="77777777" w:rsidR="00B159EB" w:rsidRDefault="003F014E" w:rsidP="004843F0">
      <w:r>
        <w:t>Svar (</w:t>
      </w:r>
      <w:r w:rsidR="00B159EB">
        <w:t>Tina</w:t>
      </w:r>
      <w:r>
        <w:t xml:space="preserve"> Liljedahl-Scheel (t f HR-direktör)</w:t>
      </w:r>
      <w:r w:rsidR="00B159EB">
        <w:t>: Jag var med på mötet och såg att få räckte upp handen, men tror att flera uppmanar sina medarbetare att gå. Men vi vet inte hur många egentligen. Det vore intressant att se hur många som går. En större studie är ett måste. En planering har påbörjats. Normmedvetet ledarskap har vi haft utbildning under våren, likaså i rekryterings</w:t>
      </w:r>
      <w:r>
        <w:t>processen. Inom företagshälsovården behövs</w:t>
      </w:r>
      <w:r w:rsidR="00B159EB">
        <w:t xml:space="preserve"> </w:t>
      </w:r>
      <w:r>
        <w:t xml:space="preserve">det ställas </w:t>
      </w:r>
      <w:r w:rsidR="00B159EB">
        <w:t>krav på normkritisk kompetens. M</w:t>
      </w:r>
      <w:r>
        <w:t>yc</w:t>
      </w:r>
      <w:r w:rsidR="00B159EB">
        <w:t>k</w:t>
      </w:r>
      <w:r>
        <w:t>e</w:t>
      </w:r>
      <w:r w:rsidR="00B159EB">
        <w:t xml:space="preserve">t saker på gång under våren. </w:t>
      </w:r>
      <w:r>
        <w:t xml:space="preserve">Vi har mycket kompetensutvecklande insatser framöver, men vi </w:t>
      </w:r>
      <w:r w:rsidR="00B159EB">
        <w:t xml:space="preserve">har lång väg kvar. </w:t>
      </w:r>
    </w:p>
    <w:p w14:paraId="16D3B96C" w14:textId="77777777" w:rsidR="00B159EB" w:rsidRDefault="003F014E" w:rsidP="004843F0">
      <w:r>
        <w:t>Svar (Tass</w:t>
      </w:r>
      <w:r w:rsidR="00B159EB">
        <w:t>o</w:t>
      </w:r>
      <w:r>
        <w:t xml:space="preserve"> Stafilidis (moderator))</w:t>
      </w:r>
      <w:r w:rsidR="00B159EB">
        <w:t xml:space="preserve">: Blir du vår </w:t>
      </w:r>
      <w:r w:rsidR="008F66E8">
        <w:t>HR-direktör, blir du också vår R</w:t>
      </w:r>
      <w:r w:rsidR="00B159EB">
        <w:t>egnbågsambass</w:t>
      </w:r>
      <w:r w:rsidR="0063350D">
        <w:t>a</w:t>
      </w:r>
      <w:r w:rsidR="00B159EB">
        <w:t>d</w:t>
      </w:r>
      <w:r w:rsidR="0063350D">
        <w:t>ö</w:t>
      </w:r>
      <w:r w:rsidR="00CF30B7">
        <w:t>r!</w:t>
      </w:r>
    </w:p>
    <w:p w14:paraId="537D153D" w14:textId="77777777" w:rsidR="00B159EB" w:rsidRDefault="003F014E" w:rsidP="004843F0">
      <w:r>
        <w:t>Svar (</w:t>
      </w:r>
      <w:r w:rsidR="00B159EB">
        <w:t>Ingrid</w:t>
      </w:r>
      <w:r>
        <w:t xml:space="preserve"> Andreae (S))</w:t>
      </w:r>
      <w:r w:rsidR="00B159EB">
        <w:t xml:space="preserve">: </w:t>
      </w:r>
      <w:r>
        <w:t xml:space="preserve">Jag ansvarar </w:t>
      </w:r>
      <w:r w:rsidR="00B159EB">
        <w:t>för HR-frågorna</w:t>
      </w:r>
      <w:r w:rsidR="00DF297A">
        <w:t xml:space="preserve"> i budgeten. Det är viktigt att den budget</w:t>
      </w:r>
      <w:r w:rsidR="00B159EB">
        <w:t xml:space="preserve"> v</w:t>
      </w:r>
      <w:r w:rsidR="00DF297A">
        <w:t xml:space="preserve">i har i staden </w:t>
      </w:r>
      <w:r w:rsidR="00B159EB">
        <w:t xml:space="preserve">stödjer arbetet. Är glad att det pågår mycket i stadsdelarna. </w:t>
      </w:r>
      <w:r w:rsidR="0063350D">
        <w:t xml:space="preserve">Vi gör väldigt mycket. </w:t>
      </w:r>
    </w:p>
    <w:p w14:paraId="00A49710" w14:textId="77777777" w:rsidR="0063350D" w:rsidRDefault="003F014E" w:rsidP="004843F0">
      <w:r>
        <w:t>Svar (Tass</w:t>
      </w:r>
      <w:r w:rsidR="0063350D">
        <w:t>o</w:t>
      </w:r>
      <w:r>
        <w:t xml:space="preserve"> Stafilidis (moderator))</w:t>
      </w:r>
      <w:r w:rsidR="0063350D">
        <w:t xml:space="preserve">: </w:t>
      </w:r>
      <w:r>
        <w:t xml:space="preserve">Ni ska veta att jag brukar skryta om </w:t>
      </w:r>
      <w:r w:rsidR="0063350D">
        <w:t>Göteborg</w:t>
      </w:r>
      <w:r>
        <w:t xml:space="preserve"> i olika sammanhang</w:t>
      </w:r>
      <w:r w:rsidR="0063350D">
        <w:t xml:space="preserve"> – att vi prior</w:t>
      </w:r>
      <w:r>
        <w:t>iterat frågorna i budgettexten och a</w:t>
      </w:r>
      <w:r w:rsidR="0063350D">
        <w:t>tt alla som</w:t>
      </w:r>
      <w:r>
        <w:t xml:space="preserve"> arbetar i staden ska ha en gru</w:t>
      </w:r>
      <w:r w:rsidR="0063350D">
        <w:t>n</w:t>
      </w:r>
      <w:r>
        <w:t>d</w:t>
      </w:r>
      <w:r w:rsidR="0063350D">
        <w:t>läggande hbtq-kompetens. Inte många andra kommuner i landet har det.</w:t>
      </w:r>
    </w:p>
    <w:p w14:paraId="4543E261" w14:textId="77777777" w:rsidR="0063350D" w:rsidRDefault="003F014E" w:rsidP="004843F0">
      <w:r>
        <w:t>Svar (</w:t>
      </w:r>
      <w:r w:rsidR="0063350D">
        <w:t>Ingrid</w:t>
      </w:r>
      <w:r>
        <w:t xml:space="preserve"> Andreae (S))</w:t>
      </w:r>
      <w:r w:rsidR="0063350D">
        <w:t xml:space="preserve">: Målen måste ju följas upp och då har vi en bra kontroll i staden. Jag blir </w:t>
      </w:r>
      <w:r>
        <w:t xml:space="preserve">dock </w:t>
      </w:r>
      <w:r w:rsidR="0063350D">
        <w:t xml:space="preserve">lite orolig över om personalen inte tar tillfället </w:t>
      </w:r>
      <w:r w:rsidR="00DF297A">
        <w:t xml:space="preserve">i akt och går </w:t>
      </w:r>
      <w:r w:rsidR="0063350D">
        <w:t>på de kompetenshöjande insatserna under</w:t>
      </w:r>
      <w:r w:rsidR="00DF297A">
        <w:t xml:space="preserve"> West Pride</w:t>
      </w:r>
      <w:r w:rsidR="0063350D">
        <w:t>.</w:t>
      </w:r>
    </w:p>
    <w:p w14:paraId="58508B77" w14:textId="77777777" w:rsidR="0063350D" w:rsidRDefault="003F014E" w:rsidP="004843F0">
      <w:r>
        <w:t>Svar (</w:t>
      </w:r>
      <w:r w:rsidRPr="003F014E">
        <w:rPr>
          <w:rFonts w:cs="Helvetica"/>
          <w:color w:val="333333"/>
        </w:rPr>
        <w:t>Ann Catrine Fogelgren</w:t>
      </w:r>
      <w:r>
        <w:rPr>
          <w:rFonts w:cs="Helvetica"/>
          <w:color w:val="333333"/>
        </w:rPr>
        <w:t xml:space="preserve"> (L)):</w:t>
      </w:r>
      <w:r w:rsidR="0063350D">
        <w:t xml:space="preserve"> Kartläggningen är central. 20% anser sig bli kränkta</w:t>
      </w:r>
      <w:r w:rsidR="00DF297A">
        <w:t xml:space="preserve"> på jobbet av stadens medarbetare </w:t>
      </w:r>
      <w:r w:rsidR="0063350D">
        <w:t xml:space="preserve">. Nolltolerans ska gälla. Bekymrad över att inte många vet var man ska vända sig när det händer. Vi är helt överens om att det är cheferna som behöver kompetenshöjande insatser. Stor omsättning bland chefer </w:t>
      </w:r>
      <w:r w:rsidR="00CF30B7">
        <w:t xml:space="preserve">är </w:t>
      </w:r>
      <w:r w:rsidR="0063350D">
        <w:t>ett problem. Viktigt att alla får utbildning. Hur många är med i seminarierna?</w:t>
      </w:r>
    </w:p>
    <w:p w14:paraId="25032C93" w14:textId="77777777" w:rsidR="00B159EB" w:rsidRDefault="00B159EB" w:rsidP="004843F0"/>
    <w:p w14:paraId="05D1BCCD" w14:textId="77777777" w:rsidR="0063350D" w:rsidRPr="003F014E" w:rsidRDefault="003F014E" w:rsidP="004843F0">
      <w:pPr>
        <w:rPr>
          <w:b/>
        </w:rPr>
      </w:pPr>
      <w:r w:rsidRPr="003F014E">
        <w:rPr>
          <w:b/>
        </w:rPr>
        <w:t xml:space="preserve">Fråga 2 </w:t>
      </w:r>
      <w:r w:rsidR="0063350D" w:rsidRPr="003F014E">
        <w:rPr>
          <w:b/>
        </w:rPr>
        <w:t xml:space="preserve">Allmänheten: </w:t>
      </w:r>
      <w:r>
        <w:rPr>
          <w:b/>
        </w:rPr>
        <w:t xml:space="preserve">Om det står i </w:t>
      </w:r>
      <w:r w:rsidR="00DF297A">
        <w:rPr>
          <w:b/>
        </w:rPr>
        <w:t xml:space="preserve">alla utlysningar </w:t>
      </w:r>
      <w:r w:rsidR="0063350D" w:rsidRPr="003F014E">
        <w:rPr>
          <w:b/>
        </w:rPr>
        <w:t>av tjänster att alla ska ha normkritiskt kompetens</w:t>
      </w:r>
      <w:r>
        <w:rPr>
          <w:b/>
        </w:rPr>
        <w:t xml:space="preserve"> och att det är ett </w:t>
      </w:r>
      <w:r w:rsidR="0063350D" w:rsidRPr="003F014E">
        <w:rPr>
          <w:b/>
        </w:rPr>
        <w:t>krav att alla går utbildningen</w:t>
      </w:r>
      <w:r>
        <w:rPr>
          <w:b/>
        </w:rPr>
        <w:t xml:space="preserve">, då behöver det inte följas upp, </w:t>
      </w:r>
    </w:p>
    <w:p w14:paraId="5A44BD31" w14:textId="77777777" w:rsidR="0063350D" w:rsidRDefault="003F014E" w:rsidP="004843F0">
      <w:r>
        <w:t>Svar (</w:t>
      </w:r>
      <w:r w:rsidR="0063350D">
        <w:t>Ingrid</w:t>
      </w:r>
      <w:r>
        <w:t xml:space="preserve"> Andreae (S))</w:t>
      </w:r>
      <w:r w:rsidR="0063350D">
        <w:t xml:space="preserve">: </w:t>
      </w:r>
      <w:r>
        <w:t xml:space="preserve">Om vi har sådana krav när det gäller utlysningar av chefer blir det väldigt svårt att rekrytera. </w:t>
      </w:r>
      <w:r w:rsidR="0063350D">
        <w:t xml:space="preserve">Det är bra att de har kunskaper, men inte som krav. Men annars ska de få det i början av anställningen. </w:t>
      </w:r>
    </w:p>
    <w:p w14:paraId="1A1AEDE6" w14:textId="77777777" w:rsidR="0063350D" w:rsidRDefault="0063350D" w:rsidP="004843F0"/>
    <w:p w14:paraId="16255604" w14:textId="77777777" w:rsidR="004B40D8" w:rsidRDefault="004B40D8" w:rsidP="004843F0"/>
    <w:p w14:paraId="3161998B" w14:textId="77777777" w:rsidR="004B40D8" w:rsidRPr="00B87E37" w:rsidRDefault="004B40D8" w:rsidP="004B40D8">
      <w:pPr>
        <w:rPr>
          <w:b/>
          <w:sz w:val="28"/>
          <w:szCs w:val="28"/>
        </w:rPr>
      </w:pPr>
      <w:r>
        <w:rPr>
          <w:b/>
          <w:sz w:val="28"/>
          <w:szCs w:val="28"/>
        </w:rPr>
        <w:t>Avslutning</w:t>
      </w:r>
    </w:p>
    <w:p w14:paraId="084C24EB" w14:textId="77777777" w:rsidR="0063350D" w:rsidRDefault="004B40D8" w:rsidP="004B40D8">
      <w:r>
        <w:t>Tasso Stafilidis  sammanfattar open hearing</w:t>
      </w:r>
      <w:r w:rsidR="00DF297A">
        <w:t xml:space="preserve">en </w:t>
      </w:r>
      <w:r>
        <w:t>med att säga att d</w:t>
      </w:r>
      <w:r w:rsidR="0063350D">
        <w:t>et görs myck</w:t>
      </w:r>
      <w:r w:rsidR="0063350D" w:rsidRPr="0063350D">
        <w:t>et, men vi har många utmaningar framför oss. Fr</w:t>
      </w:r>
      <w:r w:rsidR="00DF297A">
        <w:t xml:space="preserve">amför allt måste </w:t>
      </w:r>
      <w:r w:rsidR="0063350D" w:rsidRPr="0063350D">
        <w:t xml:space="preserve">cheferna </w:t>
      </w:r>
      <w:r w:rsidR="00DF297A">
        <w:t xml:space="preserve">vara </w:t>
      </w:r>
      <w:r w:rsidR="0063350D" w:rsidRPr="0063350D">
        <w:t>föregångare.</w:t>
      </w:r>
      <w:r w:rsidR="009E6408">
        <w:t xml:space="preserve"> </w:t>
      </w:r>
      <w:r w:rsidR="00DF297A">
        <w:t>Avslutade med att tacka</w:t>
      </w:r>
      <w:r>
        <w:t xml:space="preserve"> alla som kom för att lyssna och ställa frågor och </w:t>
      </w:r>
      <w:r w:rsidR="009E6408">
        <w:t>uppmana</w:t>
      </w:r>
      <w:r>
        <w:t>de</w:t>
      </w:r>
      <w:r w:rsidR="009E6408">
        <w:t xml:space="preserve"> alla att gå i paraden. </w:t>
      </w:r>
    </w:p>
    <w:p w14:paraId="6C31006B" w14:textId="77777777" w:rsidR="0063350D" w:rsidRDefault="0063350D" w:rsidP="004843F0"/>
    <w:p w14:paraId="2EE9F9CA" w14:textId="77777777" w:rsidR="004B40D8" w:rsidRDefault="004B40D8"/>
    <w:sectPr w:rsidR="004B40D8" w:rsidSect="003618BA">
      <w:headerReference w:type="default" r:id="rId8"/>
      <w:footerReference w:type="default" r:id="rId9"/>
      <w:pgSz w:w="11906" w:h="16838"/>
      <w:pgMar w:top="209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0E753" w14:textId="77777777" w:rsidR="009F4B3B" w:rsidRDefault="009F4B3B" w:rsidP="0036234C">
      <w:r>
        <w:separator/>
      </w:r>
    </w:p>
  </w:endnote>
  <w:endnote w:type="continuationSeparator" w:id="0">
    <w:p w14:paraId="2BEEFDD1" w14:textId="77777777" w:rsidR="009F4B3B" w:rsidRDefault="009F4B3B" w:rsidP="0036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680"/>
      <w:docPartObj>
        <w:docPartGallery w:val="Page Numbers (Bottom of Page)"/>
        <w:docPartUnique/>
      </w:docPartObj>
    </w:sdtPr>
    <w:sdtEndPr/>
    <w:sdtContent>
      <w:p w14:paraId="50DE44FA" w14:textId="22CE02D3" w:rsidR="00610B13" w:rsidRDefault="003618BA">
        <w:pPr>
          <w:pStyle w:val="Sidfot"/>
          <w:jc w:val="right"/>
        </w:pPr>
        <w:r>
          <w:fldChar w:fldCharType="begin"/>
        </w:r>
        <w:r>
          <w:instrText xml:space="preserve"> PAGE   \* MERGEFORMAT </w:instrText>
        </w:r>
        <w:r>
          <w:fldChar w:fldCharType="separate"/>
        </w:r>
        <w:r>
          <w:rPr>
            <w:noProof/>
          </w:rPr>
          <w:t>2</w:t>
        </w:r>
        <w:r>
          <w:rPr>
            <w:noProof/>
          </w:rPr>
          <w:fldChar w:fldCharType="end"/>
        </w:r>
      </w:p>
    </w:sdtContent>
  </w:sdt>
  <w:p w14:paraId="7A09010F" w14:textId="77777777" w:rsidR="00610B13" w:rsidRDefault="00610B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6BCF5" w14:textId="77777777" w:rsidR="009F4B3B" w:rsidRDefault="009F4B3B" w:rsidP="0036234C">
      <w:r>
        <w:separator/>
      </w:r>
    </w:p>
  </w:footnote>
  <w:footnote w:type="continuationSeparator" w:id="0">
    <w:p w14:paraId="5A9EB36B" w14:textId="77777777" w:rsidR="009F4B3B" w:rsidRDefault="009F4B3B" w:rsidP="0036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01CB5" w14:textId="77777777" w:rsidR="003618BA" w:rsidRDefault="003618BA">
    <w:pPr>
      <w:pStyle w:val="Sidhuvud"/>
    </w:pPr>
    <w:r>
      <w:rPr>
        <w:noProof/>
      </w:rPr>
      <w:drawing>
        <wp:anchor distT="0" distB="0" distL="114300" distR="114300" simplePos="0" relativeHeight="251659264" behindDoc="1" locked="0" layoutInCell="1" allowOverlap="1" wp14:anchorId="64E016E1" wp14:editId="03DA9580">
          <wp:simplePos x="0" y="0"/>
          <wp:positionH relativeFrom="column">
            <wp:posOffset>4591050</wp:posOffset>
          </wp:positionH>
          <wp:positionV relativeFrom="paragraph">
            <wp:posOffset>-635</wp:posOffset>
          </wp:positionV>
          <wp:extent cx="1590040" cy="527685"/>
          <wp:effectExtent l="19050" t="0" r="0" b="0"/>
          <wp:wrapNone/>
          <wp:docPr id="4"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rcRect/>
                  <a:stretch>
                    <a:fillRect/>
                  </a:stretch>
                </pic:blipFill>
                <pic:spPr bwMode="auto">
                  <a:xfrm>
                    <a:off x="0" y="0"/>
                    <a:ext cx="1590040" cy="5276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04A"/>
    <w:multiLevelType w:val="hybridMultilevel"/>
    <w:tmpl w:val="A44A2C32"/>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 w15:restartNumberingAfterBreak="0">
    <w:nsid w:val="1D267B56"/>
    <w:multiLevelType w:val="hybridMultilevel"/>
    <w:tmpl w:val="FC6E9378"/>
    <w:lvl w:ilvl="0" w:tplc="1DD61A66">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0D74A1"/>
    <w:multiLevelType w:val="hybridMultilevel"/>
    <w:tmpl w:val="3B98B5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3D8259A"/>
    <w:multiLevelType w:val="hybridMultilevel"/>
    <w:tmpl w:val="702A9D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B12D3B"/>
    <w:multiLevelType w:val="hybridMultilevel"/>
    <w:tmpl w:val="C084FA12"/>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5" w15:restartNumberingAfterBreak="0">
    <w:nsid w:val="5A2F01E4"/>
    <w:multiLevelType w:val="hybridMultilevel"/>
    <w:tmpl w:val="A5D8E16E"/>
    <w:lvl w:ilvl="0" w:tplc="440CDE5A">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6" w15:restartNumberingAfterBreak="0">
    <w:nsid w:val="618155F7"/>
    <w:multiLevelType w:val="hybridMultilevel"/>
    <w:tmpl w:val="62167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6B3A55"/>
    <w:multiLevelType w:val="hybridMultilevel"/>
    <w:tmpl w:val="14741836"/>
    <w:lvl w:ilvl="0" w:tplc="0EA07946">
      <w:start w:val="1"/>
      <w:numFmt w:val="upperLetter"/>
      <w:lvlText w:val="%1-"/>
      <w:lvlJc w:val="left"/>
      <w:pPr>
        <w:ind w:left="840" w:hanging="48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85D6A4D"/>
    <w:multiLevelType w:val="hybridMultilevel"/>
    <w:tmpl w:val="CCDCA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5C2"/>
    <w:rsid w:val="0001658E"/>
    <w:rsid w:val="0004320D"/>
    <w:rsid w:val="00051062"/>
    <w:rsid w:val="000554FB"/>
    <w:rsid w:val="00087970"/>
    <w:rsid w:val="00091965"/>
    <w:rsid w:val="00093531"/>
    <w:rsid w:val="000A2202"/>
    <w:rsid w:val="000A53ED"/>
    <w:rsid w:val="000B1E1B"/>
    <w:rsid w:val="000C068F"/>
    <w:rsid w:val="000E04CE"/>
    <w:rsid w:val="0010463B"/>
    <w:rsid w:val="00153624"/>
    <w:rsid w:val="001726AC"/>
    <w:rsid w:val="00175A94"/>
    <w:rsid w:val="00190FAD"/>
    <w:rsid w:val="001B2A99"/>
    <w:rsid w:val="001C0A2E"/>
    <w:rsid w:val="001C3E80"/>
    <w:rsid w:val="001D160C"/>
    <w:rsid w:val="001D340B"/>
    <w:rsid w:val="001D4D79"/>
    <w:rsid w:val="001E385B"/>
    <w:rsid w:val="001F4B68"/>
    <w:rsid w:val="002263F8"/>
    <w:rsid w:val="00230868"/>
    <w:rsid w:val="00251C78"/>
    <w:rsid w:val="002543CD"/>
    <w:rsid w:val="00272E20"/>
    <w:rsid w:val="00273F6B"/>
    <w:rsid w:val="002879CC"/>
    <w:rsid w:val="002B298F"/>
    <w:rsid w:val="002B58C4"/>
    <w:rsid w:val="002C0A7F"/>
    <w:rsid w:val="002C0D96"/>
    <w:rsid w:val="002C5923"/>
    <w:rsid w:val="002C7148"/>
    <w:rsid w:val="002D575F"/>
    <w:rsid w:val="002D6769"/>
    <w:rsid w:val="002E3BEC"/>
    <w:rsid w:val="002E4A50"/>
    <w:rsid w:val="002F253F"/>
    <w:rsid w:val="003036ED"/>
    <w:rsid w:val="0030466B"/>
    <w:rsid w:val="00325B80"/>
    <w:rsid w:val="0033252C"/>
    <w:rsid w:val="0034429E"/>
    <w:rsid w:val="00354F02"/>
    <w:rsid w:val="003618BA"/>
    <w:rsid w:val="0036234C"/>
    <w:rsid w:val="00363F2C"/>
    <w:rsid w:val="00383A06"/>
    <w:rsid w:val="00385F5B"/>
    <w:rsid w:val="003A1AB1"/>
    <w:rsid w:val="003A1E2A"/>
    <w:rsid w:val="003B3C9B"/>
    <w:rsid w:val="003E4D57"/>
    <w:rsid w:val="003F014E"/>
    <w:rsid w:val="004159B1"/>
    <w:rsid w:val="0042368B"/>
    <w:rsid w:val="004449AD"/>
    <w:rsid w:val="004843F0"/>
    <w:rsid w:val="00484C6B"/>
    <w:rsid w:val="00497B22"/>
    <w:rsid w:val="004A77A4"/>
    <w:rsid w:val="004B40D8"/>
    <w:rsid w:val="004F4CF3"/>
    <w:rsid w:val="00545D4A"/>
    <w:rsid w:val="005C2549"/>
    <w:rsid w:val="005C735C"/>
    <w:rsid w:val="005D4A97"/>
    <w:rsid w:val="005F2181"/>
    <w:rsid w:val="005F2937"/>
    <w:rsid w:val="005F5E3B"/>
    <w:rsid w:val="00602297"/>
    <w:rsid w:val="00610B13"/>
    <w:rsid w:val="0063350D"/>
    <w:rsid w:val="00635134"/>
    <w:rsid w:val="00641232"/>
    <w:rsid w:val="00652BAF"/>
    <w:rsid w:val="006A0F41"/>
    <w:rsid w:val="006A5403"/>
    <w:rsid w:val="006C03B1"/>
    <w:rsid w:val="006D7C9D"/>
    <w:rsid w:val="006E658C"/>
    <w:rsid w:val="007009D0"/>
    <w:rsid w:val="00711F13"/>
    <w:rsid w:val="00713F9C"/>
    <w:rsid w:val="00780A0D"/>
    <w:rsid w:val="00793FF1"/>
    <w:rsid w:val="007A031A"/>
    <w:rsid w:val="007A6DB6"/>
    <w:rsid w:val="007D5E79"/>
    <w:rsid w:val="007E40BB"/>
    <w:rsid w:val="0080001B"/>
    <w:rsid w:val="008072A5"/>
    <w:rsid w:val="00827BE3"/>
    <w:rsid w:val="00831A1E"/>
    <w:rsid w:val="00861490"/>
    <w:rsid w:val="00861CEA"/>
    <w:rsid w:val="008C7CA6"/>
    <w:rsid w:val="008E0602"/>
    <w:rsid w:val="008F66E8"/>
    <w:rsid w:val="009001B0"/>
    <w:rsid w:val="009137F7"/>
    <w:rsid w:val="00915F85"/>
    <w:rsid w:val="00930EBB"/>
    <w:rsid w:val="00946375"/>
    <w:rsid w:val="00953136"/>
    <w:rsid w:val="00960DA6"/>
    <w:rsid w:val="00970636"/>
    <w:rsid w:val="00971A72"/>
    <w:rsid w:val="009A2BF1"/>
    <w:rsid w:val="009A2F46"/>
    <w:rsid w:val="009B09E7"/>
    <w:rsid w:val="009D3692"/>
    <w:rsid w:val="009E6408"/>
    <w:rsid w:val="009F4B3B"/>
    <w:rsid w:val="00A16265"/>
    <w:rsid w:val="00A20E9F"/>
    <w:rsid w:val="00A37688"/>
    <w:rsid w:val="00A55771"/>
    <w:rsid w:val="00A57590"/>
    <w:rsid w:val="00AA60BF"/>
    <w:rsid w:val="00AC1110"/>
    <w:rsid w:val="00AC6ED1"/>
    <w:rsid w:val="00AD25C2"/>
    <w:rsid w:val="00AD56D8"/>
    <w:rsid w:val="00AF1DB1"/>
    <w:rsid w:val="00B118E9"/>
    <w:rsid w:val="00B159EB"/>
    <w:rsid w:val="00B87E37"/>
    <w:rsid w:val="00B94DF7"/>
    <w:rsid w:val="00BA6454"/>
    <w:rsid w:val="00BC5618"/>
    <w:rsid w:val="00BE6058"/>
    <w:rsid w:val="00C06A57"/>
    <w:rsid w:val="00C45705"/>
    <w:rsid w:val="00C94B7C"/>
    <w:rsid w:val="00CC601D"/>
    <w:rsid w:val="00CE4021"/>
    <w:rsid w:val="00CF2543"/>
    <w:rsid w:val="00CF30B7"/>
    <w:rsid w:val="00D01B4A"/>
    <w:rsid w:val="00D04EDF"/>
    <w:rsid w:val="00D13434"/>
    <w:rsid w:val="00D14696"/>
    <w:rsid w:val="00D34C13"/>
    <w:rsid w:val="00D5031A"/>
    <w:rsid w:val="00D54E60"/>
    <w:rsid w:val="00D718FF"/>
    <w:rsid w:val="00D71AD7"/>
    <w:rsid w:val="00DA7049"/>
    <w:rsid w:val="00DD1ED8"/>
    <w:rsid w:val="00DD772C"/>
    <w:rsid w:val="00DD7B93"/>
    <w:rsid w:val="00DF297A"/>
    <w:rsid w:val="00E048C3"/>
    <w:rsid w:val="00E36DB2"/>
    <w:rsid w:val="00E46CBB"/>
    <w:rsid w:val="00E73DB1"/>
    <w:rsid w:val="00E7524F"/>
    <w:rsid w:val="00E859E4"/>
    <w:rsid w:val="00E9769F"/>
    <w:rsid w:val="00ED0D67"/>
    <w:rsid w:val="00EE0DE7"/>
    <w:rsid w:val="00EE0E58"/>
    <w:rsid w:val="00EF0A5B"/>
    <w:rsid w:val="00EF56CF"/>
    <w:rsid w:val="00F16D39"/>
    <w:rsid w:val="00F3386B"/>
    <w:rsid w:val="00F35268"/>
    <w:rsid w:val="00F36F30"/>
    <w:rsid w:val="00F42541"/>
    <w:rsid w:val="00F54DC6"/>
    <w:rsid w:val="00F81562"/>
    <w:rsid w:val="00F83735"/>
    <w:rsid w:val="00F95C6F"/>
    <w:rsid w:val="00FB2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60838"/>
  <w15:docId w15:val="{5B2AAD45-17C2-45B4-BF34-39D29C83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7BE3"/>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1">
    <w:name w:val="Pa1"/>
    <w:basedOn w:val="Normal"/>
    <w:next w:val="Normal"/>
    <w:uiPriority w:val="99"/>
    <w:rsid w:val="004843F0"/>
    <w:pPr>
      <w:autoSpaceDE w:val="0"/>
      <w:autoSpaceDN w:val="0"/>
      <w:adjustRightInd w:val="0"/>
      <w:spacing w:line="241" w:lineRule="atLeast"/>
    </w:pPr>
    <w:rPr>
      <w:rFonts w:ascii="Arial" w:hAnsi="Arial" w:cs="Arial"/>
    </w:rPr>
  </w:style>
  <w:style w:type="character" w:customStyle="1" w:styleId="A7">
    <w:name w:val="A7"/>
    <w:uiPriority w:val="99"/>
    <w:rsid w:val="004843F0"/>
    <w:rPr>
      <w:color w:val="000000"/>
      <w:sz w:val="28"/>
      <w:szCs w:val="28"/>
    </w:rPr>
  </w:style>
  <w:style w:type="character" w:customStyle="1" w:styleId="A8">
    <w:name w:val="A8"/>
    <w:uiPriority w:val="99"/>
    <w:rsid w:val="004843F0"/>
    <w:rPr>
      <w:rFonts w:ascii="Arial Black" w:hAnsi="Arial Black" w:cs="Arial Black"/>
      <w:b/>
      <w:bCs/>
      <w:color w:val="000000"/>
      <w:sz w:val="32"/>
      <w:szCs w:val="32"/>
    </w:rPr>
  </w:style>
  <w:style w:type="character" w:customStyle="1" w:styleId="A5">
    <w:name w:val="A5"/>
    <w:uiPriority w:val="99"/>
    <w:rsid w:val="004843F0"/>
    <w:rPr>
      <w:rFonts w:ascii="Arial Narrow" w:hAnsi="Arial Narrow" w:cs="Arial Narrow"/>
      <w:color w:val="000000"/>
      <w:sz w:val="56"/>
      <w:szCs w:val="56"/>
    </w:rPr>
  </w:style>
  <w:style w:type="paragraph" w:customStyle="1" w:styleId="Pa2">
    <w:name w:val="Pa2"/>
    <w:basedOn w:val="Normal"/>
    <w:next w:val="Normal"/>
    <w:uiPriority w:val="99"/>
    <w:rsid w:val="004843F0"/>
    <w:pPr>
      <w:autoSpaceDE w:val="0"/>
      <w:autoSpaceDN w:val="0"/>
      <w:adjustRightInd w:val="0"/>
      <w:spacing w:line="241" w:lineRule="atLeast"/>
    </w:pPr>
    <w:rPr>
      <w:rFonts w:ascii="Arial" w:hAnsi="Arial" w:cs="Arial"/>
    </w:rPr>
  </w:style>
  <w:style w:type="character" w:customStyle="1" w:styleId="A6">
    <w:name w:val="A6"/>
    <w:uiPriority w:val="99"/>
    <w:rsid w:val="004843F0"/>
    <w:rPr>
      <w:rFonts w:ascii="Arial Black" w:hAnsi="Arial Black" w:cs="Arial Black"/>
      <w:b/>
      <w:bCs/>
      <w:color w:val="000000"/>
      <w:sz w:val="92"/>
      <w:szCs w:val="92"/>
    </w:rPr>
  </w:style>
  <w:style w:type="paragraph" w:styleId="Sidhuvud">
    <w:name w:val="header"/>
    <w:basedOn w:val="Normal"/>
    <w:link w:val="SidhuvudChar"/>
    <w:rsid w:val="0036234C"/>
    <w:pPr>
      <w:tabs>
        <w:tab w:val="center" w:pos="4536"/>
        <w:tab w:val="right" w:pos="9072"/>
      </w:tabs>
    </w:pPr>
  </w:style>
  <w:style w:type="character" w:customStyle="1" w:styleId="SidhuvudChar">
    <w:name w:val="Sidhuvud Char"/>
    <w:basedOn w:val="Standardstycketeckensnitt"/>
    <w:link w:val="Sidhuvud"/>
    <w:rsid w:val="0036234C"/>
    <w:rPr>
      <w:sz w:val="24"/>
      <w:szCs w:val="24"/>
    </w:rPr>
  </w:style>
  <w:style w:type="paragraph" w:styleId="Sidfot">
    <w:name w:val="footer"/>
    <w:basedOn w:val="Normal"/>
    <w:link w:val="SidfotChar"/>
    <w:uiPriority w:val="99"/>
    <w:rsid w:val="0036234C"/>
    <w:pPr>
      <w:tabs>
        <w:tab w:val="center" w:pos="4536"/>
        <w:tab w:val="right" w:pos="9072"/>
      </w:tabs>
    </w:pPr>
  </w:style>
  <w:style w:type="character" w:customStyle="1" w:styleId="SidfotChar">
    <w:name w:val="Sidfot Char"/>
    <w:basedOn w:val="Standardstycketeckensnitt"/>
    <w:link w:val="Sidfot"/>
    <w:uiPriority w:val="99"/>
    <w:rsid w:val="0036234C"/>
    <w:rPr>
      <w:sz w:val="24"/>
      <w:szCs w:val="24"/>
    </w:rPr>
  </w:style>
  <w:style w:type="paragraph" w:styleId="Liststycke">
    <w:name w:val="List Paragraph"/>
    <w:basedOn w:val="Normal"/>
    <w:uiPriority w:val="34"/>
    <w:qFormat/>
    <w:rsid w:val="00E7524F"/>
    <w:pPr>
      <w:ind w:left="720"/>
      <w:contextualSpacing/>
    </w:pPr>
  </w:style>
  <w:style w:type="paragraph" w:customStyle="1" w:styleId="Default">
    <w:name w:val="Default"/>
    <w:rsid w:val="004159B1"/>
    <w:pPr>
      <w:autoSpaceDE w:val="0"/>
      <w:autoSpaceDN w:val="0"/>
      <w:adjustRightInd w:val="0"/>
    </w:pPr>
    <w:rPr>
      <w:color w:val="000000"/>
      <w:sz w:val="24"/>
      <w:szCs w:val="24"/>
    </w:rPr>
  </w:style>
  <w:style w:type="character" w:customStyle="1" w:styleId="st1">
    <w:name w:val="st1"/>
    <w:basedOn w:val="Standardstycketeckensnitt"/>
    <w:rsid w:val="0034429E"/>
  </w:style>
  <w:style w:type="character" w:styleId="Hyperlnk">
    <w:name w:val="Hyperlink"/>
    <w:basedOn w:val="Standardstycketeckensnitt"/>
    <w:uiPriority w:val="99"/>
    <w:unhideWhenUsed/>
    <w:rsid w:val="003F014E"/>
    <w:rPr>
      <w:strike w:val="0"/>
      <w:dstrike w:val="0"/>
      <w:color w:val="0088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Nor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0A234-8C14-430F-8B0D-786DFEC0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7</Pages>
  <Words>3461</Words>
  <Characters>18344</Characters>
  <Application>Microsoft Office Word</Application>
  <DocSecurity>4</DocSecurity>
  <Lines>152</Lines>
  <Paragraphs>43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Göteborgs Stad</Company>
  <LinksUpToDate>false</LinksUpToDate>
  <CharactersWithSpaces>21762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annjan0331</dc:creator>
  <cp:lastModifiedBy>Carin Rothell</cp:lastModifiedBy>
  <cp:revision>2</cp:revision>
  <dcterms:created xsi:type="dcterms:W3CDTF">2017-08-07T09:08:00Z</dcterms:created>
  <dcterms:modified xsi:type="dcterms:W3CDTF">2017-08-07T09:08:00Z</dcterms:modified>
</cp:coreProperties>
</file>