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49" w:rsidRPr="00367F49" w:rsidRDefault="00152A22" w:rsidP="00D575FF">
      <w:pPr>
        <w:pStyle w:val="Rubrik1"/>
        <w:spacing w:line="276" w:lineRule="auto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75FF">
            <w:t>Specialkostintyg</w:t>
          </w:r>
        </w:sdtContent>
      </w:sdt>
    </w:p>
    <w:p w:rsidR="00D575FF" w:rsidRDefault="00152A22" w:rsidP="00D575FF">
      <w:r w:rsidRPr="00152A22">
        <w:rPr>
          <w:rStyle w:val="Rubrik2Char"/>
        </w:rPr>
        <w:t>Personuppgifter</w:t>
      </w:r>
      <w:r w:rsidR="00D575FF" w:rsidRPr="00152A22">
        <w:rPr>
          <w:rStyle w:val="Rubrik2Char"/>
        </w:rPr>
        <w:br/>
      </w:r>
      <w:r w:rsidR="00D575FF">
        <w:t>Namn:</w:t>
      </w:r>
      <w:r w:rsidR="00D575FF">
        <w:t xml:space="preserve"> </w:t>
      </w:r>
      <w:sdt>
        <w:sdtPr>
          <w:id w:val="-2125374639"/>
          <w:placeholder>
            <w:docPart w:val="DefaultPlaceholder_-1854013440"/>
          </w:placeholder>
          <w:showingPlcHdr/>
          <w:text/>
        </w:sdtPr>
        <w:sdtContent>
          <w:r w:rsidR="00D575FF" w:rsidRPr="002714D9">
            <w:rPr>
              <w:rStyle w:val="Platshllartext"/>
            </w:rPr>
            <w:t>Klicka eller tryck här för att ange text.</w:t>
          </w:r>
        </w:sdtContent>
      </w:sdt>
      <w:r w:rsidR="00D575FF">
        <w:tab/>
      </w:r>
    </w:p>
    <w:p w:rsidR="00D575FF" w:rsidRDefault="00D575FF" w:rsidP="00D575FF">
      <w:r>
        <w:t>Personnummer:</w:t>
      </w:r>
      <w:r>
        <w:t xml:space="preserve"> </w:t>
      </w:r>
      <w:sdt>
        <w:sdtPr>
          <w:id w:val="126907222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  <w:r>
        <w:tab/>
      </w:r>
    </w:p>
    <w:p w:rsidR="00D575FF" w:rsidRDefault="00D575FF" w:rsidP="00D575FF">
      <w:r>
        <w:t>Datum:</w:t>
      </w:r>
      <w:r>
        <w:t xml:space="preserve"> </w:t>
      </w:r>
      <w:sdt>
        <w:sdtPr>
          <w:id w:val="115183750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2714D9">
            <w:rPr>
              <w:rStyle w:val="Platshllartext"/>
            </w:rPr>
            <w:t>Klicka eller tryck här för att ange datum.</w:t>
          </w:r>
        </w:sdtContent>
      </w:sdt>
    </w:p>
    <w:p w:rsidR="00D575FF" w:rsidRDefault="00D575FF" w:rsidP="00D575FF">
      <w:r>
        <w:t>Skola:</w:t>
      </w:r>
      <w:r>
        <w:t xml:space="preserve"> </w:t>
      </w:r>
      <w:sdt>
        <w:sdtPr>
          <w:id w:val="2123575238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  <w:r>
        <w:tab/>
      </w:r>
    </w:p>
    <w:p w:rsidR="00D575FF" w:rsidRDefault="00D575FF" w:rsidP="00D575FF">
      <w:r>
        <w:t>Klass:</w:t>
      </w:r>
      <w:r>
        <w:t xml:space="preserve"> </w:t>
      </w:r>
      <w:sdt>
        <w:sdtPr>
          <w:id w:val="451518179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</w:p>
    <w:p w:rsidR="00D575FF" w:rsidRDefault="00D575FF" w:rsidP="00D575FF">
      <w:r>
        <w:t>Vårdnadshavare 1:</w:t>
      </w:r>
      <w:sdt>
        <w:sdtPr>
          <w:id w:val="-666165715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  <w:r>
        <w:tab/>
      </w:r>
    </w:p>
    <w:p w:rsidR="00D575FF" w:rsidRDefault="00D575FF" w:rsidP="00D575FF">
      <w:r>
        <w:t>E-post och telefon:</w:t>
      </w:r>
      <w:r>
        <w:t xml:space="preserve"> </w:t>
      </w:r>
      <w:sdt>
        <w:sdtPr>
          <w:id w:val="-540123573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</w:p>
    <w:p w:rsidR="00D575FF" w:rsidRDefault="00D575FF" w:rsidP="00D575FF">
      <w:r>
        <w:t>Vårdnadshavare 2:</w:t>
      </w:r>
      <w:r>
        <w:t xml:space="preserve"> </w:t>
      </w:r>
      <w:sdt>
        <w:sdtPr>
          <w:id w:val="-936600783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  <w:r>
        <w:tab/>
      </w:r>
    </w:p>
    <w:p w:rsidR="00D575FF" w:rsidRDefault="00D575FF" w:rsidP="00D575FF">
      <w:r>
        <w:t>E-post och telefon:</w:t>
      </w:r>
      <w:r>
        <w:t xml:space="preserve"> </w:t>
      </w:r>
      <w:sdt>
        <w:sdtPr>
          <w:id w:val="87201251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</w:p>
    <w:p w:rsidR="00152A22" w:rsidRDefault="00152A22" w:rsidP="00152A22">
      <w:pPr>
        <w:pStyle w:val="Rubrik2"/>
      </w:pPr>
      <w:bookmarkStart w:id="0" w:name="_GoBack"/>
      <w:bookmarkEnd w:id="0"/>
    </w:p>
    <w:p w:rsidR="00D575FF" w:rsidRPr="00152A22" w:rsidRDefault="00D575FF" w:rsidP="00152A22">
      <w:pPr>
        <w:pStyle w:val="Rubrik2"/>
      </w:pPr>
      <w:r w:rsidRPr="00152A22">
        <w:t>Eleven är överkänslig/allergisk mot:</w:t>
      </w:r>
    </w:p>
    <w:p w:rsidR="00D575FF" w:rsidRDefault="00D575FF" w:rsidP="00D575FF">
      <w:sdt>
        <w:sdtPr>
          <w:id w:val="47656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Komjölkprotein</w:t>
      </w:r>
    </w:p>
    <w:p w:rsidR="00D575FF" w:rsidRDefault="00D575FF" w:rsidP="00D575FF">
      <w:sdt>
        <w:sdtPr>
          <w:id w:val="-62892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Gluten</w:t>
      </w:r>
    </w:p>
    <w:p w:rsidR="00D575FF" w:rsidRDefault="00D575FF" w:rsidP="00D575FF">
      <w:sdt>
        <w:sdtPr>
          <w:id w:val="180520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Fisk</w:t>
      </w:r>
    </w:p>
    <w:p w:rsidR="00D575FF" w:rsidRDefault="00D575FF" w:rsidP="00D575FF">
      <w:sdt>
        <w:sdtPr>
          <w:id w:val="-153341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Ägg</w:t>
      </w:r>
    </w:p>
    <w:p w:rsidR="00D575FF" w:rsidRDefault="00D575FF" w:rsidP="00D575FF">
      <w:sdt>
        <w:sdtPr>
          <w:id w:val="-52454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Sojaprotein</w:t>
      </w:r>
    </w:p>
    <w:p w:rsidR="00D575FF" w:rsidRDefault="00D575FF" w:rsidP="00D575FF">
      <w:sdt>
        <w:sdtPr>
          <w:id w:val="-213817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Baljväxter (bönor, ärtor, linser) Vilken? </w:t>
      </w:r>
      <w:sdt>
        <w:sdtPr>
          <w:id w:val="-1675253749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</w:p>
    <w:p w:rsidR="00D575FF" w:rsidRDefault="00D575FF" w:rsidP="00D575FF">
      <w:sdt>
        <w:sdtPr>
          <w:id w:val="75417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Nötter, jordnötter, mandel och sesam (</w:t>
      </w:r>
      <w:r>
        <w:t>f</w:t>
      </w:r>
      <w:r>
        <w:t>örbjudet i Göteborgs Stads skolor och förskolor)</w:t>
      </w:r>
    </w:p>
    <w:p w:rsidR="00D575FF" w:rsidRDefault="00D575FF" w:rsidP="00D575FF">
      <w:sdt>
        <w:sdtPr>
          <w:id w:val="165718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  <w:r>
        <w:t>Annan allergi:</w:t>
      </w:r>
      <w:r>
        <w:t xml:space="preserve"> </w:t>
      </w:r>
      <w:sdt>
        <w:sdtPr>
          <w:id w:val="-1898817060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  <w:r>
        <w:t xml:space="preserve"> </w:t>
      </w:r>
    </w:p>
    <w:p w:rsidR="00D575FF" w:rsidRDefault="00D575FF" w:rsidP="00D575FF">
      <w:sdt>
        <w:sdtPr>
          <w:id w:val="161771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Rå tomat</w:t>
      </w:r>
      <w:r>
        <w:t xml:space="preserve"> </w:t>
      </w:r>
      <w:r>
        <w:tab/>
      </w:r>
      <w:sdt>
        <w:sdtPr>
          <w:id w:val="-12292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Kokt tomat</w:t>
      </w:r>
    </w:p>
    <w:p w:rsidR="00D575FF" w:rsidRDefault="00D575FF" w:rsidP="00D575FF">
      <w:sdt>
        <w:sdtPr>
          <w:id w:val="-189426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Rå moro</w:t>
      </w:r>
      <w:r>
        <w:t>t</w:t>
      </w:r>
      <w:r>
        <w:tab/>
      </w:r>
      <w:sdt>
        <w:sdtPr>
          <w:id w:val="-32174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Kokt morot </w:t>
      </w:r>
    </w:p>
    <w:p w:rsidR="00D575FF" w:rsidRDefault="00D575FF" w:rsidP="00D575FF">
      <w:sdt>
        <w:sdtPr>
          <w:id w:val="-162229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Rå paprika</w:t>
      </w:r>
      <w:r>
        <w:tab/>
      </w:r>
      <w:sdt>
        <w:sdtPr>
          <w:id w:val="-65283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Kokt paprika</w:t>
      </w:r>
      <w:r>
        <w:t xml:space="preserve">                                                                                                                                    </w:t>
      </w:r>
    </w:p>
    <w:p w:rsidR="00D575FF" w:rsidRDefault="00D575FF" w:rsidP="00D575FF">
      <w:sdt>
        <w:sdtPr>
          <w:id w:val="-82929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Frukt, ange vilken/vilka</w:t>
      </w:r>
      <w:r>
        <w:t xml:space="preserve">: </w:t>
      </w:r>
      <w:sdt>
        <w:sdtPr>
          <w:id w:val="322549341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</w:p>
    <w:p w:rsidR="00D575FF" w:rsidRDefault="00D575FF" w:rsidP="00D575FF">
      <w:sdt>
        <w:sdtPr>
          <w:id w:val="192267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Bär, ange vilken/vilka</w:t>
      </w:r>
      <w:r>
        <w:t xml:space="preserve">: </w:t>
      </w:r>
      <w:sdt>
        <w:sdtPr>
          <w:id w:val="-920481659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</w:p>
    <w:p w:rsidR="00D575FF" w:rsidRDefault="00D575FF" w:rsidP="00D575FF">
      <w:sdt>
        <w:sdtPr>
          <w:id w:val="-169907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Öv</w:t>
      </w:r>
      <w:r>
        <w:t>rigt</w:t>
      </w:r>
      <w:r>
        <w:t xml:space="preserve">: </w:t>
      </w:r>
      <w:sdt>
        <w:sdtPr>
          <w:id w:val="-1163156984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</w:p>
    <w:p w:rsidR="001B21F1" w:rsidRDefault="001B21F1" w:rsidP="001B21F1">
      <w:pPr>
        <w:pStyle w:val="Rubrik2"/>
      </w:pPr>
      <w:r>
        <w:lastRenderedPageBreak/>
        <w:t>Skäl till specialkost</w:t>
      </w:r>
    </w:p>
    <w:p w:rsidR="001B21F1" w:rsidRDefault="001B21F1" w:rsidP="00D575FF">
      <w:sdt>
        <w:sdtPr>
          <w:id w:val="-168690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75FF">
        <w:t xml:space="preserve">Medicinska skäl </w:t>
      </w:r>
    </w:p>
    <w:p w:rsidR="001B21F1" w:rsidRDefault="001B21F1" w:rsidP="00D575FF">
      <w:sdt>
        <w:sdtPr>
          <w:id w:val="38307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75FF">
        <w:t>Diabeteskost</w:t>
      </w:r>
      <w:r>
        <w:t xml:space="preserve"> </w:t>
      </w:r>
    </w:p>
    <w:p w:rsidR="00D575FF" w:rsidRDefault="001B21F1" w:rsidP="00D575FF">
      <w:sdt>
        <w:sdtPr>
          <w:id w:val="-157951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75FF">
        <w:t>An</w:t>
      </w:r>
      <w:r>
        <w:t xml:space="preserve">nat skäl </w:t>
      </w:r>
      <w:sdt>
        <w:sdtPr>
          <w:id w:val="-862598305"/>
          <w:placeholder>
            <w:docPart w:val="DefaultPlaceholder_-1854013440"/>
          </w:placeholder>
          <w:showingPlcHdr/>
          <w:text/>
        </w:sdtPr>
        <w:sdtContent>
          <w:r w:rsidRPr="002714D9">
            <w:rPr>
              <w:rStyle w:val="Platshllartext"/>
            </w:rPr>
            <w:t>Klicka eller tryck här för att ange text.</w:t>
          </w:r>
        </w:sdtContent>
      </w:sdt>
      <w:r w:rsidR="00D575FF">
        <w:t xml:space="preserve"> </w:t>
      </w:r>
    </w:p>
    <w:p w:rsidR="00D575FF" w:rsidRDefault="00D575FF" w:rsidP="00D575FF">
      <w:r>
        <w:t xml:space="preserve">Finns risk för svåra akuta problem?    </w:t>
      </w:r>
      <w:sdt>
        <w:sdtPr>
          <w:id w:val="162975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1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1B21F1">
        <w:tab/>
      </w:r>
      <w:r>
        <w:t xml:space="preserve"> </w:t>
      </w:r>
      <w:r w:rsidR="001B21F1">
        <w:t xml:space="preserve"> </w:t>
      </w:r>
      <w:sdt>
        <w:sdtPr>
          <w:id w:val="-60303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1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:rsidR="00D575FF" w:rsidRDefault="00D575FF" w:rsidP="00D575FF">
      <w:r>
        <w:t xml:space="preserve">Om ja på frågan ovan, mot vad? </w:t>
      </w:r>
      <w:sdt>
        <w:sdtPr>
          <w:id w:val="-535120512"/>
          <w:placeholder>
            <w:docPart w:val="DefaultPlaceholder_-1854013440"/>
          </w:placeholder>
          <w:showingPlcHdr/>
          <w:text/>
        </w:sdtPr>
        <w:sdtContent>
          <w:r w:rsidR="001B21F1" w:rsidRPr="002714D9">
            <w:rPr>
              <w:rStyle w:val="Platshllartext"/>
            </w:rPr>
            <w:t>Klicka eller tryck här för att ange text.</w:t>
          </w:r>
        </w:sdtContent>
      </w:sdt>
    </w:p>
    <w:p w:rsidR="00D575FF" w:rsidRDefault="00D575FF" w:rsidP="00D575FF">
      <w:r>
        <w:t xml:space="preserve">Har eleven akutmediciner om det får i sig fel mat? </w:t>
      </w:r>
      <w:sdt>
        <w:sdtPr>
          <w:id w:val="171600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1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1B21F1">
        <w:tab/>
      </w:r>
      <w:r>
        <w:t xml:space="preserve"> </w:t>
      </w:r>
      <w:sdt>
        <w:sdtPr>
          <w:id w:val="-43267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1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:rsidR="00D575FF" w:rsidRDefault="00D575FF" w:rsidP="00D575FF">
      <w:r>
        <w:t xml:space="preserve">Om ja, vilka mediciner: </w:t>
      </w:r>
      <w:sdt>
        <w:sdtPr>
          <w:id w:val="880670613"/>
          <w:placeholder>
            <w:docPart w:val="DefaultPlaceholder_-1854013440"/>
          </w:placeholder>
          <w:showingPlcHdr/>
          <w:text/>
        </w:sdtPr>
        <w:sdtContent>
          <w:r w:rsidR="001B21F1" w:rsidRPr="002714D9">
            <w:rPr>
              <w:rStyle w:val="Platshllartext"/>
            </w:rPr>
            <w:t>Klicka eller tryck här för att ange text.</w:t>
          </w:r>
        </w:sdtContent>
      </w:sdt>
    </w:p>
    <w:p w:rsidR="001B21F1" w:rsidRDefault="00D575FF" w:rsidP="00D575FF">
      <w:r>
        <w:t>Finns läkarintyg/journalutdrag?</w:t>
      </w:r>
      <w:r w:rsidR="001B21F1">
        <w:t xml:space="preserve"> </w:t>
      </w:r>
    </w:p>
    <w:p w:rsidR="00D575FF" w:rsidRDefault="001B21F1" w:rsidP="00D575FF">
      <w:sdt>
        <w:sdtPr>
          <w:id w:val="-214318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75FF">
        <w:t xml:space="preserve"> Ja, lämnas/uppvisas tillsammans med denna blankett.         </w:t>
      </w:r>
      <w:sdt>
        <w:sdtPr>
          <w:id w:val="28424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75FF">
        <w:t xml:space="preserve"> Nej        </w:t>
      </w:r>
    </w:p>
    <w:p w:rsidR="001B21F1" w:rsidRDefault="001B21F1" w:rsidP="00D575FF">
      <w:pPr>
        <w:rPr>
          <w:rStyle w:val="Rubrik2Char"/>
        </w:rPr>
      </w:pPr>
    </w:p>
    <w:p w:rsidR="001B21F1" w:rsidRDefault="00D575FF" w:rsidP="00D575FF">
      <w:r w:rsidRPr="001B21F1">
        <w:rPr>
          <w:rStyle w:val="Rubrik2Char"/>
        </w:rPr>
        <w:t>Underskrift</w:t>
      </w:r>
      <w:r w:rsidRPr="001B21F1">
        <w:rPr>
          <w:rStyle w:val="Rubrik2Char"/>
        </w:rPr>
        <w:t xml:space="preserve"> v</w:t>
      </w:r>
      <w:r w:rsidRPr="001B21F1">
        <w:rPr>
          <w:rStyle w:val="Rubrik2Char"/>
        </w:rPr>
        <w:t>årdnadshavare</w:t>
      </w:r>
      <w:r>
        <w:t xml:space="preserve"> </w:t>
      </w:r>
    </w:p>
    <w:p w:rsidR="001B21F1" w:rsidRDefault="001B21F1" w:rsidP="00D575FF">
      <w:r>
        <w:t>Vårdnadshavare 1: ________________________________________________________</w:t>
      </w:r>
    </w:p>
    <w:p w:rsidR="001B21F1" w:rsidRDefault="00D575FF" w:rsidP="00D575FF">
      <w:r>
        <w:t>Namnförtydligande:</w:t>
      </w:r>
      <w:r w:rsidR="001B21F1">
        <w:t xml:space="preserve"> </w:t>
      </w:r>
      <w:sdt>
        <w:sdtPr>
          <w:id w:val="-639506871"/>
          <w:placeholder>
            <w:docPart w:val="DefaultPlaceholder_-1854013440"/>
          </w:placeholder>
          <w:showingPlcHdr/>
          <w:text/>
        </w:sdtPr>
        <w:sdtContent>
          <w:r w:rsidR="001B21F1" w:rsidRPr="002714D9">
            <w:rPr>
              <w:rStyle w:val="Platshllartext"/>
            </w:rPr>
            <w:t>Klicka eller tryck här för att ange text.</w:t>
          </w:r>
        </w:sdtContent>
      </w:sdt>
    </w:p>
    <w:p w:rsidR="001B21F1" w:rsidRDefault="001B21F1" w:rsidP="00D575FF"/>
    <w:p w:rsidR="001B21F1" w:rsidRDefault="00D575FF" w:rsidP="00D575FF">
      <w:r>
        <w:t xml:space="preserve">Vårdnadshavare </w:t>
      </w:r>
      <w:r w:rsidR="001B21F1">
        <w:t>2</w:t>
      </w:r>
      <w:r>
        <w:t>:</w:t>
      </w:r>
      <w:r w:rsidR="001B21F1">
        <w:t xml:space="preserve"> </w:t>
      </w:r>
      <w:r w:rsidR="001B21F1">
        <w:t>________________________________________________________</w:t>
      </w:r>
    </w:p>
    <w:p w:rsidR="00D575FF" w:rsidRDefault="00D575FF" w:rsidP="00D575FF">
      <w:r>
        <w:t>Namnförtydligande</w:t>
      </w:r>
      <w:r w:rsidR="001B21F1">
        <w:t xml:space="preserve">: </w:t>
      </w:r>
      <w:sdt>
        <w:sdtPr>
          <w:id w:val="-614126375"/>
          <w:placeholder>
            <w:docPart w:val="DefaultPlaceholder_-1854013440"/>
          </w:placeholder>
          <w:showingPlcHdr/>
          <w:text/>
        </w:sdtPr>
        <w:sdtContent>
          <w:r w:rsidR="001B21F1" w:rsidRPr="002714D9">
            <w:rPr>
              <w:rStyle w:val="Platshllartext"/>
            </w:rPr>
            <w:t>Klicka eller tryck här för att ange text.</w:t>
          </w:r>
        </w:sdtContent>
      </w:sdt>
    </w:p>
    <w:p w:rsidR="00D575FF" w:rsidRDefault="00D575FF" w:rsidP="00D575FF"/>
    <w:p w:rsidR="00DA76F6" w:rsidRDefault="00D575FF" w:rsidP="00D575FF">
      <w:r>
        <w:t>Denna blankett lämnas till kökschef på skolan för vidarebefordran till köket.</w:t>
      </w:r>
    </w:p>
    <w:p w:rsidR="00D575FF" w:rsidRDefault="00D575FF" w:rsidP="00D575FF"/>
    <w:sectPr w:rsidR="00D575FF" w:rsidSect="00BA1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575FF">
                <w:t>Specialkostintyg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152A22">
            <w:fldChar w:fldCharType="begin"/>
          </w:r>
          <w:r w:rsidR="00152A22">
            <w:instrText xml:space="preserve"> NUMPAGES   \* MERGEFORMAT </w:instrText>
          </w:r>
          <w:r w:rsidR="00152A22">
            <w:fldChar w:fldCharType="separate"/>
          </w:r>
          <w:r w:rsidR="00C10045">
            <w:rPr>
              <w:noProof/>
            </w:rPr>
            <w:t>1</w:t>
          </w:r>
          <w:r w:rsidR="00152A22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4903"/>
      <w:gridCol w:w="850"/>
    </w:tblGrid>
    <w:tr w:rsidR="00C24F62" w:rsidRPr="009B4E2A" w:rsidTr="00AD26DA">
      <w:tc>
        <w:tcPr>
          <w:tcW w:w="8222" w:type="dxa"/>
          <w:gridSpan w:val="2"/>
        </w:tcPr>
        <w:p w:rsidR="00A61E1B" w:rsidRDefault="00152A2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Utbildningsförvaltningen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6568019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575FF">
                <w:t>Specialkostintyg</w:t>
              </w:r>
            </w:sdtContent>
          </w:sdt>
        </w:p>
      </w:tc>
      <w:tc>
        <w:tcPr>
          <w:tcW w:w="850" w:type="dxa"/>
        </w:tcPr>
        <w:p w:rsidR="00C24F62" w:rsidRPr="009B4E2A" w:rsidRDefault="00152A22" w:rsidP="00C24F6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C24F62" w:rsidTr="00AD26DA">
      <w:tc>
        <w:tcPr>
          <w:tcW w:w="3319" w:type="dxa"/>
        </w:tcPr>
        <w:p w:rsidR="00C24F62" w:rsidRPr="00F66187" w:rsidRDefault="00152A22" w:rsidP="00C24F62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4903" w:type="dxa"/>
        </w:tcPr>
        <w:p w:rsidR="00C24F62" w:rsidRDefault="00152A22" w:rsidP="00C24F62">
          <w:pPr>
            <w:pStyle w:val="Sidfot"/>
          </w:pPr>
        </w:p>
      </w:tc>
      <w:tc>
        <w:tcPr>
          <w:tcW w:w="850" w:type="dxa"/>
          <w:vMerge w:val="restart"/>
          <w:vAlign w:val="bottom"/>
        </w:tcPr>
        <w:p w:rsidR="00C24F62" w:rsidRDefault="00152A22" w:rsidP="00C24F62">
          <w:pPr>
            <w:pStyle w:val="Sidfot"/>
            <w:jc w:val="right"/>
          </w:pPr>
        </w:p>
      </w:tc>
    </w:tr>
    <w:tr w:rsidR="00C24F62" w:rsidTr="00AD26DA">
      <w:tc>
        <w:tcPr>
          <w:tcW w:w="3319" w:type="dxa"/>
        </w:tcPr>
        <w:p w:rsidR="00C24F62" w:rsidRDefault="00152A22" w:rsidP="00C24F62">
          <w:pPr>
            <w:pStyle w:val="Sidfot"/>
          </w:pPr>
        </w:p>
      </w:tc>
      <w:tc>
        <w:tcPr>
          <w:tcW w:w="4903" w:type="dxa"/>
        </w:tcPr>
        <w:p w:rsidR="00C24F62" w:rsidRDefault="00152A22" w:rsidP="00C24F62">
          <w:pPr>
            <w:pStyle w:val="Sidfot"/>
          </w:pPr>
        </w:p>
      </w:tc>
      <w:tc>
        <w:tcPr>
          <w:tcW w:w="850" w:type="dxa"/>
          <w:vMerge/>
        </w:tcPr>
        <w:p w:rsidR="00C24F62" w:rsidRDefault="00152A22" w:rsidP="00C24F62">
          <w:pPr>
            <w:pStyle w:val="Sidfot"/>
            <w:jc w:val="right"/>
          </w:pPr>
        </w:p>
      </w:tc>
    </w:tr>
  </w:tbl>
  <w:p w:rsidR="00E00DA6" w:rsidRDefault="00152A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4903"/>
      <w:gridCol w:w="850"/>
    </w:tblGrid>
    <w:tr w:rsidR="00FB3384" w:rsidRPr="009B4E2A" w:rsidTr="00C24F62">
      <w:tc>
        <w:tcPr>
          <w:tcW w:w="8222" w:type="dxa"/>
          <w:gridSpan w:val="2"/>
        </w:tcPr>
        <w:p w:rsidR="00A61E1B" w:rsidRDefault="00152A2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Utbildningsförvaltningen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575FF">
                <w:t>Specialkostintyg</w:t>
              </w:r>
            </w:sdtContent>
          </w:sdt>
        </w:p>
      </w:tc>
      <w:tc>
        <w:tcPr>
          <w:tcW w:w="850" w:type="dxa"/>
        </w:tcPr>
        <w:p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152A22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152A22">
            <w:fldChar w:fldCharType="begin"/>
          </w:r>
          <w:r w:rsidR="00152A22">
            <w:instrText xml:space="preserve"> NUMPAGES   \* MERGEFORMAT </w:instrText>
          </w:r>
          <w:r w:rsidR="00152A22">
            <w:fldChar w:fldCharType="separate"/>
          </w:r>
          <w:r w:rsidR="00152A22">
            <w:rPr>
              <w:noProof/>
            </w:rPr>
            <w:t>2</w:t>
          </w:r>
          <w:r w:rsidR="00152A22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:rsidTr="00C24F62">
      <w:tc>
        <w:tcPr>
          <w:tcW w:w="3319" w:type="dxa"/>
        </w:tcPr>
        <w:p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4903" w:type="dxa"/>
        </w:tcPr>
        <w:p w:rsidR="00FB3384" w:rsidRDefault="00FB3384" w:rsidP="00BD0663">
          <w:pPr>
            <w:pStyle w:val="Sidfot"/>
          </w:pPr>
        </w:p>
      </w:tc>
      <w:tc>
        <w:tcPr>
          <w:tcW w:w="850" w:type="dxa"/>
          <w:vMerge w:val="restart"/>
          <w:vAlign w:val="bottom"/>
        </w:tcPr>
        <w:p w:rsidR="00FB3384" w:rsidRDefault="00FB3384" w:rsidP="00FB3384">
          <w:pPr>
            <w:pStyle w:val="Sidfot"/>
            <w:jc w:val="right"/>
          </w:pPr>
        </w:p>
      </w:tc>
    </w:tr>
    <w:tr w:rsidR="00FB3384" w:rsidTr="00C24F62">
      <w:tc>
        <w:tcPr>
          <w:tcW w:w="3319" w:type="dxa"/>
        </w:tcPr>
        <w:p w:rsidR="00FB3384" w:rsidRDefault="00FB3384" w:rsidP="00BD0663">
          <w:pPr>
            <w:pStyle w:val="Sidfot"/>
          </w:pPr>
        </w:p>
      </w:tc>
      <w:tc>
        <w:tcPr>
          <w:tcW w:w="4903" w:type="dxa"/>
        </w:tcPr>
        <w:p w:rsidR="00FB3384" w:rsidRDefault="00FB3384" w:rsidP="00BD0663">
          <w:pPr>
            <w:pStyle w:val="Sidfot"/>
          </w:pPr>
        </w:p>
      </w:tc>
      <w:tc>
        <w:tcPr>
          <w:tcW w:w="850" w:type="dxa"/>
          <w:vMerge/>
        </w:tcPr>
        <w:p w:rsidR="00FB3384" w:rsidRDefault="00FB3384" w:rsidP="00BD0663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BC8" w:rsidRDefault="00152A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BC8" w:rsidRDefault="00152A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A61E1B" w:rsidRDefault="00152A22">
          <w:pPr>
            <w:pStyle w:val="Sidhuvud"/>
            <w:spacing w:after="100"/>
          </w:pPr>
          <w:r>
            <w:t>Utbildningsförvaltningen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948CB4" wp14:editId="30E6CACE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152A2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152A22" w:rsidP="00FB3B58">
          <w:pPr>
            <w:pStyle w:val="Sidhuvud"/>
            <w:spacing w:after="100"/>
            <w:jc w:val="right"/>
          </w:pPr>
        </w:p>
      </w:tc>
    </w:tr>
  </w:tbl>
  <w:p w:rsidR="00176AF5" w:rsidRDefault="00152A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52A22"/>
    <w:rsid w:val="00173F0C"/>
    <w:rsid w:val="001B21F1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61E1B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575FF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A2635"/>
  <w15:docId w15:val="{5AD12D78-A0E2-417E-9190-47139A66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7D82F-EE45-474D-A3F2-59009762F51D}"/>
      </w:docPartPr>
      <w:docPartBody>
        <w:p w:rsidR="00000000" w:rsidRDefault="000B7AC7">
          <w:r w:rsidRPr="002714D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7B29C-2A63-402C-8296-50D0A58D3FF9}"/>
      </w:docPartPr>
      <w:docPartBody>
        <w:p w:rsidR="00000000" w:rsidRDefault="000B7AC7">
          <w:r w:rsidRPr="002714D9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7"/>
    <w:rsid w:val="000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7AC7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B897209B.dotm</Template>
  <TotalTime>27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gunilla.ohlsson.ottosson@educ.goteborg.se</dc:creator>
  <dc:description/>
  <cp:lastModifiedBy>Gunilla Ohlsson Ottosson</cp:lastModifiedBy>
  <cp:revision>7</cp:revision>
  <cp:lastPrinted>2017-01-05T15:29:00Z</cp:lastPrinted>
  <dcterms:created xsi:type="dcterms:W3CDTF">2019-01-17T13:47:00Z</dcterms:created>
  <dcterms:modified xsi:type="dcterms:W3CDTF">2020-08-24T08:18:00Z</dcterms:modified>
</cp:coreProperties>
</file>