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F6C4" w14:textId="77777777" w:rsidR="00FA4D62" w:rsidRPr="00F546BD" w:rsidRDefault="00FA4D62" w:rsidP="00FA4D62">
      <w:pPr>
        <w:rPr>
          <w:sz w:val="28"/>
          <w:szCs w:val="28"/>
        </w:rPr>
      </w:pPr>
      <w:r w:rsidRPr="00F546BD">
        <w:rPr>
          <w:sz w:val="28"/>
          <w:szCs w:val="28"/>
        </w:rPr>
        <w:t>Victor Leksell ”Svag”</w:t>
      </w:r>
    </w:p>
    <w:p w14:paraId="4A59868F" w14:textId="77777777" w:rsidR="00FA4D62" w:rsidRPr="00F546BD" w:rsidRDefault="00FA4D62" w:rsidP="00FA4D6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Visa dem hur stark du är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Låt dem aldrig se dig fälla tårar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Det är så jag växte upp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Var bara en man och ta det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Allting är okej om någon frågar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Det är så det vart för mig</w:t>
      </w:r>
    </w:p>
    <w:p w14:paraId="678BEF1E" w14:textId="77777777" w:rsidR="00FA4D62" w:rsidRPr="00F546BD" w:rsidRDefault="00FA4D62" w:rsidP="00FA4D6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Och jag kan lyfta flera tusen kilo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Och jag kan ta mig över hav och land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Kan göra nästan allt de ber om</w:t>
      </w:r>
    </w:p>
    <w:p w14:paraId="7E614390" w14:textId="77777777" w:rsidR="00FA4D62" w:rsidRPr="00F546BD" w:rsidRDefault="00FA4D62" w:rsidP="00FA4D6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Men jag kan inte </w:t>
      </w:r>
      <w:proofErr w:type="gramStart"/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va</w:t>
      </w:r>
      <w:proofErr w:type="gramEnd"/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i samma rum som dig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Utan att jag tappar andan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Och varje gång du ser på mig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Känns som att mitt hjärta stannar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Försöker spela svår och stå emot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Men du river mina murar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Jag vet inte vad du gör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Men allting som du gör, det gör mig svag</w:t>
      </w:r>
    </w:p>
    <w:p w14:paraId="7469DA34" w14:textId="77777777" w:rsidR="00FA4D62" w:rsidRPr="00F546BD" w:rsidRDefault="00FA4D62" w:rsidP="00FA4D6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Våga släppa taget nu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Sluta vara rädd för att bli sårad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Det är så det måste </w:t>
      </w:r>
      <w:proofErr w:type="gramStart"/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va</w:t>
      </w:r>
      <w:proofErr w:type="gramEnd"/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Det är väl bara så det är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Kan ändå inte fatta det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För jag kan göra nästan allt de ber om</w:t>
      </w:r>
    </w:p>
    <w:p w14:paraId="1BE4F680" w14:textId="77777777" w:rsidR="00FA4D62" w:rsidRPr="00F546BD" w:rsidRDefault="00FA4D62" w:rsidP="00FA4D6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Men jag kan inte </w:t>
      </w:r>
      <w:proofErr w:type="gramStart"/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va</w:t>
      </w:r>
      <w:proofErr w:type="gramEnd"/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i samma rum som dig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Utan att jag tappar andan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Och varje gång du ser på mig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Känns som att mitt hjärta stannar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Försöker spela svår och stå emot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Men du river mina murar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Jag vet inte vad du gör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Men allting som du gör, det gör mig svag</w:t>
      </w:r>
    </w:p>
    <w:p w14:paraId="39D15ED9" w14:textId="77777777" w:rsidR="00FA4D62" w:rsidRPr="00F546BD" w:rsidRDefault="00FA4D62" w:rsidP="00FA4D6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Aldrig våga visa mig svag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Men med dig blir det en annan sak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Med dig finns inget annat val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Med dig så vill jag vara svag</w:t>
      </w:r>
    </w:p>
    <w:p w14:paraId="30307636" w14:textId="77777777" w:rsidR="00FA4D62" w:rsidRPr="00F546BD" w:rsidRDefault="00FA4D62" w:rsidP="00FA4D62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Nu vill jag bara vara i samma rum som dig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Och jag vågar tappa andan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Och varje gång du ser på mig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 xml:space="preserve">Vill jag </w:t>
      </w:r>
      <w:proofErr w:type="spellStart"/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ba</w:t>
      </w:r>
      <w:proofErr w:type="spellEnd"/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t xml:space="preserve"> att tiden stannar</w:t>
      </w:r>
    </w:p>
    <w:p w14:paraId="4E33C51E" w14:textId="77777777" w:rsidR="00FA4D62" w:rsidRPr="00F546BD" w:rsidRDefault="00FA4D62" w:rsidP="00FA4D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1"/>
          <w:szCs w:val="21"/>
          <w:lang w:eastAsia="sv-SE"/>
        </w:rPr>
      </w:pP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t>Men jag kan inte vara i samma rum som dig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Utan att jag tappar andan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Och varje gång du ser på mig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Känns som att mitt hjärta stannar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Försöker spela svår och stå emot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Men du river mina murar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Jag vet inte vad du gör</w:t>
      </w:r>
      <w:r w:rsidRPr="00F546BD">
        <w:rPr>
          <w:rFonts w:ascii="Arial" w:eastAsia="Times New Roman" w:hAnsi="Arial" w:cs="Arial"/>
          <w:color w:val="202124"/>
          <w:sz w:val="21"/>
          <w:szCs w:val="21"/>
          <w:lang w:eastAsia="sv-SE"/>
        </w:rPr>
        <w:br/>
        <w:t>Men allting som du gör det gör mig svag</w:t>
      </w:r>
    </w:p>
    <w:p w14:paraId="331DDF06" w14:textId="77777777" w:rsidR="00FA4D62" w:rsidRDefault="00FA4D62" w:rsidP="00FA4D62"/>
    <w:p w14:paraId="1C01BBD4" w14:textId="77777777" w:rsidR="00FA4D62" w:rsidRDefault="00FA4D62" w:rsidP="00FA4D62"/>
    <w:p w14:paraId="5777D032" w14:textId="77777777" w:rsidR="00FA4D62" w:rsidRPr="00FA4D62" w:rsidRDefault="00FA4D62" w:rsidP="00FA4D62"/>
    <w:p w14:paraId="4E560EF6" w14:textId="77777777" w:rsidR="00310D42" w:rsidRPr="00700ED4" w:rsidRDefault="00310D42" w:rsidP="00310D42">
      <w:pPr>
        <w:pStyle w:val="Rubrik1"/>
        <w:rPr>
          <w:rFonts w:ascii="Calibri" w:hAnsi="Calibri" w:cs="Calibri"/>
          <w:b w:val="0"/>
          <w:bCs/>
          <w:sz w:val="24"/>
          <w:szCs w:val="24"/>
        </w:rPr>
      </w:pPr>
    </w:p>
    <w:sectPr w:rsidR="00310D42" w:rsidRPr="00700ED4" w:rsidSect="00FA4D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325" w:right="567" w:bottom="1134" w:left="567" w:header="737" w:footer="284" w:gutter="0"/>
      <w:cols w:num="2"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17F95" w14:textId="77777777" w:rsidR="00E53CF3" w:rsidRDefault="00E53CF3" w:rsidP="00BF282B">
      <w:pPr>
        <w:spacing w:after="0" w:line="240" w:lineRule="auto"/>
      </w:pPr>
      <w:r>
        <w:separator/>
      </w:r>
    </w:p>
  </w:endnote>
  <w:endnote w:type="continuationSeparator" w:id="0">
    <w:p w14:paraId="797C7662" w14:textId="77777777" w:rsidR="00E53CF3" w:rsidRDefault="00E53CF3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8E1288A" w14:textId="77777777" w:rsidTr="00986A1D">
      <w:tc>
        <w:tcPr>
          <w:tcW w:w="5812" w:type="dxa"/>
        </w:tcPr>
        <w:p w14:paraId="7F51F3C9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FE7">
                <w:t>[Rubrik 1]</w:t>
              </w:r>
            </w:sdtContent>
          </w:sdt>
        </w:p>
      </w:tc>
      <w:tc>
        <w:tcPr>
          <w:tcW w:w="1343" w:type="dxa"/>
        </w:tcPr>
        <w:p w14:paraId="0602712A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26BC1793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85533">
            <w:rPr>
              <w:noProof/>
            </w:rPr>
            <w:fldChar w:fldCharType="begin"/>
          </w:r>
          <w:r w:rsidR="00985533">
            <w:rPr>
              <w:noProof/>
            </w:rPr>
            <w:instrText xml:space="preserve"> NUMPAGES   \* MERGEFORMAT </w:instrText>
          </w:r>
          <w:r w:rsidR="00985533">
            <w:rPr>
              <w:noProof/>
            </w:rPr>
            <w:fldChar w:fldCharType="separate"/>
          </w:r>
          <w:r w:rsidR="00FB3531">
            <w:rPr>
              <w:noProof/>
            </w:rPr>
            <w:t>3</w:t>
          </w:r>
          <w:r w:rsidR="00985533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6F62D45" w14:textId="77777777" w:rsidTr="00986A1D">
      <w:tc>
        <w:tcPr>
          <w:tcW w:w="5812" w:type="dxa"/>
        </w:tcPr>
        <w:p w14:paraId="10DCEA36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0611D650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557737B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0AA3E297" w14:textId="77777777" w:rsidTr="00986A1D">
      <w:tc>
        <w:tcPr>
          <w:tcW w:w="5812" w:type="dxa"/>
        </w:tcPr>
        <w:p w14:paraId="1D338603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5CA8E1AD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55E699B7" w14:textId="77777777" w:rsidR="00986A1D" w:rsidRDefault="00986A1D" w:rsidP="00986A1D">
          <w:pPr>
            <w:pStyle w:val="Sidfot"/>
            <w:jc w:val="right"/>
          </w:pPr>
        </w:p>
      </w:tc>
    </w:tr>
  </w:tbl>
  <w:p w14:paraId="4C387DEA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"/>
      <w:gridCol w:w="11381"/>
    </w:tblGrid>
    <w:tr w:rsidR="004B1F96" w:rsidRPr="009B4E2A" w14:paraId="5E9991D8" w14:textId="77777777" w:rsidTr="004B1F96">
      <w:trPr>
        <w:trHeight w:val="212"/>
      </w:trPr>
      <w:tc>
        <w:tcPr>
          <w:tcW w:w="8471" w:type="dxa"/>
        </w:tcPr>
        <w:p w14:paraId="6B38F7DE" w14:textId="77777777" w:rsidR="00B111C1" w:rsidRDefault="00B111C1" w:rsidP="00B111C1">
          <w:pPr>
            <w:pStyle w:val="Sidfot"/>
          </w:pPr>
        </w:p>
      </w:tc>
      <w:tc>
        <w:tcPr>
          <w:tcW w:w="2325" w:type="dxa"/>
        </w:tcPr>
        <w:p w14:paraId="0389F571" w14:textId="77777777" w:rsidR="00B111C1" w:rsidRPr="009B4E2A" w:rsidRDefault="004B1F96" w:rsidP="00B111C1">
          <w:pPr>
            <w:pStyle w:val="Sidfot"/>
            <w:jc w:val="right"/>
          </w:pPr>
          <w:r>
            <w:rPr>
              <w:noProof/>
            </w:rPr>
            <w:drawing>
              <wp:anchor distT="0" distB="0" distL="0" distR="114300" simplePos="0" relativeHeight="251658240" behindDoc="0" locked="0" layoutInCell="1" allowOverlap="1" wp14:anchorId="776550F3" wp14:editId="04DF76F6">
                <wp:simplePos x="0" y="0"/>
                <wp:positionH relativeFrom="column">
                  <wp:posOffset>0</wp:posOffset>
                </wp:positionH>
                <wp:positionV relativeFrom="paragraph">
                  <wp:posOffset>899795</wp:posOffset>
                </wp:positionV>
                <wp:extent cx="7226935" cy="1166451"/>
                <wp:effectExtent l="0" t="0" r="0" b="2540"/>
                <wp:wrapThrough wrapText="left">
                  <wp:wrapPolygon edited="0">
                    <wp:start x="21484" y="0"/>
                    <wp:lineTo x="20649" y="1176"/>
                    <wp:lineTo x="19093" y="3529"/>
                    <wp:lineTo x="4289" y="6824"/>
                    <wp:lineTo x="2050" y="10824"/>
                    <wp:lineTo x="949" y="16000"/>
                    <wp:lineTo x="493" y="18824"/>
                    <wp:lineTo x="190" y="21412"/>
                    <wp:lineTo x="21560" y="21412"/>
                    <wp:lineTo x="21560" y="0"/>
                    <wp:lineTo x="21484" y="0"/>
                  </wp:wrapPolygon>
                </wp:wrapThrough>
                <wp:docPr id="1" name="Bildobjek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ooter_A4_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3730" cy="1188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47CE23C" w14:textId="77777777"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14:paraId="02708845" w14:textId="77777777" w:rsidTr="00D2119D">
      <w:tc>
        <w:tcPr>
          <w:tcW w:w="8453" w:type="dxa"/>
        </w:tcPr>
        <w:p w14:paraId="71A3712B" w14:textId="77777777"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14:paraId="263961FA" w14:textId="77777777" w:rsidR="00FB3384" w:rsidRPr="009B4E2A" w:rsidRDefault="00FB3384" w:rsidP="00D2119D">
          <w:pPr>
            <w:pStyle w:val="Sidfot"/>
            <w:jc w:val="right"/>
          </w:pPr>
        </w:p>
      </w:tc>
    </w:tr>
  </w:tbl>
  <w:p w14:paraId="32286761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5318" w14:textId="77777777" w:rsidR="00E53CF3" w:rsidRDefault="00E53CF3" w:rsidP="00BF282B">
      <w:pPr>
        <w:spacing w:after="0" w:line="240" w:lineRule="auto"/>
      </w:pPr>
      <w:r>
        <w:separator/>
      </w:r>
    </w:p>
  </w:footnote>
  <w:footnote w:type="continuationSeparator" w:id="0">
    <w:p w14:paraId="79A462A4" w14:textId="77777777" w:rsidR="00E53CF3" w:rsidRDefault="00E53CF3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14:paraId="139DDAAB" w14:textId="77777777" w:rsidTr="003804C3">
      <w:tc>
        <w:tcPr>
          <w:tcW w:w="5103" w:type="dxa"/>
          <w:tcBorders>
            <w:bottom w:val="nil"/>
          </w:tcBorders>
          <w:vAlign w:val="bottom"/>
        </w:tcPr>
        <w:p w14:paraId="4889F2F0" w14:textId="3C156A20" w:rsidR="00B111C1" w:rsidRDefault="00700ED4" w:rsidP="00B111C1">
          <w:pPr>
            <w:pStyle w:val="Sidhuvud"/>
          </w:pPr>
          <w:proofErr w:type="spellStart"/>
          <w:r>
            <w:t>Kvibergsskolan</w:t>
          </w:r>
          <w:proofErr w:type="spellEnd"/>
          <w:r>
            <w:t xml:space="preserve"> Normer och machokultur</w:t>
          </w:r>
          <w:r w:rsidR="001E4290">
            <w:br/>
          </w:r>
          <w:r>
            <w:t>Grundskoleförvaltningen</w:t>
          </w:r>
        </w:p>
      </w:tc>
      <w:tc>
        <w:tcPr>
          <w:tcW w:w="3969" w:type="dxa"/>
          <w:tcBorders>
            <w:bottom w:val="nil"/>
          </w:tcBorders>
        </w:tcPr>
        <w:p w14:paraId="6F39B33B" w14:textId="77777777" w:rsidR="00B111C1" w:rsidRDefault="00B111C1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F0CDA66" wp14:editId="5B2361A1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14:paraId="604B25D1" w14:textId="77777777" w:rsidTr="003804C3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29DA8BE4" w14:textId="77777777" w:rsidR="00B111C1" w:rsidRDefault="00B111C1" w:rsidP="00B111C1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40358564" w14:textId="77777777" w:rsidR="00B111C1" w:rsidRDefault="00B111C1" w:rsidP="00B111C1">
          <w:pPr>
            <w:pStyle w:val="Sidhuvud"/>
            <w:spacing w:after="100"/>
            <w:jc w:val="right"/>
          </w:pPr>
        </w:p>
      </w:tc>
    </w:tr>
  </w:tbl>
  <w:p w14:paraId="3DF6B09F" w14:textId="77777777" w:rsidR="00B111C1" w:rsidRDefault="00B11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14:paraId="742BCF10" w14:textId="77777777" w:rsidTr="00C72B0F">
      <w:tc>
        <w:tcPr>
          <w:tcW w:w="5103" w:type="dxa"/>
          <w:tcBorders>
            <w:bottom w:val="nil"/>
          </w:tcBorders>
          <w:vAlign w:val="bottom"/>
        </w:tcPr>
        <w:p w14:paraId="48D9F562" w14:textId="77777777"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14:paraId="6CA795D4" w14:textId="77777777" w:rsidR="00FB3B58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BE37870" wp14:editId="30901597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87F5FB1" w14:textId="77777777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4FB38C20" w14:textId="77777777" w:rsidR="00FB3B58" w:rsidRDefault="00E53CF3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6139672" w14:textId="77777777" w:rsidR="00FB3B58" w:rsidRDefault="00E53CF3" w:rsidP="00C72B0F">
          <w:pPr>
            <w:pStyle w:val="Sidhuvud"/>
            <w:spacing w:after="100"/>
            <w:jc w:val="right"/>
          </w:pPr>
        </w:p>
      </w:tc>
    </w:tr>
  </w:tbl>
  <w:p w14:paraId="3986DFB2" w14:textId="77777777" w:rsidR="00176AF5" w:rsidRDefault="00E53CF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67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C69F7"/>
    <w:rsid w:val="001D645F"/>
    <w:rsid w:val="001E4290"/>
    <w:rsid w:val="0021005A"/>
    <w:rsid w:val="00241F59"/>
    <w:rsid w:val="00257F49"/>
    <w:rsid w:val="0027052A"/>
    <w:rsid w:val="00276A5A"/>
    <w:rsid w:val="002D09F7"/>
    <w:rsid w:val="00310D42"/>
    <w:rsid w:val="003164EC"/>
    <w:rsid w:val="00332A7F"/>
    <w:rsid w:val="00350FEF"/>
    <w:rsid w:val="00367F49"/>
    <w:rsid w:val="00372CB4"/>
    <w:rsid w:val="00414E79"/>
    <w:rsid w:val="00440D30"/>
    <w:rsid w:val="00473C11"/>
    <w:rsid w:val="004A5252"/>
    <w:rsid w:val="004B1F96"/>
    <w:rsid w:val="004B2433"/>
    <w:rsid w:val="004B287C"/>
    <w:rsid w:val="004C0571"/>
    <w:rsid w:val="004C78B0"/>
    <w:rsid w:val="00503E67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700ED4"/>
    <w:rsid w:val="00720B05"/>
    <w:rsid w:val="00742AE2"/>
    <w:rsid w:val="007517BE"/>
    <w:rsid w:val="00766929"/>
    <w:rsid w:val="00770200"/>
    <w:rsid w:val="00776C97"/>
    <w:rsid w:val="007A0E1C"/>
    <w:rsid w:val="00831E91"/>
    <w:rsid w:val="008760F6"/>
    <w:rsid w:val="008E56C2"/>
    <w:rsid w:val="00940F60"/>
    <w:rsid w:val="009433F3"/>
    <w:rsid w:val="009624D4"/>
    <w:rsid w:val="00985533"/>
    <w:rsid w:val="00985ACB"/>
    <w:rsid w:val="00986A1D"/>
    <w:rsid w:val="009B4E2A"/>
    <w:rsid w:val="009D4D5C"/>
    <w:rsid w:val="009D71FC"/>
    <w:rsid w:val="00A04076"/>
    <w:rsid w:val="00A074B5"/>
    <w:rsid w:val="00A345C1"/>
    <w:rsid w:val="00A3668C"/>
    <w:rsid w:val="00A47AD9"/>
    <w:rsid w:val="00A8112E"/>
    <w:rsid w:val="00A96D82"/>
    <w:rsid w:val="00AA0284"/>
    <w:rsid w:val="00AE5147"/>
    <w:rsid w:val="00AE5F41"/>
    <w:rsid w:val="00B111C1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54C86"/>
    <w:rsid w:val="00C72B0F"/>
    <w:rsid w:val="00C85A21"/>
    <w:rsid w:val="00C9545A"/>
    <w:rsid w:val="00CD65E8"/>
    <w:rsid w:val="00D2119D"/>
    <w:rsid w:val="00D21D96"/>
    <w:rsid w:val="00D22966"/>
    <w:rsid w:val="00D731D2"/>
    <w:rsid w:val="00D97FE7"/>
    <w:rsid w:val="00DA76F6"/>
    <w:rsid w:val="00DC59E4"/>
    <w:rsid w:val="00DC6E79"/>
    <w:rsid w:val="00DF152D"/>
    <w:rsid w:val="00E11731"/>
    <w:rsid w:val="00E53CF3"/>
    <w:rsid w:val="00E61F69"/>
    <w:rsid w:val="00EA3984"/>
    <w:rsid w:val="00EF388D"/>
    <w:rsid w:val="00F4117C"/>
    <w:rsid w:val="00F57801"/>
    <w:rsid w:val="00F66187"/>
    <w:rsid w:val="00F90E0E"/>
    <w:rsid w:val="00FA0781"/>
    <w:rsid w:val="00FA4D62"/>
    <w:rsid w:val="00FB3384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673FC5"/>
  <w15:docId w15:val="{43A40CD0-6DC5-4D09-BD07-8DE4D328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9D"/>
    <w:pPr>
      <w:spacing w:after="160" w:line="276" w:lineRule="auto"/>
    </w:pPr>
    <w:rPr>
      <w:sz w:val="32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mol0720\Downloads\A4+utan+bild_gr&#246;n+sidfot.dotx" TargetMode="External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A1D2161BBB204B96609D850AB19729" ma:contentTypeVersion="11" ma:contentTypeDescription="Skapa ett nytt dokument." ma:contentTypeScope="" ma:versionID="055f23d33021c313c73dac186250cf41">
  <xsd:schema xmlns:xsd="http://www.w3.org/2001/XMLSchema" xmlns:xs="http://www.w3.org/2001/XMLSchema" xmlns:p="http://schemas.microsoft.com/office/2006/metadata/properties" xmlns:ns2="f35e5bb3-ae5f-4337-ba57-bc39ef9e59ee" xmlns:ns3="2c9496b6-457d-4a8d-8bd2-9daa06d12eaa" targetNamespace="http://schemas.microsoft.com/office/2006/metadata/properties" ma:root="true" ma:fieldsID="6dbed3ae11dd1d91911ffe419ca577f5" ns2:_="" ns3:_="">
    <xsd:import namespace="f35e5bb3-ae5f-4337-ba57-bc39ef9e59ee"/>
    <xsd:import namespace="2c9496b6-457d-4a8d-8bd2-9daa06d12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e5bb3-ae5f-4337-ba57-bc39ef9e5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496b6-457d-4a8d-8bd2-9daa06d12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3d33f72-1fc1-418a-8754-ab4159c9a016}" ma:internalName="TaxCatchAll" ma:showField="CatchAllData" ma:web="2c9496b6-457d-4a8d-8bd2-9daa06d12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9496b6-457d-4a8d-8bd2-9daa06d12eaa" xsi:nil="true"/>
    <lcf76f155ced4ddcb4097134ff3c332f xmlns="f35e5bb3-ae5f-4337-ba57-bc39ef9e59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B244E4-03DE-47BA-814E-0F5F386083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66549A-80CF-4FB6-BAE9-8C58135604BA}"/>
</file>

<file path=customXml/itemProps3.xml><?xml version="1.0" encoding="utf-8"?>
<ds:datastoreItem xmlns:ds="http://schemas.openxmlformats.org/officeDocument/2006/customXml" ds:itemID="{E8948832-7B1B-474B-88CD-236B8D382EE7}"/>
</file>

<file path=customXml/itemProps4.xml><?xml version="1.0" encoding="utf-8"?>
<ds:datastoreItem xmlns:ds="http://schemas.openxmlformats.org/officeDocument/2006/customXml" ds:itemID="{81C465E7-F1A4-4D70-9E5D-FB669CC1587B}"/>
</file>

<file path=docProps/app.xml><?xml version="1.0" encoding="utf-8"?>
<Properties xmlns="http://schemas.openxmlformats.org/officeDocument/2006/extended-properties" xmlns:vt="http://schemas.openxmlformats.org/officeDocument/2006/docPropsVTypes">
  <Template>A4+utan+bild_grön+sidfot.dotx</Template>
  <TotalTime>0</TotalTime>
  <Pages>1</Pages>
  <Words>232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[Rubrik 1]</vt:lpstr>
    </vt:vector>
  </TitlesOfParts>
  <Company>[Organisationsnamn]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[Rubrik 1]</dc:title>
  <dc:subject/>
  <dc:creator>Anita Molin</dc:creator>
  <dc:description/>
  <cp:lastModifiedBy>Anita Molin</cp:lastModifiedBy>
  <cp:revision>3</cp:revision>
  <cp:lastPrinted>2017-01-05T15:29:00Z</cp:lastPrinted>
  <dcterms:created xsi:type="dcterms:W3CDTF">2022-12-08T19:02:00Z</dcterms:created>
  <dcterms:modified xsi:type="dcterms:W3CDTF">2022-12-08T19:11:00Z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0x0101003CA1D2161BBB204B96609D850AB19729</vt:lpwstr>
  </property>
</Properties>
</file>