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3B9E" w14:textId="73E42068" w:rsidR="005951DC" w:rsidRPr="005951DC" w:rsidRDefault="005951DC" w:rsidP="005951D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Cs w:val="32"/>
          <w:lang w:val="en-US" w:eastAsia="sv-SE"/>
        </w:rPr>
      </w:pPr>
      <w:r w:rsidRPr="005951DC">
        <w:rPr>
          <w:rFonts w:ascii="Arial" w:eastAsia="Times New Roman" w:hAnsi="Arial" w:cs="Arial"/>
          <w:b/>
          <w:bCs/>
          <w:color w:val="202124"/>
          <w:szCs w:val="32"/>
          <w:lang w:val="en-US" w:eastAsia="sv-SE"/>
        </w:rPr>
        <w:t>The bigger Picture</w:t>
      </w:r>
      <w:r>
        <w:rPr>
          <w:rFonts w:ascii="Arial" w:eastAsia="Times New Roman" w:hAnsi="Arial" w:cs="Arial"/>
          <w:b/>
          <w:bCs/>
          <w:color w:val="202124"/>
          <w:szCs w:val="32"/>
          <w:lang w:val="en-US" w:eastAsia="sv-SE"/>
        </w:rPr>
        <w:t>,</w:t>
      </w:r>
      <w:r w:rsidRPr="005951DC">
        <w:rPr>
          <w:rFonts w:ascii="Arial" w:eastAsia="Times New Roman" w:hAnsi="Arial" w:cs="Arial"/>
          <w:b/>
          <w:bCs/>
          <w:color w:val="202124"/>
          <w:szCs w:val="32"/>
          <w:lang w:val="en-US" w:eastAsia="sv-SE"/>
        </w:rPr>
        <w:t xml:space="preserve"> av Lil Baby</w:t>
      </w:r>
    </w:p>
    <w:p w14:paraId="2DD35E9F" w14:textId="3BB1D58C" w:rsidR="005951DC" w:rsidRPr="005951DC" w:rsidRDefault="005951DC" w:rsidP="005951D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</w:pP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 xml:space="preserve">Protests and growing national outcry </w:t>
      </w:r>
      <w:proofErr w:type="gramStart"/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>continues</w:t>
      </w:r>
      <w:proofErr w:type="gramEnd"/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Over the death of George Floyd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Last night, people protesting in Minneapolis escalated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As demonstrators were lashed by tear gas and rubber bullets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The main message here, the main message here, the main message here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Is that they want to see those officers involved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They want to see those officers arrested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Officers arrested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(I can't breathe, I can't breathe)</w:t>
      </w:r>
    </w:p>
    <w:p w14:paraId="20E1B63B" w14:textId="77777777" w:rsidR="005951DC" w:rsidRPr="005951DC" w:rsidRDefault="005951DC" w:rsidP="005951D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</w:pP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 xml:space="preserve">Trade my 4 x 4 for a G63, ain't no </w:t>
      </w:r>
      <w:proofErr w:type="gramStart"/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>more free</w:t>
      </w:r>
      <w:proofErr w:type="gramEnd"/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 xml:space="preserve"> Lil Steve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 gave 'em chance and chance and chance again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 even done told them please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 find it crazy the police'll shoot you and know that you dead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But still tell you to freeze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Fucked up, I seen what I seen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 guess that mean hold him down if he say he can't breathe</w:t>
      </w:r>
    </w:p>
    <w:p w14:paraId="0E18BF51" w14:textId="77777777" w:rsidR="005951DC" w:rsidRPr="005951DC" w:rsidRDefault="005951DC" w:rsidP="005951D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</w:pP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>It's too many mothers that's grieving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They killing us for no reason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Been going on for too long to get even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Throw us in cages like dogs and hyenas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 went to court and they sent me to prison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My mama was crushed when they said I can't leave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First I was drunk, then I sobered up quick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When I heard all that time that they gave to Taleeb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He got a life sentence plus</w:t>
      </w:r>
    </w:p>
    <w:p w14:paraId="66703DA5" w14:textId="77777777" w:rsidR="005951DC" w:rsidRPr="005951DC" w:rsidRDefault="005951DC" w:rsidP="005951D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</w:pP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>We just some products of our environment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How the fuck they gon' blame us?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You can't fight fire with fire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 know, but at least we can turn up the flames some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Every colored person ain't dumb and all whites not racist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 be judging by the mind and heart, I ain't really into faces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Fucked up, the way that we livin' is not getting better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You gotta know how to survive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>Crazy, I had to tell all of my loved ones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To carry a gun when they going outside</w:t>
      </w:r>
    </w:p>
    <w:p w14:paraId="7AF9DE1F" w14:textId="77777777" w:rsidR="005951DC" w:rsidRPr="005951DC" w:rsidRDefault="005951DC" w:rsidP="005951D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</w:pP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>Stare in the mirror whenever you drive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Overprotective, go crazy for mine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You gotta pay attention to the signs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Seem like the blind following the blind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Thinking 'bout everything that's going on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 boost security up at my home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I'm with my kind if they right or they wrong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 call him now, he'll pick up the phone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And it's five in the morning, he waking up on it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Tell 'em wherever I'm at, then they comin'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 see blue lights, I get scared and start runnin'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That shit be crazy, they 'posed to protect us</w:t>
      </w:r>
    </w:p>
    <w:p w14:paraId="5ECB3CC7" w14:textId="77777777" w:rsidR="005951DC" w:rsidRPr="005951DC" w:rsidRDefault="005951DC" w:rsidP="005951D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</w:pP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>Throw us in handcuffs and arrest us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While they go home at night, that shit messed up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Knowing we needed help, they neglect us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Wondering who gon' make them respect us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 can see in your eye that you fed up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Fuck around, got my shot, I won't let up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They know that we a problem together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They know that we can storm any weather</w:t>
      </w:r>
    </w:p>
    <w:p w14:paraId="35E77F53" w14:textId="77777777" w:rsidR="005951DC" w:rsidRPr="005951DC" w:rsidRDefault="005951DC" w:rsidP="005951D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</w:pP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>It's bigger than black and white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It's a problem with the whole way of life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It can't change overnight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But we gotta start somewhere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Might as well gon' 'head start here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We done had a hell of a year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I'ma make it count while I'm here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God is the only man I fear</w:t>
      </w:r>
    </w:p>
    <w:p w14:paraId="0D0C759D" w14:textId="77777777" w:rsidR="005951DC" w:rsidRPr="005951DC" w:rsidRDefault="005951DC" w:rsidP="005951D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</w:pP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>Fuck it, I'm goin' on the front line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He gon' bust your ass if you come past that gun line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You know when the storm go away, then the sun shine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You gotta put your head in the game when it's crunch time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 want all my sons to grow up to be monsters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 want all my daughters to show out in public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Seems like we losing our country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But we gotta stand up for something, so this what it comes to</w:t>
      </w:r>
    </w:p>
    <w:p w14:paraId="3208AF13" w14:textId="77777777" w:rsidR="005951DC" w:rsidRPr="005951DC" w:rsidRDefault="005951DC" w:rsidP="005951D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</w:pP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lastRenderedPageBreak/>
        <w:t>Every video I see on my conscience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 got power, now I gotta say somethin'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Corrupted police been the problem where I'm from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But I'd be lying if I said it was all of them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 ain't do this for the trend, I don't follow them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Altercations with the law, had a lot of them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People speaking for the people, I'm proud of them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Stick together, we can get it up out of them</w:t>
      </w:r>
    </w:p>
    <w:p w14:paraId="123137BC" w14:textId="77777777" w:rsidR="005951DC" w:rsidRPr="005951DC" w:rsidRDefault="005951DC" w:rsidP="005951D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</w:pP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>I can't lie like I don't rap about killing and dope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But I'm telling my youngins to vote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 did what I did 'cause I didn't have no choice or no hope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 was forced to just jump in and go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This bullshit is all that we know, but it's time for a change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Got time to be serious, no time for no games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We ain't takin' no more, let us go from them chains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God bless they souls, every one of them names</w:t>
      </w:r>
    </w:p>
    <w:p w14:paraId="0533D3E2" w14:textId="77777777" w:rsidR="005951DC" w:rsidRPr="005951DC" w:rsidRDefault="005951DC" w:rsidP="005951D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</w:pP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>It's bigger than black and white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It's a problem with the whole way of life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It can't change overnight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But we gotta start somewhere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Might as well gon' 'head start here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We done had a hell of a year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I'ma make it count while I'm here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God is the only man I fear</w:t>
      </w:r>
    </w:p>
    <w:p w14:paraId="30543B80" w14:textId="77777777" w:rsidR="005951DC" w:rsidRPr="005951DC" w:rsidRDefault="005951DC" w:rsidP="005951D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</w:pP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>They trainin' officers to kill us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Then shootin' protestors with these rubber bullets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They regular people, I know that they feel it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These scars too deep to heal us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What happened to COVID? Nobody remember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It ain't makin' sense, I'm just here to vent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It happen to one of your people, it's different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We get it, the system is wicked, just learn how to pick it</w:t>
      </w:r>
    </w:p>
    <w:p w14:paraId="2A7B7265" w14:textId="77777777" w:rsidR="005951DC" w:rsidRPr="005951DC" w:rsidRDefault="005951DC" w:rsidP="005951D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</w:pP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>Knowledge is power, I swear I'm a witness, I know that I'm gifted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 won't go too deep 'cause I'm scared they'll get me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Ain't scared to admit it, some shit I can't mention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It's people who can, well, here's the chance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 xml:space="preserve">I won't take the stand, but I'll take a stand for what I 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>believe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Must not be breathing the air that I breathe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You know that the way that I bleed, you can bleed</w:t>
      </w:r>
    </w:p>
    <w:p w14:paraId="5CE05ED0" w14:textId="77777777" w:rsidR="005951DC" w:rsidRPr="005951DC" w:rsidRDefault="005951DC" w:rsidP="005951D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</w:pP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>I never been a fan of police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But my neighborhood know I try to keep peace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So it's only right that I get in the streets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March for a reason, not just on GP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Our people died for us to be free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Fuck do you mean? This was a dream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Now we got the power that we need to have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They don't want us with it and that's why they mad, yeah</w:t>
      </w:r>
    </w:p>
    <w:p w14:paraId="26A22E67" w14:textId="77777777" w:rsidR="005951DC" w:rsidRPr="005951DC" w:rsidRDefault="005951DC" w:rsidP="005951D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</w:pP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>It's bigger than black and white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It's a problem with the whole way of life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It can't change overnight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But we gotta start somewhere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Might as well gon' 'head start here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We done had a hell of a year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I'ma make it count while I'm here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God is the only man I fear</w:t>
      </w:r>
    </w:p>
    <w:p w14:paraId="36DADAEB" w14:textId="77777777" w:rsidR="005951DC" w:rsidRPr="005951DC" w:rsidRDefault="005951DC" w:rsidP="005951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</w:pP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>It's bigger than black and white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It's a problem with the whole way of life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It can't change overnight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But we gotta start somewhere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Might as well gon' 'head start here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We done had a hell of a year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I'ma make it count while I'm here</w:t>
      </w:r>
      <w:r w:rsidRPr="005951DC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God is the only man I fear</w:t>
      </w:r>
    </w:p>
    <w:p w14:paraId="44EBCD24" w14:textId="6680F81F" w:rsidR="00B111C1" w:rsidRPr="005951DC" w:rsidRDefault="00B111C1" w:rsidP="00700ED4">
      <w:pPr>
        <w:pStyle w:val="Rubrik1"/>
        <w:spacing w:before="0" w:after="0"/>
        <w:rPr>
          <w:sz w:val="28"/>
          <w:szCs w:val="28"/>
          <w:lang w:val="en-US"/>
        </w:rPr>
      </w:pPr>
    </w:p>
    <w:p w14:paraId="64337750" w14:textId="77777777" w:rsidR="005951DC" w:rsidRPr="005951DC" w:rsidRDefault="005951DC" w:rsidP="005951DC">
      <w:pPr>
        <w:rPr>
          <w:lang w:val="en-US"/>
        </w:rPr>
      </w:pPr>
    </w:p>
    <w:p w14:paraId="4E560EF6" w14:textId="77777777" w:rsidR="00310D42" w:rsidRPr="005951DC" w:rsidRDefault="00310D42" w:rsidP="00310D42">
      <w:pPr>
        <w:pStyle w:val="Rubrik1"/>
        <w:rPr>
          <w:rFonts w:ascii="Calibri" w:hAnsi="Calibri" w:cs="Calibri"/>
          <w:b w:val="0"/>
          <w:bCs/>
          <w:sz w:val="24"/>
          <w:szCs w:val="24"/>
          <w:lang w:val="en-US"/>
        </w:rPr>
      </w:pPr>
    </w:p>
    <w:sectPr w:rsidR="00310D42" w:rsidRPr="005951DC" w:rsidSect="005951D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325" w:right="567" w:bottom="1134" w:left="567" w:header="737" w:footer="284" w:gutter="0"/>
      <w:cols w:num="2"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4C2F6" w14:textId="77777777" w:rsidR="00231D23" w:rsidRDefault="00231D23" w:rsidP="00BF282B">
      <w:pPr>
        <w:spacing w:after="0" w:line="240" w:lineRule="auto"/>
      </w:pPr>
      <w:r>
        <w:separator/>
      </w:r>
    </w:p>
  </w:endnote>
  <w:endnote w:type="continuationSeparator" w:id="0">
    <w:p w14:paraId="56C634D3" w14:textId="77777777" w:rsidR="00231D23" w:rsidRDefault="00231D23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18E1288A" w14:textId="77777777" w:rsidTr="00986A1D">
      <w:tc>
        <w:tcPr>
          <w:tcW w:w="5812" w:type="dxa"/>
        </w:tcPr>
        <w:p w14:paraId="7F51F3C9" w14:textId="77777777"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[Organisationsnamn]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97FE7">
                <w:t>[Rubrik 1]</w:t>
              </w:r>
            </w:sdtContent>
          </w:sdt>
        </w:p>
      </w:tc>
      <w:tc>
        <w:tcPr>
          <w:tcW w:w="1343" w:type="dxa"/>
        </w:tcPr>
        <w:p w14:paraId="0602712A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26BC1793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985533">
            <w:rPr>
              <w:noProof/>
            </w:rPr>
            <w:fldChar w:fldCharType="begin"/>
          </w:r>
          <w:r w:rsidR="00985533">
            <w:rPr>
              <w:noProof/>
            </w:rPr>
            <w:instrText xml:space="preserve"> NUMPAGES   \* MERGEFORMAT </w:instrText>
          </w:r>
          <w:r w:rsidR="00985533">
            <w:rPr>
              <w:noProof/>
            </w:rPr>
            <w:fldChar w:fldCharType="separate"/>
          </w:r>
          <w:r w:rsidR="00FB3531">
            <w:rPr>
              <w:noProof/>
            </w:rPr>
            <w:t>3</w:t>
          </w:r>
          <w:r w:rsidR="00985533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36F62D45" w14:textId="77777777" w:rsidTr="00986A1D">
      <w:tc>
        <w:tcPr>
          <w:tcW w:w="5812" w:type="dxa"/>
        </w:tcPr>
        <w:p w14:paraId="10DCEA36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0611D650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7557737B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0AA3E297" w14:textId="77777777" w:rsidTr="00986A1D">
      <w:tc>
        <w:tcPr>
          <w:tcW w:w="5812" w:type="dxa"/>
        </w:tcPr>
        <w:p w14:paraId="1D338603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5CA8E1AD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55E699B7" w14:textId="77777777" w:rsidR="00986A1D" w:rsidRDefault="00986A1D" w:rsidP="00986A1D">
          <w:pPr>
            <w:pStyle w:val="Sidfot"/>
            <w:jc w:val="right"/>
          </w:pPr>
        </w:p>
      </w:tc>
    </w:tr>
  </w:tbl>
  <w:p w14:paraId="4C387DEA" w14:textId="77777777" w:rsidR="00F57801" w:rsidRPr="00F66187" w:rsidRDefault="00F57801">
    <w:pPr>
      <w:pStyle w:val="Sidfot"/>
      <w:rPr>
        <w:sz w:val="2"/>
        <w:szCs w:val="2"/>
      </w:rPr>
    </w:pPr>
  </w:p>
  <w:p w14:paraId="0B406FB2" w14:textId="77777777" w:rsidR="00000000" w:rsidRDefault="00231D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568" w:tblpY="16047"/>
      <w:tblOverlap w:val="never"/>
      <w:tblW w:w="107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"/>
      <w:gridCol w:w="11381"/>
    </w:tblGrid>
    <w:tr w:rsidR="004B1F96" w:rsidRPr="009B4E2A" w14:paraId="5E9991D8" w14:textId="77777777" w:rsidTr="004B1F96">
      <w:trPr>
        <w:trHeight w:val="212"/>
      </w:trPr>
      <w:tc>
        <w:tcPr>
          <w:tcW w:w="8471" w:type="dxa"/>
        </w:tcPr>
        <w:p w14:paraId="6B38F7DE" w14:textId="77777777" w:rsidR="00B111C1" w:rsidRDefault="00B111C1" w:rsidP="00B111C1">
          <w:pPr>
            <w:pStyle w:val="Sidfot"/>
          </w:pPr>
        </w:p>
      </w:tc>
      <w:tc>
        <w:tcPr>
          <w:tcW w:w="2325" w:type="dxa"/>
        </w:tcPr>
        <w:p w14:paraId="0389F571" w14:textId="77777777" w:rsidR="00B111C1" w:rsidRPr="009B4E2A" w:rsidRDefault="004B1F96" w:rsidP="00B111C1">
          <w:pPr>
            <w:pStyle w:val="Sidfot"/>
            <w:jc w:val="right"/>
          </w:pPr>
          <w:r>
            <w:rPr>
              <w:noProof/>
            </w:rPr>
            <w:drawing>
              <wp:anchor distT="0" distB="0" distL="0" distR="114300" simplePos="0" relativeHeight="251658240" behindDoc="0" locked="0" layoutInCell="1" allowOverlap="1" wp14:anchorId="776550F3" wp14:editId="04DF76F6">
                <wp:simplePos x="0" y="0"/>
                <wp:positionH relativeFrom="column">
                  <wp:posOffset>0</wp:posOffset>
                </wp:positionH>
                <wp:positionV relativeFrom="paragraph">
                  <wp:posOffset>899795</wp:posOffset>
                </wp:positionV>
                <wp:extent cx="7226935" cy="1166451"/>
                <wp:effectExtent l="0" t="0" r="0" b="2540"/>
                <wp:wrapThrough wrapText="left">
                  <wp:wrapPolygon edited="0">
                    <wp:start x="21484" y="0"/>
                    <wp:lineTo x="20649" y="1176"/>
                    <wp:lineTo x="19093" y="3529"/>
                    <wp:lineTo x="4289" y="6824"/>
                    <wp:lineTo x="2050" y="10824"/>
                    <wp:lineTo x="949" y="16000"/>
                    <wp:lineTo x="493" y="18824"/>
                    <wp:lineTo x="190" y="21412"/>
                    <wp:lineTo x="21560" y="21412"/>
                    <wp:lineTo x="21560" y="0"/>
                    <wp:lineTo x="21484" y="0"/>
                  </wp:wrapPolygon>
                </wp:wrapThrough>
                <wp:docPr id="1" name="Bildobjek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oter_A4_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3730" cy="1188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47CE23C" w14:textId="77777777" w:rsidR="00B111C1" w:rsidRDefault="00B111C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568" w:tblpY="16047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453"/>
      <w:gridCol w:w="2320"/>
    </w:tblGrid>
    <w:tr w:rsidR="00FB3384" w:rsidRPr="009B4E2A" w14:paraId="02708845" w14:textId="77777777" w:rsidTr="00D2119D">
      <w:tc>
        <w:tcPr>
          <w:tcW w:w="8453" w:type="dxa"/>
        </w:tcPr>
        <w:p w14:paraId="71A3712B" w14:textId="77777777" w:rsidR="00B508EB" w:rsidRDefault="00D97FE7" w:rsidP="00D2119D">
          <w:pPr>
            <w:pStyle w:val="Sidfot"/>
          </w:pPr>
          <w:r>
            <w:t>www.goteborg.se</w:t>
          </w:r>
        </w:p>
      </w:tc>
      <w:tc>
        <w:tcPr>
          <w:tcW w:w="2320" w:type="dxa"/>
        </w:tcPr>
        <w:p w14:paraId="263961FA" w14:textId="77777777" w:rsidR="00FB3384" w:rsidRPr="009B4E2A" w:rsidRDefault="00FB3384" w:rsidP="00D2119D">
          <w:pPr>
            <w:pStyle w:val="Sidfot"/>
            <w:jc w:val="right"/>
          </w:pPr>
        </w:p>
      </w:tc>
    </w:tr>
  </w:tbl>
  <w:p w14:paraId="32286761" w14:textId="77777777"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D9CA0" w14:textId="77777777" w:rsidR="00231D23" w:rsidRDefault="00231D23" w:rsidP="00BF282B">
      <w:pPr>
        <w:spacing w:after="0" w:line="240" w:lineRule="auto"/>
      </w:pPr>
      <w:r>
        <w:separator/>
      </w:r>
    </w:p>
  </w:footnote>
  <w:footnote w:type="continuationSeparator" w:id="0">
    <w:p w14:paraId="3A40070F" w14:textId="77777777" w:rsidR="00231D23" w:rsidRDefault="00231D23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060"/>
      <w:gridCol w:w="4713"/>
    </w:tblGrid>
    <w:tr w:rsidR="00B111C1" w14:paraId="139DDAAB" w14:textId="77777777" w:rsidTr="003804C3">
      <w:tc>
        <w:tcPr>
          <w:tcW w:w="5103" w:type="dxa"/>
          <w:tcBorders>
            <w:bottom w:val="nil"/>
          </w:tcBorders>
          <w:vAlign w:val="bottom"/>
        </w:tcPr>
        <w:p w14:paraId="4889F2F0" w14:textId="3C156A20" w:rsidR="00B111C1" w:rsidRDefault="00700ED4" w:rsidP="00B111C1">
          <w:pPr>
            <w:pStyle w:val="Sidhuvud"/>
          </w:pPr>
          <w:r>
            <w:t>Kvibergsskolan Normer och machokultur</w:t>
          </w:r>
          <w:r w:rsidR="001E4290">
            <w:br/>
          </w:r>
          <w:r>
            <w:t>Grundskoleförvaltningen</w:t>
          </w:r>
        </w:p>
      </w:tc>
      <w:tc>
        <w:tcPr>
          <w:tcW w:w="3969" w:type="dxa"/>
          <w:tcBorders>
            <w:bottom w:val="nil"/>
          </w:tcBorders>
        </w:tcPr>
        <w:p w14:paraId="6F39B33B" w14:textId="77777777" w:rsidR="00B111C1" w:rsidRDefault="00B111C1" w:rsidP="00B111C1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F0CDA66" wp14:editId="5B2361A1">
                <wp:extent cx="1441706" cy="481584"/>
                <wp:effectExtent l="0" t="0" r="8255" b="0"/>
                <wp:docPr id="4" name="Bildobjekt 4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111C1" w14:paraId="604B25D1" w14:textId="77777777" w:rsidTr="003804C3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14:paraId="29DA8BE4" w14:textId="77777777" w:rsidR="00B111C1" w:rsidRDefault="00B111C1" w:rsidP="00B111C1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40358564" w14:textId="77777777" w:rsidR="00B111C1" w:rsidRDefault="00B111C1" w:rsidP="00B111C1">
          <w:pPr>
            <w:pStyle w:val="Sidhuvud"/>
            <w:spacing w:after="100"/>
            <w:jc w:val="right"/>
          </w:pPr>
        </w:p>
      </w:tc>
    </w:tr>
  </w:tbl>
  <w:p w14:paraId="3DF6B09F" w14:textId="77777777" w:rsidR="00B111C1" w:rsidRDefault="00B111C1">
    <w:pPr>
      <w:pStyle w:val="Sidhuvud"/>
    </w:pPr>
  </w:p>
  <w:p w14:paraId="305A84B0" w14:textId="77777777" w:rsidR="00000000" w:rsidRDefault="00231D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060"/>
      <w:gridCol w:w="4713"/>
    </w:tblGrid>
    <w:tr w:rsidR="00FB3B58" w14:paraId="742BCF10" w14:textId="77777777" w:rsidTr="00C72B0F">
      <w:tc>
        <w:tcPr>
          <w:tcW w:w="5103" w:type="dxa"/>
          <w:tcBorders>
            <w:bottom w:val="nil"/>
          </w:tcBorders>
          <w:vAlign w:val="bottom"/>
        </w:tcPr>
        <w:p w14:paraId="48D9F562" w14:textId="77777777" w:rsidR="00B508EB" w:rsidRDefault="00C72B0F" w:rsidP="00C72B0F">
          <w:pPr>
            <w:pStyle w:val="Sidhuvud"/>
          </w:pPr>
          <w:r>
            <w:t>Budskap/verksamhet/projekt</w:t>
          </w:r>
        </w:p>
      </w:tc>
      <w:tc>
        <w:tcPr>
          <w:tcW w:w="3969" w:type="dxa"/>
          <w:tcBorders>
            <w:bottom w:val="nil"/>
          </w:tcBorders>
        </w:tcPr>
        <w:p w14:paraId="6CA795D4" w14:textId="77777777" w:rsidR="00FB3B58" w:rsidRDefault="000B6F6F" w:rsidP="00C72B0F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0BE37870" wp14:editId="30901597">
                <wp:extent cx="1441706" cy="481584"/>
                <wp:effectExtent l="0" t="0" r="8255" b="0"/>
                <wp:docPr id="3" name="Bildobjekt 3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287F5FB1" w14:textId="77777777" w:rsidTr="00C72B0F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14:paraId="4FB38C20" w14:textId="77777777" w:rsidR="00FB3B58" w:rsidRDefault="00231D23" w:rsidP="00C72B0F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36139672" w14:textId="77777777" w:rsidR="00FB3B58" w:rsidRDefault="00231D23" w:rsidP="00C72B0F">
          <w:pPr>
            <w:pStyle w:val="Sidhuvud"/>
            <w:spacing w:after="100"/>
            <w:jc w:val="right"/>
          </w:pPr>
        </w:p>
      </w:tc>
    </w:tr>
  </w:tbl>
  <w:p w14:paraId="3986DFB2" w14:textId="77777777" w:rsidR="00176AF5" w:rsidRDefault="00231D2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67"/>
    <w:rsid w:val="000B6F6F"/>
    <w:rsid w:val="000C68BA"/>
    <w:rsid w:val="000C6B6F"/>
    <w:rsid w:val="000F2B85"/>
    <w:rsid w:val="0011061F"/>
    <w:rsid w:val="0011381D"/>
    <w:rsid w:val="00142FEF"/>
    <w:rsid w:val="00173F0C"/>
    <w:rsid w:val="001C2218"/>
    <w:rsid w:val="001C69F7"/>
    <w:rsid w:val="001D645F"/>
    <w:rsid w:val="001E4290"/>
    <w:rsid w:val="0021005A"/>
    <w:rsid w:val="00231D23"/>
    <w:rsid w:val="00241F59"/>
    <w:rsid w:val="00257F49"/>
    <w:rsid w:val="0027052A"/>
    <w:rsid w:val="00276A5A"/>
    <w:rsid w:val="002D09F7"/>
    <w:rsid w:val="00310D42"/>
    <w:rsid w:val="003164EC"/>
    <w:rsid w:val="00332A7F"/>
    <w:rsid w:val="00350FEF"/>
    <w:rsid w:val="00367F49"/>
    <w:rsid w:val="00372CB4"/>
    <w:rsid w:val="00414E79"/>
    <w:rsid w:val="00440D30"/>
    <w:rsid w:val="00473C11"/>
    <w:rsid w:val="004A5252"/>
    <w:rsid w:val="004B1F96"/>
    <w:rsid w:val="004B2433"/>
    <w:rsid w:val="004B287C"/>
    <w:rsid w:val="004C0571"/>
    <w:rsid w:val="004C78B0"/>
    <w:rsid w:val="00503E67"/>
    <w:rsid w:val="00521790"/>
    <w:rsid w:val="005729A0"/>
    <w:rsid w:val="005951DC"/>
    <w:rsid w:val="00597ACB"/>
    <w:rsid w:val="005E6622"/>
    <w:rsid w:val="005F5390"/>
    <w:rsid w:val="00607F19"/>
    <w:rsid w:val="00613965"/>
    <w:rsid w:val="00623D4E"/>
    <w:rsid w:val="00631C23"/>
    <w:rsid w:val="006772D2"/>
    <w:rsid w:val="00690A7F"/>
    <w:rsid w:val="00700ED4"/>
    <w:rsid w:val="00720B05"/>
    <w:rsid w:val="00742AE2"/>
    <w:rsid w:val="007517BE"/>
    <w:rsid w:val="00766929"/>
    <w:rsid w:val="00770200"/>
    <w:rsid w:val="00776C97"/>
    <w:rsid w:val="007A0E1C"/>
    <w:rsid w:val="00831E91"/>
    <w:rsid w:val="008760F6"/>
    <w:rsid w:val="008E56C2"/>
    <w:rsid w:val="00940F60"/>
    <w:rsid w:val="009433F3"/>
    <w:rsid w:val="009624D4"/>
    <w:rsid w:val="00985533"/>
    <w:rsid w:val="00985ACB"/>
    <w:rsid w:val="00986A1D"/>
    <w:rsid w:val="009B4E2A"/>
    <w:rsid w:val="009D4D5C"/>
    <w:rsid w:val="009D71FC"/>
    <w:rsid w:val="00A04076"/>
    <w:rsid w:val="00A074B5"/>
    <w:rsid w:val="00A345C1"/>
    <w:rsid w:val="00A3668C"/>
    <w:rsid w:val="00A47AD9"/>
    <w:rsid w:val="00A8112E"/>
    <w:rsid w:val="00A96D82"/>
    <w:rsid w:val="00AA0284"/>
    <w:rsid w:val="00AE5147"/>
    <w:rsid w:val="00AE5F41"/>
    <w:rsid w:val="00B111C1"/>
    <w:rsid w:val="00B456FF"/>
    <w:rsid w:val="00B508EB"/>
    <w:rsid w:val="00B63E0E"/>
    <w:rsid w:val="00BA1320"/>
    <w:rsid w:val="00BD05A4"/>
    <w:rsid w:val="00BD0663"/>
    <w:rsid w:val="00BF1EC3"/>
    <w:rsid w:val="00BF282B"/>
    <w:rsid w:val="00C0363D"/>
    <w:rsid w:val="00C10045"/>
    <w:rsid w:val="00C54C86"/>
    <w:rsid w:val="00C72B0F"/>
    <w:rsid w:val="00C85A21"/>
    <w:rsid w:val="00C9545A"/>
    <w:rsid w:val="00CD65E8"/>
    <w:rsid w:val="00D2119D"/>
    <w:rsid w:val="00D21D96"/>
    <w:rsid w:val="00D22966"/>
    <w:rsid w:val="00D731D2"/>
    <w:rsid w:val="00D97FE7"/>
    <w:rsid w:val="00DA76F6"/>
    <w:rsid w:val="00DC59E4"/>
    <w:rsid w:val="00DC6E79"/>
    <w:rsid w:val="00DF152D"/>
    <w:rsid w:val="00E11731"/>
    <w:rsid w:val="00E61F69"/>
    <w:rsid w:val="00EA3984"/>
    <w:rsid w:val="00EF388D"/>
    <w:rsid w:val="00F4117C"/>
    <w:rsid w:val="00F57801"/>
    <w:rsid w:val="00F66187"/>
    <w:rsid w:val="00F90E0E"/>
    <w:rsid w:val="00FA0781"/>
    <w:rsid w:val="00FB3384"/>
    <w:rsid w:val="00FB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73FC5"/>
  <w15:docId w15:val="{43A40CD0-6DC5-4D09-BD07-8DE4D328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19D"/>
    <w:pPr>
      <w:spacing w:after="160" w:line="276" w:lineRule="auto"/>
    </w:pPr>
    <w:rPr>
      <w:sz w:val="32"/>
    </w:rPr>
  </w:style>
  <w:style w:type="paragraph" w:styleId="Rubrik1">
    <w:name w:val="heading 1"/>
    <w:basedOn w:val="Normal"/>
    <w:next w:val="Normal"/>
    <w:link w:val="Rubrik1Char"/>
    <w:uiPriority w:val="9"/>
    <w:qFormat/>
    <w:rsid w:val="00B111C1"/>
    <w:pPr>
      <w:keepNext/>
      <w:keepLines/>
      <w:spacing w:before="400" w:after="120" w:line="192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11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111C1"/>
    <w:pPr>
      <w:keepNext/>
      <w:keepLines/>
      <w:spacing w:before="400" w:after="120" w:line="192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90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B111C1"/>
    <w:pPr>
      <w:keepNext/>
      <w:keepLines/>
      <w:spacing w:before="320" w:after="120" w:line="192" w:lineRule="auto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5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111C1"/>
    <w:rPr>
      <w:rFonts w:asciiTheme="majorHAnsi" w:eastAsiaTheme="majorEastAsia" w:hAnsiTheme="majorHAnsi" w:cstheme="majorBidi"/>
      <w:b/>
      <w:color w:val="262626" w:themeColor="text1" w:themeTint="D9"/>
      <w:sz w:val="11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111C1"/>
    <w:rPr>
      <w:rFonts w:asciiTheme="majorHAnsi" w:eastAsiaTheme="majorEastAsia" w:hAnsiTheme="majorHAnsi" w:cstheme="majorBidi"/>
      <w:b/>
      <w:color w:val="262626" w:themeColor="text1" w:themeTint="D9"/>
      <w:sz w:val="90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111C1"/>
    <w:rPr>
      <w:rFonts w:asciiTheme="majorHAnsi" w:eastAsiaTheme="majorEastAsia" w:hAnsiTheme="majorHAnsi" w:cstheme="majorBidi"/>
      <w:b/>
      <w:color w:val="0D0D0D" w:themeColor="text1" w:themeTint="F2"/>
      <w:sz w:val="5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C72B0F"/>
    <w:pPr>
      <w:tabs>
        <w:tab w:val="center" w:pos="4513"/>
        <w:tab w:val="right" w:pos="9026"/>
      </w:tabs>
      <w:spacing w:after="0" w:line="240" w:lineRule="auto"/>
    </w:pPr>
    <w:rPr>
      <w:rFonts w:ascii="Arial Black" w:hAnsi="Arial Black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C72B0F"/>
    <w:rPr>
      <w:rFonts w:ascii="Arial Black" w:hAnsi="Arial Black"/>
    </w:rPr>
  </w:style>
  <w:style w:type="paragraph" w:styleId="Sidfot">
    <w:name w:val="footer"/>
    <w:basedOn w:val="Normal"/>
    <w:link w:val="SidfotChar"/>
    <w:uiPriority w:val="99"/>
    <w:unhideWhenUsed/>
    <w:rsid w:val="004B2433"/>
    <w:pPr>
      <w:tabs>
        <w:tab w:val="center" w:pos="4513"/>
        <w:tab w:val="right" w:pos="9026"/>
      </w:tabs>
      <w:spacing w:after="0" w:line="240" w:lineRule="auto"/>
    </w:pPr>
    <w:rPr>
      <w:spacing w:val="6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4B2433"/>
    <w:rPr>
      <w:spacing w:val="6"/>
      <w:sz w:val="18"/>
    </w:rPr>
  </w:style>
  <w:style w:type="table" w:styleId="Tabellrutnt">
    <w:name w:val="Table Grid"/>
    <w:basedOn w:val="Normaltabell"/>
    <w:uiPriority w:val="3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FFCD37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rsid w:val="00173F0C"/>
    <w:pPr>
      <w:pBdr>
        <w:top w:val="single" w:sz="4" w:space="6" w:color="674B99" w:themeColor="accent6"/>
        <w:left w:val="single" w:sz="4" w:space="6" w:color="674B99" w:themeColor="accent6"/>
        <w:bottom w:val="single" w:sz="4" w:space="6" w:color="674B99" w:themeColor="accent6"/>
        <w:right w:val="single" w:sz="4" w:space="6" w:color="674B99" w:themeColor="accent6"/>
      </w:pBdr>
      <w:shd w:val="clear" w:color="auto" w:fill="C0B3D9" w:themeFill="accent6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27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47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6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9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7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1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3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0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2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6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6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1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6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0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mol0720\Downloads\A4+utan+bild_gr&#246;n+sidfot.dotx" TargetMode="External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Göteborgs Stad Affis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A1D2161BBB204B96609D850AB19729" ma:contentTypeVersion="11" ma:contentTypeDescription="Skapa ett nytt dokument." ma:contentTypeScope="" ma:versionID="055f23d33021c313c73dac186250cf41">
  <xsd:schema xmlns:xsd="http://www.w3.org/2001/XMLSchema" xmlns:xs="http://www.w3.org/2001/XMLSchema" xmlns:p="http://schemas.microsoft.com/office/2006/metadata/properties" xmlns:ns2="f35e5bb3-ae5f-4337-ba57-bc39ef9e59ee" xmlns:ns3="2c9496b6-457d-4a8d-8bd2-9daa06d12eaa" targetNamespace="http://schemas.microsoft.com/office/2006/metadata/properties" ma:root="true" ma:fieldsID="6dbed3ae11dd1d91911ffe419ca577f5" ns2:_="" ns3:_="">
    <xsd:import namespace="f35e5bb3-ae5f-4337-ba57-bc39ef9e59ee"/>
    <xsd:import namespace="2c9496b6-457d-4a8d-8bd2-9daa06d12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e5bb3-ae5f-4337-ba57-bc39ef9e5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96b6-457d-4a8d-8bd2-9daa06d12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3d33f72-1fc1-418a-8754-ab4159c9a016}" ma:internalName="TaxCatchAll" ma:showField="CatchAllData" ma:web="2c9496b6-457d-4a8d-8bd2-9daa06d12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9496b6-457d-4a8d-8bd2-9daa06d12eaa" xsi:nil="true"/>
    <lcf76f155ced4ddcb4097134ff3c332f xmlns="f35e5bb3-ae5f-4337-ba57-bc39ef9e59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B244E4-03DE-47BA-814E-0F5F386083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766092-1C60-4454-9EB1-10C1B254EC90}"/>
</file>

<file path=customXml/itemProps3.xml><?xml version="1.0" encoding="utf-8"?>
<ds:datastoreItem xmlns:ds="http://schemas.openxmlformats.org/officeDocument/2006/customXml" ds:itemID="{08C68F79-0F90-4893-929C-519F361C134B}"/>
</file>

<file path=customXml/itemProps4.xml><?xml version="1.0" encoding="utf-8"?>
<ds:datastoreItem xmlns:ds="http://schemas.openxmlformats.org/officeDocument/2006/customXml" ds:itemID="{8BD1FC4A-140E-4AED-9BEF-30D14D40B004}"/>
</file>

<file path=docProps/app.xml><?xml version="1.0" encoding="utf-8"?>
<Properties xmlns="http://schemas.openxmlformats.org/officeDocument/2006/extended-properties" xmlns:vt="http://schemas.openxmlformats.org/officeDocument/2006/docPropsVTypes">
  <Template>A4+utan+bild_grön+sidfot.dotx</Template>
  <TotalTime>0</TotalTime>
  <Pages>1</Pages>
  <Words>886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[Rubrik 1]</vt:lpstr>
    </vt:vector>
  </TitlesOfParts>
  <Company>[Organisationsnamn]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[Rubrik 1]</dc:title>
  <dc:subject/>
  <dc:creator>Anita Molin</dc:creator>
  <dc:description/>
  <cp:lastModifiedBy>Anita Molin</cp:lastModifiedBy>
  <cp:revision>4</cp:revision>
  <cp:lastPrinted>2017-01-05T15:29:00Z</cp:lastPrinted>
  <dcterms:created xsi:type="dcterms:W3CDTF">2022-12-08T19:02:00Z</dcterms:created>
  <dcterms:modified xsi:type="dcterms:W3CDTF">2022-12-08T19:37:00Z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0x0101003CA1D2161BBB204B96609D850AB19729</vt:lpwstr>
  </property>
</Properties>
</file>