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E155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  <w:t>Superhero</w:t>
      </w:r>
      <w:r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  <w:t>e</w:t>
      </w:r>
      <w:r w:rsidRPr="00B30EA3"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  <w:t>s</w:t>
      </w:r>
      <w:r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  <w:t xml:space="preserve"> av </w:t>
      </w:r>
      <w:proofErr w:type="spellStart"/>
      <w:r>
        <w:rPr>
          <w:rFonts w:ascii="Arial" w:eastAsia="Times New Roman" w:hAnsi="Arial" w:cs="Arial"/>
          <w:color w:val="202124"/>
          <w:sz w:val="36"/>
          <w:szCs w:val="36"/>
          <w:lang w:val="en-US" w:eastAsia="sv-SE"/>
        </w:rPr>
        <w:t>Stormzy</w:t>
      </w:r>
      <w:proofErr w:type="spellEnd"/>
    </w:p>
    <w:p w14:paraId="77F05AC2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Don't die on 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said</w:t>
      </w:r>
    </w:p>
    <w:p w14:paraId="5AD6BF5C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Young black king, don't die on 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You're my brother, you're my keeper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need you to keep an eye on 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no more fighting on the streets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Walking 'round with all this pride on 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Shit, shit's tough for us already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Know that you can still rely on 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Please, just stay alive for me</w:t>
      </w:r>
    </w:p>
    <w:p w14:paraId="7B780210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And my young black queens, don't quit now (yeah)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You're the only ones that got us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could never let my sis down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been too strong, for too long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Yet, still you never sit down, wow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That's the power of your loving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it's worthy of a king's crown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still you never let your kings down</w:t>
      </w:r>
    </w:p>
    <w:p w14:paraId="45F41141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Even though most times, we don't deserve it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 picture isn't pretty, but it's perfect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Tedious pressures, so then I curve it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Serena or Venus, the way I serve it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I'm Mallory Blackman, the way I sell books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jump on the stage, and then the world looks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All that banging' on my door, had my girl shook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Now sorry officer, I only sell hooks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Leave me alone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Every little L I took, I hold it close to home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Live and you learn, they'll always hate me for my tone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For the shade of my skin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not the courage of my bones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Now, I'm misunderstood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Now, I'm feeling like Nina Simone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The way I toured the world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Would have thought that I was Sims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See her on stage, I know that women can be kings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know that's fucked, they're overlooking what you bring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know shit's all good, but it's just the little things</w:t>
      </w:r>
    </w:p>
    <w:p w14:paraId="3F46C4C1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Black queen you're immaculate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It's coming at the world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They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ain't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ready for your magic yet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that was never your fault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Man, I guess they couldn't hack it yet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World domination, and you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ain't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even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Taken off your jacket yet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So effortlessly fabulous</w:t>
      </w:r>
    </w:p>
    <w:p w14:paraId="18F6E74C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And my young black kings I hope it pays off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Go and show '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em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what you're made of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Trying to scare us with some things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That we are no longer afraid of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Men are superheroes, let me see you take off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pray you never take your cape off</w:t>
      </w:r>
    </w:p>
    <w:p w14:paraId="53141784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Even though most times, we don't fly straight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If I trust you bro, I promise we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gon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' die great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Our burdens are heavy, but we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ain't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light weights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Our parents were legends, they had to migrate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So that's a reason not to sit around and chat shit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I'm from the place where Michael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Dapaah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made a smash hit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Where you can be a rapper, if rap you sick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They're screaming, "What a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flippin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' time to be a black Brit!"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so alive, whole world gone out their minds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no we ride, tried to push us all to the side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know our rights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Now we get the whole of the pie, then go inside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When you see that </w:t>
      </w:r>
      <w:proofErr w:type="spell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merky</w:t>
      </w:r>
      <w:proofErr w:type="spell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flag in the sky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lastRenderedPageBreak/>
        <w:t>Just know it's I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The way I topped the charts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Would've thought that I was Dave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am young, black, beautiful and brave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Know that it's fucked, they're overlooking what we gave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know shits all good, so we pray for better days</w:t>
      </w:r>
    </w:p>
    <w:p w14:paraId="44D6F2AD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Pray they better than before (better than before)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Young black king, you are everything and more (you are everything and more)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know one song's not enough to settle scores (not enough to settle scores)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But from the bottom of my heart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Man, I hope you're getting yours (getting yours)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Man, I hope you're getting yours (getting yours)</w:t>
      </w:r>
    </w:p>
    <w:p w14:paraId="0528BAE1" w14:textId="77777777" w:rsidR="00E71C1F" w:rsidRPr="00B30EA3" w:rsidRDefault="00E71C1F" w:rsidP="00E71C1F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Young black queen, get your shine on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All I see is innovators, and a bag of icons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You can go and ask the whole world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 xml:space="preserve">Where they </w:t>
      </w:r>
      <w:proofErr w:type="gramStart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got</w:t>
      </w:r>
      <w:proofErr w:type="gramEnd"/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 xml:space="preserve"> they style from?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That's you, that's us, God's time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he never gets the time wrong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guess we just some ticking time bombs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We soon blow (boom)</w:t>
      </w:r>
    </w:p>
    <w:p w14:paraId="06961006" w14:textId="77777777" w:rsidR="00E71C1F" w:rsidRPr="00B30EA3" w:rsidRDefault="00E71C1F" w:rsidP="00E71C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t>I can make world come true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All my dreams will see me through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And if that won't get me down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My dreams will turn things all around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With a smile upon my face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I can see a better place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Doesn't matter what may come my way</w:t>
      </w:r>
      <w:r w:rsidRPr="00B30EA3">
        <w:rPr>
          <w:rFonts w:ascii="Arial" w:eastAsia="Times New Roman" w:hAnsi="Arial" w:cs="Arial"/>
          <w:color w:val="202124"/>
          <w:sz w:val="21"/>
          <w:szCs w:val="21"/>
          <w:lang w:val="en-US" w:eastAsia="sv-SE"/>
        </w:rPr>
        <w:br/>
        <w:t>Believe me now, I will win some day</w:t>
      </w:r>
    </w:p>
    <w:p w14:paraId="45F17831" w14:textId="77777777" w:rsidR="00E71C1F" w:rsidRPr="00B30EA3" w:rsidRDefault="00E71C1F" w:rsidP="00E71C1F">
      <w:pPr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B30E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Översätt till svenska</w:t>
      </w:r>
    </w:p>
    <w:p w14:paraId="5B9CCA9D" w14:textId="77777777" w:rsidR="00E71C1F" w:rsidRDefault="00E71C1F" w:rsidP="00E71C1F"/>
    <w:p w14:paraId="4E560EF6" w14:textId="77777777" w:rsidR="00310D42" w:rsidRPr="00700ED4" w:rsidRDefault="00310D42" w:rsidP="00310D42">
      <w:pPr>
        <w:pStyle w:val="Rubrik1"/>
        <w:rPr>
          <w:rFonts w:ascii="Calibri" w:hAnsi="Calibri" w:cs="Calibri"/>
          <w:b w:val="0"/>
          <w:bCs/>
          <w:sz w:val="24"/>
          <w:szCs w:val="24"/>
        </w:rPr>
      </w:pPr>
    </w:p>
    <w:sectPr w:rsidR="00310D42" w:rsidRPr="00700ED4" w:rsidSect="00E71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3B5F" w14:textId="77777777" w:rsidR="00B60E2C" w:rsidRDefault="00B60E2C" w:rsidP="00BF282B">
      <w:pPr>
        <w:spacing w:after="0" w:line="240" w:lineRule="auto"/>
      </w:pPr>
      <w:r>
        <w:separator/>
      </w:r>
    </w:p>
  </w:endnote>
  <w:endnote w:type="continuationSeparator" w:id="0">
    <w:p w14:paraId="03520217" w14:textId="77777777" w:rsidR="00B60E2C" w:rsidRDefault="00B60E2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FF95" w14:textId="77777777" w:rsidR="00B60E2C" w:rsidRDefault="00B60E2C" w:rsidP="00BF282B">
      <w:pPr>
        <w:spacing w:after="0" w:line="240" w:lineRule="auto"/>
      </w:pPr>
      <w:r>
        <w:separator/>
      </w:r>
    </w:p>
  </w:footnote>
  <w:footnote w:type="continuationSeparator" w:id="0">
    <w:p w14:paraId="6A50AEFF" w14:textId="77777777" w:rsidR="00B60E2C" w:rsidRDefault="00B60E2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B60E2C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B60E2C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B60E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0E2C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71C1F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1F"/>
    <w:pPr>
      <w:spacing w:after="160"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3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sz w:val="32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sz w:val="32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rFonts w:eastAsiaTheme="minorEastAsia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spacing w:line="276" w:lineRule="auto"/>
      <w:ind w:left="1134"/>
    </w:pPr>
    <w:rPr>
      <w:rFonts w:eastAsiaTheme="minorEastAsia"/>
      <w:color w:val="5A5A5A" w:themeColor="text1" w:themeTint="A5"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 w:line="276" w:lineRule="auto"/>
      <w:ind w:left="864" w:right="864"/>
    </w:pPr>
    <w:rPr>
      <w:rFonts w:eastAsiaTheme="minorEastAsia"/>
      <w:i/>
      <w:iCs/>
      <w:color w:val="404040" w:themeColor="text1" w:themeTint="BF"/>
      <w:sz w:val="32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sz w:val="32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eastAsiaTheme="minorEastAsia" w:hAnsi="Arial Black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pacing w:val="6"/>
      <w:sz w:val="18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spacing w:line="276" w:lineRule="auto"/>
      <w:ind w:left="720"/>
      <w:contextualSpacing/>
    </w:pPr>
    <w:rPr>
      <w:rFonts w:eastAsiaTheme="minorEastAsi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5B76D-B10E-43E5-8D3F-D9FAAC1FDA41}"/>
</file>

<file path=customXml/itemProps3.xml><?xml version="1.0" encoding="utf-8"?>
<ds:datastoreItem xmlns:ds="http://schemas.openxmlformats.org/officeDocument/2006/customXml" ds:itemID="{BC88AFA5-990C-4B3D-9511-17F1FA955A81}"/>
</file>

<file path=customXml/itemProps4.xml><?xml version="1.0" encoding="utf-8"?>
<ds:datastoreItem xmlns:ds="http://schemas.openxmlformats.org/officeDocument/2006/customXml" ds:itemID="{CDA8F17E-DBF3-47A8-93E3-87EE6250BD46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2</Pages>
  <Words>569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3</cp:revision>
  <cp:lastPrinted>2017-01-05T15:29:00Z</cp:lastPrinted>
  <dcterms:created xsi:type="dcterms:W3CDTF">2022-12-08T19:02:00Z</dcterms:created>
  <dcterms:modified xsi:type="dcterms:W3CDTF">2022-12-08T19:19:00Z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