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CD24" w14:textId="599F560E" w:rsidR="00B111C1" w:rsidRDefault="00C967D6" w:rsidP="00C967D6">
      <w:pPr>
        <w:autoSpaceDE w:val="0"/>
        <w:autoSpaceDN w:val="0"/>
        <w:adjustRightInd w:val="0"/>
        <w:spacing w:after="0" w:line="240" w:lineRule="auto"/>
        <w:rPr>
          <w:rFonts w:ascii="Constantia-Bold" w:hAnsi="Constantia-Bold" w:cs="Constantia-Bold"/>
          <w:b/>
          <w:bCs/>
          <w:sz w:val="56"/>
          <w:szCs w:val="56"/>
        </w:rPr>
      </w:pPr>
      <w:r>
        <w:rPr>
          <w:rFonts w:ascii="Constantia-Bold" w:hAnsi="Constantia-Bold" w:cs="Constantia-Bold"/>
          <w:b/>
          <w:bCs/>
          <w:sz w:val="56"/>
          <w:szCs w:val="56"/>
        </w:rPr>
        <w:t>Machokultur</w:t>
      </w:r>
      <w:r>
        <w:rPr>
          <w:rFonts w:ascii="Constantia-Bold" w:hAnsi="Constantia-Bold" w:cs="Constantia-Bold"/>
          <w:b/>
          <w:bCs/>
          <w:sz w:val="56"/>
          <w:szCs w:val="56"/>
        </w:rPr>
        <w:t xml:space="preserve"> </w:t>
      </w:r>
      <w:r>
        <w:rPr>
          <w:rFonts w:ascii="Constantia-Bold" w:hAnsi="Constantia-Bold" w:cs="Constantia-Bold"/>
          <w:b/>
          <w:bCs/>
          <w:sz w:val="56"/>
          <w:szCs w:val="56"/>
        </w:rPr>
        <w:t>ordlista</w:t>
      </w:r>
    </w:p>
    <w:p w14:paraId="5ACC5A74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</w:rPr>
      </w:pPr>
      <w:r>
        <w:rPr>
          <w:rFonts w:ascii="Constantia" w:hAnsi="Constantia" w:cs="Constantia"/>
          <w:sz w:val="24"/>
        </w:rPr>
        <w:t>Detta är några av de vanligaste orden ni skrev under första lektionstillfället när vi</w:t>
      </w:r>
    </w:p>
    <w:p w14:paraId="6CB70415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</w:rPr>
      </w:pPr>
      <w:r>
        <w:rPr>
          <w:rFonts w:ascii="Constantia" w:hAnsi="Constantia" w:cs="Constantia"/>
          <w:sz w:val="24"/>
        </w:rPr>
        <w:t>pratade om machokultur. Ni fick då skriva ned tre ord ni förknippar med</w:t>
      </w:r>
    </w:p>
    <w:p w14:paraId="442481B4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</w:rPr>
      </w:pPr>
      <w:r>
        <w:rPr>
          <w:rFonts w:ascii="Constantia" w:hAnsi="Constantia" w:cs="Constantia"/>
          <w:sz w:val="24"/>
        </w:rPr>
        <w:t>ordet man och här nedan listar vi några av de vanligaste orden som ni skrev</w:t>
      </w:r>
    </w:p>
    <w:p w14:paraId="4790BBC5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</w:rPr>
      </w:pPr>
      <w:r>
        <w:rPr>
          <w:rFonts w:ascii="Constantia" w:hAnsi="Constantia" w:cs="Constantia"/>
          <w:sz w:val="24"/>
        </w:rPr>
        <w:t>ned. Det här är inte på något vis vad man behöver göra eller vara för att vara</w:t>
      </w:r>
    </w:p>
    <w:p w14:paraId="16804531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</w:rPr>
      </w:pPr>
      <w:r>
        <w:rPr>
          <w:rFonts w:ascii="Constantia" w:hAnsi="Constantia" w:cs="Constantia"/>
          <w:sz w:val="24"/>
        </w:rPr>
        <w:t>man, alltså är det inget facit eller sanning vad gäller att vara man. Det är</w:t>
      </w:r>
    </w:p>
    <w:p w14:paraId="51EB2D5C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</w:rPr>
      </w:pPr>
      <w:r>
        <w:rPr>
          <w:rFonts w:ascii="Constantia" w:hAnsi="Constantia" w:cs="Constantia"/>
          <w:sz w:val="24"/>
        </w:rPr>
        <w:t>exempel på MACHOKULTUR och inte manlighet. Bocka för de ord som ni</w:t>
      </w:r>
    </w:p>
    <w:p w14:paraId="50B52B74" w14:textId="5546C5CB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24"/>
        </w:rPr>
      </w:pPr>
      <w:r>
        <w:rPr>
          <w:rFonts w:ascii="Constantia" w:hAnsi="Constantia" w:cs="Constantia"/>
          <w:sz w:val="24"/>
        </w:rPr>
        <w:t>tycker passar med texten och musikvideon.</w:t>
      </w:r>
    </w:p>
    <w:p w14:paraId="5EA2477F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36"/>
          <w:szCs w:val="36"/>
        </w:rPr>
        <w:sectPr w:rsidR="00C967D6" w:rsidSect="00B111C1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2325" w:right="567" w:bottom="1134" w:left="567" w:header="737" w:footer="284" w:gutter="0"/>
          <w:cols w:space="708"/>
          <w:docGrid w:linePitch="435"/>
        </w:sectPr>
      </w:pPr>
    </w:p>
    <w:p w14:paraId="7B68029A" w14:textId="64714895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Stark</w:t>
      </w:r>
    </w:p>
    <w:p w14:paraId="6038DB42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Skägg</w:t>
      </w:r>
    </w:p>
    <w:p w14:paraId="00406300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Lång</w:t>
      </w:r>
    </w:p>
    <w:p w14:paraId="41229951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Muskler</w:t>
      </w:r>
    </w:p>
    <w:p w14:paraId="6760999B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Fotboll</w:t>
      </w:r>
    </w:p>
    <w:p w14:paraId="7FF1CE15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Svarta kläder</w:t>
      </w:r>
    </w:p>
    <w:p w14:paraId="7A7C08B7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Tatueringar</w:t>
      </w:r>
    </w:p>
    <w:p w14:paraId="036755E3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Tuff</w:t>
      </w:r>
    </w:p>
    <w:p w14:paraId="2E568D41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Hårig</w:t>
      </w:r>
    </w:p>
    <w:p w14:paraId="4975BB66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Dominant</w:t>
      </w:r>
    </w:p>
    <w:p w14:paraId="44A30827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Känslokall</w:t>
      </w:r>
    </w:p>
    <w:p w14:paraId="3D7CA0AD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Jobbar hårt</w:t>
      </w:r>
    </w:p>
    <w:p w14:paraId="712CE4E3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Snäll</w:t>
      </w:r>
    </w:p>
    <w:p w14:paraId="6255C2B6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Snygg</w:t>
      </w:r>
    </w:p>
    <w:p w14:paraId="0F1BAFD7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Modig</w:t>
      </w:r>
    </w:p>
    <w:p w14:paraId="343577EA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Bil</w:t>
      </w:r>
    </w:p>
    <w:p w14:paraId="02461751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Pengar</w:t>
      </w:r>
    </w:p>
    <w:p w14:paraId="55F92098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Våldsam</w:t>
      </w:r>
    </w:p>
    <w:p w14:paraId="51643A77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36"/>
          <w:szCs w:val="36"/>
        </w:rPr>
      </w:pPr>
      <w:proofErr w:type="spellStart"/>
      <w:r>
        <w:rPr>
          <w:rFonts w:ascii="Constantia" w:hAnsi="Constantia" w:cs="Constantia"/>
          <w:sz w:val="36"/>
          <w:szCs w:val="36"/>
        </w:rPr>
        <w:t>Hoodie</w:t>
      </w:r>
      <w:proofErr w:type="spellEnd"/>
    </w:p>
    <w:p w14:paraId="0D23D082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Rolig</w:t>
      </w:r>
    </w:p>
    <w:p w14:paraId="3202C692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Familj</w:t>
      </w:r>
    </w:p>
    <w:p w14:paraId="2F88A37C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Bröder</w:t>
      </w:r>
    </w:p>
    <w:p w14:paraId="27F49AB9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Gäng</w:t>
      </w:r>
    </w:p>
    <w:p w14:paraId="6DE07A67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Gangster</w:t>
      </w:r>
    </w:p>
    <w:p w14:paraId="57C4C165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Becknare / langare</w:t>
      </w:r>
    </w:p>
    <w:p w14:paraId="129DCB7A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36"/>
          <w:szCs w:val="36"/>
        </w:rPr>
        <w:sectPr w:rsidR="00C967D6" w:rsidSect="00C967D6">
          <w:type w:val="continuous"/>
          <w:pgSz w:w="11906" w:h="16838" w:code="9"/>
          <w:pgMar w:top="2325" w:right="567" w:bottom="1134" w:left="567" w:header="737" w:footer="284" w:gutter="0"/>
          <w:cols w:num="2" w:space="708"/>
          <w:docGrid w:linePitch="435"/>
        </w:sectPr>
      </w:pPr>
    </w:p>
    <w:p w14:paraId="1ECE48AA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36"/>
          <w:szCs w:val="36"/>
        </w:rPr>
      </w:pPr>
    </w:p>
    <w:p w14:paraId="323C22D3" w14:textId="4A93AFDB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ÖVRIGT:</w:t>
      </w:r>
    </w:p>
    <w:p w14:paraId="4810B80B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__________________________________________________</w:t>
      </w:r>
    </w:p>
    <w:p w14:paraId="44714B19" w14:textId="77777777" w:rsidR="00C967D6" w:rsidRDefault="00C967D6" w:rsidP="00C967D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__________________________________________________</w:t>
      </w:r>
    </w:p>
    <w:p w14:paraId="4E560EF6" w14:textId="599D83FB" w:rsidR="00310D42" w:rsidRDefault="00C967D6" w:rsidP="00C967D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t>__________________________________________________</w:t>
      </w:r>
    </w:p>
    <w:p w14:paraId="0ADD0F86" w14:textId="7FE35527" w:rsidR="00C967D6" w:rsidRPr="00C967D6" w:rsidRDefault="00194EE5" w:rsidP="00C967D6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sz w:val="36"/>
          <w:szCs w:val="36"/>
        </w:rPr>
      </w:pPr>
      <w:r>
        <w:rPr>
          <w:rFonts w:ascii="Constantia" w:hAnsi="Constantia" w:cs="Constantia"/>
          <w:sz w:val="36"/>
          <w:szCs w:val="36"/>
        </w:rPr>
        <w:softHyphen/>
      </w:r>
      <w:r>
        <w:rPr>
          <w:rFonts w:ascii="Constantia" w:hAnsi="Constantia" w:cs="Constantia"/>
          <w:sz w:val="36"/>
          <w:szCs w:val="36"/>
        </w:rPr>
        <w:softHyphen/>
      </w:r>
      <w:r>
        <w:rPr>
          <w:rFonts w:ascii="Constantia" w:hAnsi="Constantia" w:cs="Constantia"/>
          <w:sz w:val="36"/>
          <w:szCs w:val="36"/>
        </w:rPr>
        <w:softHyphen/>
      </w:r>
      <w:r>
        <w:rPr>
          <w:rFonts w:ascii="Constantia" w:hAnsi="Constantia" w:cs="Constantia"/>
          <w:sz w:val="36"/>
          <w:szCs w:val="36"/>
        </w:rPr>
        <w:softHyphen/>
      </w:r>
      <w:r>
        <w:rPr>
          <w:rFonts w:ascii="Constantia" w:hAnsi="Constantia" w:cs="Constantia"/>
          <w:sz w:val="36"/>
          <w:szCs w:val="36"/>
        </w:rPr>
        <w:softHyphen/>
      </w:r>
      <w:r>
        <w:rPr>
          <w:rFonts w:ascii="Constantia" w:hAnsi="Constantia" w:cs="Constantia"/>
          <w:sz w:val="36"/>
          <w:szCs w:val="36"/>
        </w:rPr>
        <w:softHyphen/>
      </w:r>
      <w:r>
        <w:rPr>
          <w:rFonts w:ascii="Constantia" w:hAnsi="Constantia" w:cs="Constantia"/>
          <w:sz w:val="36"/>
          <w:szCs w:val="36"/>
        </w:rPr>
        <w:softHyphen/>
      </w:r>
      <w:r>
        <w:rPr>
          <w:rFonts w:ascii="Constantia" w:hAnsi="Constantia" w:cs="Constantia"/>
          <w:sz w:val="36"/>
          <w:szCs w:val="36"/>
        </w:rPr>
        <w:softHyphen/>
      </w:r>
      <w:r>
        <w:rPr>
          <w:rFonts w:ascii="Constantia" w:hAnsi="Constantia" w:cs="Constantia"/>
          <w:sz w:val="36"/>
          <w:szCs w:val="36"/>
        </w:rPr>
        <w:softHyphen/>
      </w:r>
      <w:r>
        <w:rPr>
          <w:rFonts w:ascii="Constantia" w:hAnsi="Constantia" w:cs="Constantia"/>
          <w:sz w:val="36"/>
          <w:szCs w:val="36"/>
        </w:rPr>
        <w:softHyphen/>
      </w:r>
      <w:r>
        <w:rPr>
          <w:rFonts w:ascii="Constantia" w:hAnsi="Constantia" w:cs="Constantia"/>
          <w:sz w:val="36"/>
          <w:szCs w:val="36"/>
        </w:rPr>
        <w:softHyphen/>
      </w:r>
      <w:r>
        <w:rPr>
          <w:rFonts w:ascii="Constantia" w:hAnsi="Constantia" w:cs="Constantia"/>
          <w:sz w:val="36"/>
          <w:szCs w:val="36"/>
        </w:rPr>
        <w:softHyphen/>
      </w:r>
      <w:r>
        <w:rPr>
          <w:rFonts w:ascii="Constantia" w:hAnsi="Constantia" w:cs="Constantia"/>
          <w:sz w:val="36"/>
          <w:szCs w:val="36"/>
        </w:rPr>
        <w:softHyphen/>
      </w:r>
      <w:r>
        <w:rPr>
          <w:rFonts w:ascii="Constantia" w:hAnsi="Constantia" w:cs="Constantia"/>
          <w:sz w:val="36"/>
          <w:szCs w:val="36"/>
        </w:rPr>
        <w:softHyphen/>
      </w:r>
      <w:r>
        <w:rPr>
          <w:rFonts w:ascii="Constantia" w:hAnsi="Constantia" w:cs="Constantia"/>
          <w:sz w:val="36"/>
          <w:szCs w:val="36"/>
        </w:rPr>
        <w:softHyphen/>
      </w:r>
      <w:r>
        <w:rPr>
          <w:rFonts w:ascii="Constantia" w:hAnsi="Constantia" w:cs="Constantia"/>
          <w:sz w:val="36"/>
          <w:szCs w:val="36"/>
        </w:rPr>
        <w:softHyphen/>
      </w:r>
      <w:r>
        <w:rPr>
          <w:rFonts w:ascii="Constantia" w:hAnsi="Constantia" w:cs="Constantia"/>
          <w:sz w:val="36"/>
          <w:szCs w:val="36"/>
        </w:rPr>
        <w:softHyphen/>
      </w:r>
      <w:r>
        <w:rPr>
          <w:rFonts w:ascii="Constantia" w:hAnsi="Constantia" w:cs="Constantia"/>
          <w:sz w:val="36"/>
          <w:szCs w:val="36"/>
        </w:rPr>
        <w:softHyphen/>
      </w:r>
      <w:r>
        <w:rPr>
          <w:rFonts w:ascii="Constantia" w:hAnsi="Constantia" w:cs="Constantia"/>
          <w:sz w:val="36"/>
          <w:szCs w:val="36"/>
        </w:rPr>
        <w:softHyphen/>
      </w:r>
      <w:r>
        <w:rPr>
          <w:rFonts w:ascii="Constantia" w:hAnsi="Constantia" w:cs="Constantia"/>
          <w:sz w:val="36"/>
          <w:szCs w:val="36"/>
        </w:rPr>
        <w:softHyphen/>
      </w:r>
      <w:r>
        <w:rPr>
          <w:rFonts w:ascii="Constantia" w:hAnsi="Constantia" w:cs="Constantia"/>
          <w:sz w:val="36"/>
          <w:szCs w:val="36"/>
        </w:rPr>
        <w:softHyphen/>
      </w:r>
      <w:r>
        <w:rPr>
          <w:rFonts w:ascii="Constantia" w:hAnsi="Constantia" w:cs="Constantia"/>
          <w:sz w:val="36"/>
          <w:szCs w:val="36"/>
        </w:rPr>
        <w:softHyphen/>
      </w:r>
      <w:r>
        <w:rPr>
          <w:rFonts w:ascii="Constantia" w:hAnsi="Constantia" w:cs="Constantia"/>
          <w:sz w:val="36"/>
          <w:szCs w:val="36"/>
        </w:rPr>
        <w:softHyphen/>
      </w:r>
      <w:r>
        <w:rPr>
          <w:rFonts w:ascii="Constantia" w:hAnsi="Constantia" w:cs="Constantia"/>
          <w:sz w:val="36"/>
          <w:szCs w:val="36"/>
        </w:rPr>
        <w:softHyphen/>
      </w:r>
      <w:r>
        <w:rPr>
          <w:rFonts w:ascii="Constantia" w:hAnsi="Constantia" w:cs="Constantia"/>
          <w:sz w:val="36"/>
          <w:szCs w:val="36"/>
        </w:rPr>
        <w:softHyphen/>
      </w:r>
      <w:r>
        <w:rPr>
          <w:rFonts w:ascii="Constantia" w:hAnsi="Constantia" w:cs="Constantia"/>
          <w:sz w:val="36"/>
          <w:szCs w:val="36"/>
        </w:rPr>
        <w:softHyphen/>
      </w:r>
      <w:r>
        <w:rPr>
          <w:rFonts w:ascii="Constantia" w:hAnsi="Constantia" w:cs="Constantia"/>
          <w:sz w:val="36"/>
          <w:szCs w:val="36"/>
        </w:rPr>
        <w:softHyphen/>
      </w:r>
      <w:r>
        <w:rPr>
          <w:rFonts w:ascii="Constantia" w:hAnsi="Constantia" w:cs="Constantia"/>
          <w:sz w:val="36"/>
          <w:szCs w:val="36"/>
        </w:rPr>
        <w:softHyphen/>
      </w:r>
      <w:r>
        <w:rPr>
          <w:rFonts w:ascii="Constantia" w:hAnsi="Constantia" w:cs="Constantia"/>
          <w:sz w:val="36"/>
          <w:szCs w:val="36"/>
        </w:rPr>
        <w:softHyphen/>
      </w:r>
      <w:r>
        <w:rPr>
          <w:rFonts w:ascii="Constantia" w:hAnsi="Constantia" w:cs="Constantia"/>
          <w:sz w:val="36"/>
          <w:szCs w:val="36"/>
        </w:rPr>
        <w:softHyphen/>
        <w:t>__________________________________________________</w:t>
      </w:r>
    </w:p>
    <w:sectPr w:rsidR="00C967D6" w:rsidRPr="00C967D6" w:rsidSect="00C967D6">
      <w:type w:val="continuous"/>
      <w:pgSz w:w="11906" w:h="16838" w:code="9"/>
      <w:pgMar w:top="2325" w:right="567" w:bottom="1134" w:left="567" w:header="737" w:footer="28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DACBC" w14:textId="77777777" w:rsidR="001D3324" w:rsidRDefault="001D3324" w:rsidP="00BF282B">
      <w:pPr>
        <w:spacing w:after="0" w:line="240" w:lineRule="auto"/>
      </w:pPr>
      <w:r>
        <w:separator/>
      </w:r>
    </w:p>
  </w:endnote>
  <w:endnote w:type="continuationSeparator" w:id="0">
    <w:p w14:paraId="088653B4" w14:textId="77777777" w:rsidR="001D3324" w:rsidRDefault="001D3324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-Bold">
    <w:altName w:val="Constant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18E1288A" w14:textId="77777777" w:rsidTr="00986A1D">
      <w:tc>
        <w:tcPr>
          <w:tcW w:w="5812" w:type="dxa"/>
        </w:tcPr>
        <w:p w14:paraId="7F51F3C9" w14:textId="77777777"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97FE7">
                <w:t>[Rubrik 1]</w:t>
              </w:r>
            </w:sdtContent>
          </w:sdt>
        </w:p>
      </w:tc>
      <w:tc>
        <w:tcPr>
          <w:tcW w:w="1343" w:type="dxa"/>
        </w:tcPr>
        <w:p w14:paraId="0602712A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26BC1793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985533">
            <w:rPr>
              <w:noProof/>
            </w:rPr>
            <w:fldChar w:fldCharType="begin"/>
          </w:r>
          <w:r w:rsidR="00985533">
            <w:rPr>
              <w:noProof/>
            </w:rPr>
            <w:instrText xml:space="preserve"> NUMPAGES   \* MERGEFORMAT </w:instrText>
          </w:r>
          <w:r w:rsidR="00985533">
            <w:rPr>
              <w:noProof/>
            </w:rPr>
            <w:fldChar w:fldCharType="separate"/>
          </w:r>
          <w:r w:rsidR="00FB3531">
            <w:rPr>
              <w:noProof/>
            </w:rPr>
            <w:t>3</w:t>
          </w:r>
          <w:r w:rsidR="00985533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36F62D45" w14:textId="77777777" w:rsidTr="00986A1D">
      <w:tc>
        <w:tcPr>
          <w:tcW w:w="5812" w:type="dxa"/>
        </w:tcPr>
        <w:p w14:paraId="10DCEA36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0611D650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7557737B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0AA3E297" w14:textId="77777777" w:rsidTr="00986A1D">
      <w:tc>
        <w:tcPr>
          <w:tcW w:w="5812" w:type="dxa"/>
        </w:tcPr>
        <w:p w14:paraId="1D338603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5CA8E1AD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55E699B7" w14:textId="77777777" w:rsidR="00986A1D" w:rsidRDefault="00986A1D" w:rsidP="00986A1D">
          <w:pPr>
            <w:pStyle w:val="Sidfot"/>
            <w:jc w:val="right"/>
          </w:pPr>
        </w:p>
      </w:tc>
    </w:tr>
  </w:tbl>
  <w:p w14:paraId="4C387DEA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568" w:tblpY="16047"/>
      <w:tblOverlap w:val="never"/>
      <w:tblW w:w="107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"/>
      <w:gridCol w:w="11381"/>
    </w:tblGrid>
    <w:tr w:rsidR="004B1F96" w:rsidRPr="009B4E2A" w14:paraId="5E9991D8" w14:textId="77777777" w:rsidTr="004B1F96">
      <w:trPr>
        <w:trHeight w:val="212"/>
      </w:trPr>
      <w:tc>
        <w:tcPr>
          <w:tcW w:w="8471" w:type="dxa"/>
        </w:tcPr>
        <w:p w14:paraId="6B38F7DE" w14:textId="77777777" w:rsidR="00B111C1" w:rsidRDefault="00B111C1" w:rsidP="00B111C1">
          <w:pPr>
            <w:pStyle w:val="Sidfot"/>
          </w:pPr>
        </w:p>
      </w:tc>
      <w:tc>
        <w:tcPr>
          <w:tcW w:w="2325" w:type="dxa"/>
        </w:tcPr>
        <w:p w14:paraId="0389F571" w14:textId="77777777" w:rsidR="00B111C1" w:rsidRPr="009B4E2A" w:rsidRDefault="004B1F96" w:rsidP="00B111C1">
          <w:pPr>
            <w:pStyle w:val="Sidfot"/>
            <w:jc w:val="right"/>
          </w:pPr>
          <w:r>
            <w:rPr>
              <w:noProof/>
            </w:rPr>
            <w:drawing>
              <wp:anchor distT="0" distB="0" distL="0" distR="114300" simplePos="0" relativeHeight="251658240" behindDoc="0" locked="0" layoutInCell="1" allowOverlap="1" wp14:anchorId="776550F3" wp14:editId="04DF76F6">
                <wp:simplePos x="0" y="0"/>
                <wp:positionH relativeFrom="column">
                  <wp:posOffset>0</wp:posOffset>
                </wp:positionH>
                <wp:positionV relativeFrom="paragraph">
                  <wp:posOffset>899795</wp:posOffset>
                </wp:positionV>
                <wp:extent cx="7226935" cy="1166451"/>
                <wp:effectExtent l="0" t="0" r="0" b="2540"/>
                <wp:wrapThrough wrapText="left">
                  <wp:wrapPolygon edited="0">
                    <wp:start x="21484" y="0"/>
                    <wp:lineTo x="20649" y="1176"/>
                    <wp:lineTo x="19093" y="3529"/>
                    <wp:lineTo x="4289" y="6824"/>
                    <wp:lineTo x="2050" y="10824"/>
                    <wp:lineTo x="949" y="16000"/>
                    <wp:lineTo x="493" y="18824"/>
                    <wp:lineTo x="190" y="21412"/>
                    <wp:lineTo x="21560" y="21412"/>
                    <wp:lineTo x="21560" y="0"/>
                    <wp:lineTo x="21484" y="0"/>
                  </wp:wrapPolygon>
                </wp:wrapThrough>
                <wp:docPr id="1" name="Bildobjek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oter_A4_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3730" cy="1188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47CE23C" w14:textId="77777777" w:rsidR="00B111C1" w:rsidRDefault="00B111C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568" w:tblpY="16047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453"/>
      <w:gridCol w:w="2320"/>
    </w:tblGrid>
    <w:tr w:rsidR="00FB3384" w:rsidRPr="009B4E2A" w14:paraId="02708845" w14:textId="77777777" w:rsidTr="00D2119D">
      <w:tc>
        <w:tcPr>
          <w:tcW w:w="8453" w:type="dxa"/>
        </w:tcPr>
        <w:p w14:paraId="71A3712B" w14:textId="77777777" w:rsidR="00B508EB" w:rsidRDefault="00D97FE7" w:rsidP="00D2119D">
          <w:pPr>
            <w:pStyle w:val="Sidfot"/>
          </w:pPr>
          <w:r>
            <w:t>www.goteborg.se</w:t>
          </w:r>
        </w:p>
      </w:tc>
      <w:tc>
        <w:tcPr>
          <w:tcW w:w="2320" w:type="dxa"/>
        </w:tcPr>
        <w:p w14:paraId="263961FA" w14:textId="77777777" w:rsidR="00FB3384" w:rsidRPr="009B4E2A" w:rsidRDefault="00FB3384" w:rsidP="00D2119D">
          <w:pPr>
            <w:pStyle w:val="Sidfot"/>
            <w:jc w:val="right"/>
          </w:pPr>
        </w:p>
      </w:tc>
    </w:tr>
  </w:tbl>
  <w:p w14:paraId="32286761" w14:textId="77777777"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10D4" w14:textId="77777777" w:rsidR="001D3324" w:rsidRDefault="001D3324" w:rsidP="00BF282B">
      <w:pPr>
        <w:spacing w:after="0" w:line="240" w:lineRule="auto"/>
      </w:pPr>
      <w:r>
        <w:separator/>
      </w:r>
    </w:p>
  </w:footnote>
  <w:footnote w:type="continuationSeparator" w:id="0">
    <w:p w14:paraId="5CF6A165" w14:textId="77777777" w:rsidR="001D3324" w:rsidRDefault="001D3324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060"/>
      <w:gridCol w:w="4713"/>
    </w:tblGrid>
    <w:tr w:rsidR="00B111C1" w14:paraId="139DDAAB" w14:textId="77777777" w:rsidTr="003804C3">
      <w:tc>
        <w:tcPr>
          <w:tcW w:w="5103" w:type="dxa"/>
          <w:tcBorders>
            <w:bottom w:val="nil"/>
          </w:tcBorders>
          <w:vAlign w:val="bottom"/>
        </w:tcPr>
        <w:p w14:paraId="4889F2F0" w14:textId="3C156A20" w:rsidR="00B111C1" w:rsidRDefault="00700ED4" w:rsidP="00B111C1">
          <w:pPr>
            <w:pStyle w:val="Sidhuvud"/>
          </w:pPr>
          <w:proofErr w:type="spellStart"/>
          <w:r>
            <w:t>Kvibergsskolan</w:t>
          </w:r>
          <w:proofErr w:type="spellEnd"/>
          <w:r>
            <w:t xml:space="preserve"> Normer och machokultur</w:t>
          </w:r>
          <w:r w:rsidR="001E4290">
            <w:br/>
          </w:r>
          <w:r>
            <w:t>Grundskoleförvaltningen</w:t>
          </w:r>
        </w:p>
      </w:tc>
      <w:tc>
        <w:tcPr>
          <w:tcW w:w="3969" w:type="dxa"/>
          <w:tcBorders>
            <w:bottom w:val="nil"/>
          </w:tcBorders>
        </w:tcPr>
        <w:p w14:paraId="6F39B33B" w14:textId="77777777" w:rsidR="00B111C1" w:rsidRDefault="00B111C1" w:rsidP="00B111C1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F0CDA66" wp14:editId="5B2361A1">
                <wp:extent cx="1441706" cy="481584"/>
                <wp:effectExtent l="0" t="0" r="8255" b="0"/>
                <wp:docPr id="4" name="Bildobjekt 4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111C1" w14:paraId="604B25D1" w14:textId="77777777" w:rsidTr="003804C3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14:paraId="29DA8BE4" w14:textId="77777777" w:rsidR="00B111C1" w:rsidRDefault="00B111C1" w:rsidP="00B111C1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40358564" w14:textId="77777777" w:rsidR="00B111C1" w:rsidRDefault="00B111C1" w:rsidP="00B111C1">
          <w:pPr>
            <w:pStyle w:val="Sidhuvud"/>
            <w:spacing w:after="100"/>
            <w:jc w:val="right"/>
          </w:pPr>
        </w:p>
      </w:tc>
    </w:tr>
  </w:tbl>
  <w:p w14:paraId="3DF6B09F" w14:textId="77777777" w:rsidR="00B111C1" w:rsidRDefault="00B111C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060"/>
      <w:gridCol w:w="4713"/>
    </w:tblGrid>
    <w:tr w:rsidR="00FB3B58" w14:paraId="742BCF10" w14:textId="77777777" w:rsidTr="00C72B0F">
      <w:tc>
        <w:tcPr>
          <w:tcW w:w="5103" w:type="dxa"/>
          <w:tcBorders>
            <w:bottom w:val="nil"/>
          </w:tcBorders>
          <w:vAlign w:val="bottom"/>
        </w:tcPr>
        <w:p w14:paraId="48D9F562" w14:textId="77777777" w:rsidR="00B508EB" w:rsidRDefault="00C72B0F" w:rsidP="00C72B0F">
          <w:pPr>
            <w:pStyle w:val="Sidhuvud"/>
          </w:pPr>
          <w:r>
            <w:t>Budskap/verksamhet/projekt</w:t>
          </w:r>
        </w:p>
      </w:tc>
      <w:tc>
        <w:tcPr>
          <w:tcW w:w="3969" w:type="dxa"/>
          <w:tcBorders>
            <w:bottom w:val="nil"/>
          </w:tcBorders>
        </w:tcPr>
        <w:p w14:paraId="6CA795D4" w14:textId="77777777" w:rsidR="00FB3B58" w:rsidRDefault="000B6F6F" w:rsidP="00C72B0F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0BE37870" wp14:editId="30901597">
                <wp:extent cx="1441706" cy="481584"/>
                <wp:effectExtent l="0" t="0" r="8255" b="0"/>
                <wp:docPr id="3" name="Bildobjekt 3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287F5FB1" w14:textId="77777777" w:rsidTr="00C72B0F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14:paraId="4FB38C20" w14:textId="77777777" w:rsidR="00FB3B58" w:rsidRDefault="001D3324" w:rsidP="00C72B0F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36139672" w14:textId="77777777" w:rsidR="00FB3B58" w:rsidRDefault="001D3324" w:rsidP="00C72B0F">
          <w:pPr>
            <w:pStyle w:val="Sidhuvud"/>
            <w:spacing w:after="100"/>
            <w:jc w:val="right"/>
          </w:pPr>
        </w:p>
      </w:tc>
    </w:tr>
  </w:tbl>
  <w:p w14:paraId="3986DFB2" w14:textId="77777777" w:rsidR="00176AF5" w:rsidRDefault="001D332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67"/>
    <w:rsid w:val="000B6F6F"/>
    <w:rsid w:val="000C68BA"/>
    <w:rsid w:val="000C6B6F"/>
    <w:rsid w:val="000F2B85"/>
    <w:rsid w:val="0011061F"/>
    <w:rsid w:val="0011381D"/>
    <w:rsid w:val="00142FEF"/>
    <w:rsid w:val="00173F0C"/>
    <w:rsid w:val="00194EE5"/>
    <w:rsid w:val="001C2218"/>
    <w:rsid w:val="001C69F7"/>
    <w:rsid w:val="001D3324"/>
    <w:rsid w:val="001D645F"/>
    <w:rsid w:val="001E4290"/>
    <w:rsid w:val="0021005A"/>
    <w:rsid w:val="00241F59"/>
    <w:rsid w:val="00257F49"/>
    <w:rsid w:val="0027052A"/>
    <w:rsid w:val="00276A5A"/>
    <w:rsid w:val="002D09F7"/>
    <w:rsid w:val="00310D42"/>
    <w:rsid w:val="003164EC"/>
    <w:rsid w:val="00332A7F"/>
    <w:rsid w:val="00350FEF"/>
    <w:rsid w:val="00367F49"/>
    <w:rsid w:val="00372CB4"/>
    <w:rsid w:val="00414E79"/>
    <w:rsid w:val="00440D30"/>
    <w:rsid w:val="00473C11"/>
    <w:rsid w:val="004A5252"/>
    <w:rsid w:val="004B1F96"/>
    <w:rsid w:val="004B2433"/>
    <w:rsid w:val="004B287C"/>
    <w:rsid w:val="004C0571"/>
    <w:rsid w:val="004C78B0"/>
    <w:rsid w:val="00503E67"/>
    <w:rsid w:val="00521790"/>
    <w:rsid w:val="005729A0"/>
    <w:rsid w:val="00597ACB"/>
    <w:rsid w:val="005E6622"/>
    <w:rsid w:val="005F5390"/>
    <w:rsid w:val="00607F19"/>
    <w:rsid w:val="00613965"/>
    <w:rsid w:val="00623D4E"/>
    <w:rsid w:val="00631C23"/>
    <w:rsid w:val="006772D2"/>
    <w:rsid w:val="00690A7F"/>
    <w:rsid w:val="00700ED4"/>
    <w:rsid w:val="00720B05"/>
    <w:rsid w:val="00742AE2"/>
    <w:rsid w:val="007517BE"/>
    <w:rsid w:val="00766929"/>
    <w:rsid w:val="00770200"/>
    <w:rsid w:val="00776C97"/>
    <w:rsid w:val="007A0E1C"/>
    <w:rsid w:val="00831E91"/>
    <w:rsid w:val="008760F6"/>
    <w:rsid w:val="008E56C2"/>
    <w:rsid w:val="00940F60"/>
    <w:rsid w:val="009433F3"/>
    <w:rsid w:val="009624D4"/>
    <w:rsid w:val="00985533"/>
    <w:rsid w:val="00985ACB"/>
    <w:rsid w:val="00986A1D"/>
    <w:rsid w:val="009B4E2A"/>
    <w:rsid w:val="009D4D5C"/>
    <w:rsid w:val="009D71FC"/>
    <w:rsid w:val="00A04076"/>
    <w:rsid w:val="00A074B5"/>
    <w:rsid w:val="00A345C1"/>
    <w:rsid w:val="00A3668C"/>
    <w:rsid w:val="00A47AD9"/>
    <w:rsid w:val="00A8112E"/>
    <w:rsid w:val="00A96D82"/>
    <w:rsid w:val="00AA0284"/>
    <w:rsid w:val="00AE5147"/>
    <w:rsid w:val="00AE5F41"/>
    <w:rsid w:val="00B111C1"/>
    <w:rsid w:val="00B456FF"/>
    <w:rsid w:val="00B508EB"/>
    <w:rsid w:val="00B63E0E"/>
    <w:rsid w:val="00BA1320"/>
    <w:rsid w:val="00BD05A4"/>
    <w:rsid w:val="00BD0663"/>
    <w:rsid w:val="00BF1EC3"/>
    <w:rsid w:val="00BF282B"/>
    <w:rsid w:val="00C0363D"/>
    <w:rsid w:val="00C10045"/>
    <w:rsid w:val="00C54C86"/>
    <w:rsid w:val="00C72B0F"/>
    <w:rsid w:val="00C85A21"/>
    <w:rsid w:val="00C9545A"/>
    <w:rsid w:val="00C967D6"/>
    <w:rsid w:val="00CD65E8"/>
    <w:rsid w:val="00D2119D"/>
    <w:rsid w:val="00D21D96"/>
    <w:rsid w:val="00D22966"/>
    <w:rsid w:val="00D731D2"/>
    <w:rsid w:val="00D97FE7"/>
    <w:rsid w:val="00DA76F6"/>
    <w:rsid w:val="00DC59E4"/>
    <w:rsid w:val="00DC6E79"/>
    <w:rsid w:val="00DF152D"/>
    <w:rsid w:val="00E11731"/>
    <w:rsid w:val="00E61F69"/>
    <w:rsid w:val="00EA3984"/>
    <w:rsid w:val="00EF388D"/>
    <w:rsid w:val="00F4117C"/>
    <w:rsid w:val="00F57801"/>
    <w:rsid w:val="00F66187"/>
    <w:rsid w:val="00F90E0E"/>
    <w:rsid w:val="00FA0781"/>
    <w:rsid w:val="00FB3384"/>
    <w:rsid w:val="00FB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73FC5"/>
  <w15:docId w15:val="{43A40CD0-6DC5-4D09-BD07-8DE4D328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19D"/>
    <w:pPr>
      <w:spacing w:after="160" w:line="276" w:lineRule="auto"/>
    </w:pPr>
    <w:rPr>
      <w:sz w:val="32"/>
    </w:rPr>
  </w:style>
  <w:style w:type="paragraph" w:styleId="Rubrik1">
    <w:name w:val="heading 1"/>
    <w:basedOn w:val="Normal"/>
    <w:next w:val="Normal"/>
    <w:link w:val="Rubrik1Char"/>
    <w:uiPriority w:val="9"/>
    <w:qFormat/>
    <w:rsid w:val="00B111C1"/>
    <w:pPr>
      <w:keepNext/>
      <w:keepLines/>
      <w:spacing w:before="400" w:after="120" w:line="192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11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111C1"/>
    <w:pPr>
      <w:keepNext/>
      <w:keepLines/>
      <w:spacing w:before="400" w:after="120" w:line="192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90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B111C1"/>
    <w:pPr>
      <w:keepNext/>
      <w:keepLines/>
      <w:spacing w:before="320" w:after="120" w:line="192" w:lineRule="auto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5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111C1"/>
    <w:rPr>
      <w:rFonts w:asciiTheme="majorHAnsi" w:eastAsiaTheme="majorEastAsia" w:hAnsiTheme="majorHAnsi" w:cstheme="majorBidi"/>
      <w:b/>
      <w:color w:val="262626" w:themeColor="text1" w:themeTint="D9"/>
      <w:sz w:val="11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111C1"/>
    <w:rPr>
      <w:rFonts w:asciiTheme="majorHAnsi" w:eastAsiaTheme="majorEastAsia" w:hAnsiTheme="majorHAnsi" w:cstheme="majorBidi"/>
      <w:b/>
      <w:color w:val="262626" w:themeColor="text1" w:themeTint="D9"/>
      <w:sz w:val="90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111C1"/>
    <w:rPr>
      <w:rFonts w:asciiTheme="majorHAnsi" w:eastAsiaTheme="majorEastAsia" w:hAnsiTheme="majorHAnsi" w:cstheme="majorBidi"/>
      <w:b/>
      <w:color w:val="0D0D0D" w:themeColor="text1" w:themeTint="F2"/>
      <w:sz w:val="5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C72B0F"/>
    <w:pPr>
      <w:tabs>
        <w:tab w:val="center" w:pos="4513"/>
        <w:tab w:val="right" w:pos="9026"/>
      </w:tabs>
      <w:spacing w:after="0" w:line="240" w:lineRule="auto"/>
    </w:pPr>
    <w:rPr>
      <w:rFonts w:ascii="Arial Black" w:hAnsi="Arial Black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C72B0F"/>
    <w:rPr>
      <w:rFonts w:ascii="Arial Black" w:hAnsi="Arial Black"/>
    </w:rPr>
  </w:style>
  <w:style w:type="paragraph" w:styleId="Sidfot">
    <w:name w:val="footer"/>
    <w:basedOn w:val="Normal"/>
    <w:link w:val="SidfotChar"/>
    <w:uiPriority w:val="99"/>
    <w:unhideWhenUsed/>
    <w:rsid w:val="004B2433"/>
    <w:pPr>
      <w:tabs>
        <w:tab w:val="center" w:pos="4513"/>
        <w:tab w:val="right" w:pos="9026"/>
      </w:tabs>
      <w:spacing w:after="0" w:line="240" w:lineRule="auto"/>
    </w:pPr>
    <w:rPr>
      <w:spacing w:val="6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4B2433"/>
    <w:rPr>
      <w:spacing w:val="6"/>
      <w:sz w:val="18"/>
    </w:rPr>
  </w:style>
  <w:style w:type="table" w:styleId="Tabellrutnt">
    <w:name w:val="Table Grid"/>
    <w:basedOn w:val="Normaltabell"/>
    <w:uiPriority w:val="3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FFCD37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rsid w:val="00173F0C"/>
    <w:pPr>
      <w:pBdr>
        <w:top w:val="single" w:sz="4" w:space="6" w:color="674B99" w:themeColor="accent6"/>
        <w:left w:val="single" w:sz="4" w:space="6" w:color="674B99" w:themeColor="accent6"/>
        <w:bottom w:val="single" w:sz="4" w:space="6" w:color="674B99" w:themeColor="accent6"/>
        <w:right w:val="single" w:sz="4" w:space="6" w:color="674B99" w:themeColor="accent6"/>
      </w:pBdr>
      <w:shd w:val="clear" w:color="auto" w:fill="C0B3D9" w:themeFill="accent6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27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mol0720\Downloads\A4+utan+bild_gr&#246;n+sidfot.dotx" TargetMode="External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Göteborgs Stad Affis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A1D2161BBB204B96609D850AB19729" ma:contentTypeVersion="11" ma:contentTypeDescription="Skapa ett nytt dokument." ma:contentTypeScope="" ma:versionID="055f23d33021c313c73dac186250cf41">
  <xsd:schema xmlns:xsd="http://www.w3.org/2001/XMLSchema" xmlns:xs="http://www.w3.org/2001/XMLSchema" xmlns:p="http://schemas.microsoft.com/office/2006/metadata/properties" xmlns:ns2="f35e5bb3-ae5f-4337-ba57-bc39ef9e59ee" xmlns:ns3="2c9496b6-457d-4a8d-8bd2-9daa06d12eaa" targetNamespace="http://schemas.microsoft.com/office/2006/metadata/properties" ma:root="true" ma:fieldsID="6dbed3ae11dd1d91911ffe419ca577f5" ns2:_="" ns3:_="">
    <xsd:import namespace="f35e5bb3-ae5f-4337-ba57-bc39ef9e59ee"/>
    <xsd:import namespace="2c9496b6-457d-4a8d-8bd2-9daa06d12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e5bb3-ae5f-4337-ba57-bc39ef9e5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96b6-457d-4a8d-8bd2-9daa06d12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3d33f72-1fc1-418a-8754-ab4159c9a016}" ma:internalName="TaxCatchAll" ma:showField="CatchAllData" ma:web="2c9496b6-457d-4a8d-8bd2-9daa06d12e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9496b6-457d-4a8d-8bd2-9daa06d12eaa" xsi:nil="true"/>
    <lcf76f155ced4ddcb4097134ff3c332f xmlns="f35e5bb3-ae5f-4337-ba57-bc39ef9e59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B244E4-03DE-47BA-814E-0F5F386083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04926A-FBA8-43C5-8A2C-25CD0CA6B1DE}"/>
</file>

<file path=customXml/itemProps3.xml><?xml version="1.0" encoding="utf-8"?>
<ds:datastoreItem xmlns:ds="http://schemas.openxmlformats.org/officeDocument/2006/customXml" ds:itemID="{889CC313-BDA2-4336-B490-41862247883E}"/>
</file>

<file path=customXml/itemProps4.xml><?xml version="1.0" encoding="utf-8"?>
<ds:datastoreItem xmlns:ds="http://schemas.openxmlformats.org/officeDocument/2006/customXml" ds:itemID="{A12BBBB8-4367-4689-80D1-B9EEEEF4D8BC}"/>
</file>

<file path=docProps/app.xml><?xml version="1.0" encoding="utf-8"?>
<Properties xmlns="http://schemas.openxmlformats.org/officeDocument/2006/extended-properties" xmlns:vt="http://schemas.openxmlformats.org/officeDocument/2006/docPropsVTypes">
  <Template>A4+utan+bild_grön+sidfot.dotx</Template>
  <TotalTime>0</TotalTime>
  <Pages>1</Pages>
  <Words>153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[Rubrik 1]</vt:lpstr>
    </vt:vector>
  </TitlesOfParts>
  <Company>[Organisationsnamn]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[Rubrik 1]</dc:title>
  <dc:subject/>
  <dc:creator>Anita Molin</dc:creator>
  <dc:description/>
  <cp:lastModifiedBy>Anita Molin</cp:lastModifiedBy>
  <cp:revision>4</cp:revision>
  <cp:lastPrinted>2017-01-05T15:29:00Z</cp:lastPrinted>
  <dcterms:created xsi:type="dcterms:W3CDTF">2022-12-08T19:02:00Z</dcterms:created>
  <dcterms:modified xsi:type="dcterms:W3CDTF">2022-12-08T19:47:00Z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0x0101003CA1D2161BBB204B96609D850AB19729</vt:lpwstr>
  </property>
</Properties>
</file>